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Fiscal year information"/>
        <w:tblDescription w:val="This table contains the following information: Fiscal year, business unit, department, and priority number."/>
      </w:tblPr>
      <w:tblGrid>
        <w:gridCol w:w="2697"/>
        <w:gridCol w:w="2613"/>
        <w:gridCol w:w="2610"/>
        <w:gridCol w:w="2870"/>
      </w:tblGrid>
      <w:tr w:rsidR="00054846" w:rsidRPr="005C06C9" w:rsidTr="00835009">
        <w:trPr>
          <w:tblHeader/>
        </w:trPr>
        <w:tc>
          <w:tcPr>
            <w:tcW w:w="2697" w:type="dxa"/>
          </w:tcPr>
          <w:p w:rsidR="00577805" w:rsidRPr="005C06C9" w:rsidRDefault="00577805" w:rsidP="00835009">
            <w:pPr>
              <w:pStyle w:val="Level1"/>
              <w:tabs>
                <w:tab w:val="left" w:pos="342"/>
              </w:tabs>
              <w:spacing w:after="60" w:line="240" w:lineRule="auto"/>
              <w:ind w:left="-108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bookmarkStart w:id="0" w:name="_GoBack"/>
            <w:bookmarkEnd w:id="0"/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Fiscal Year</w:t>
            </w:r>
          </w:p>
          <w:sdt>
            <w:sdtPr>
              <w:rPr>
                <w:rFonts w:ascii="Century Gothic" w:hAnsi="Century Gothic" w:cs="Arial"/>
                <w:color w:val="auto"/>
                <w:sz w:val="20"/>
                <w:szCs w:val="22"/>
              </w:rPr>
              <w:alias w:val="Fiscal Year"/>
              <w:tag w:val="Fiscal Year"/>
              <w:id w:val="-1214419927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77805" w:rsidRPr="005C06C9" w:rsidRDefault="00680C99" w:rsidP="00835009">
                <w:pPr>
                  <w:pStyle w:val="Heading2"/>
                  <w:spacing w:after="60" w:line="240" w:lineRule="auto"/>
                  <w:rPr>
                    <w:rFonts w:ascii="Century Gothic" w:hAnsi="Century Gothic" w:cs="Arial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13" w:type="dxa"/>
          </w:tcPr>
          <w:p w:rsidR="00577805" w:rsidRPr="005C06C9" w:rsidRDefault="00577805" w:rsidP="00835009">
            <w:pPr>
              <w:pStyle w:val="Level1"/>
              <w:spacing w:after="60" w:line="240" w:lineRule="auto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Business Unit</w:t>
            </w:r>
          </w:p>
          <w:sdt>
            <w:sdtPr>
              <w:rPr>
                <w:rFonts w:ascii="Century Gothic" w:hAnsi="Century Gothic" w:cs="Arial"/>
                <w:color w:val="auto"/>
                <w:sz w:val="20"/>
                <w:szCs w:val="22"/>
              </w:rPr>
              <w:alias w:val="Business Unit"/>
              <w:tag w:val="Business Unit"/>
              <w:id w:val="-1360501774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77805" w:rsidRPr="005C06C9" w:rsidRDefault="00680C99" w:rsidP="00835009">
                <w:pPr>
                  <w:pStyle w:val="Heading2"/>
                  <w:spacing w:after="60" w:line="240" w:lineRule="auto"/>
                  <w:rPr>
                    <w:rFonts w:ascii="Century Gothic" w:hAnsi="Century Gothic" w:cs="Arial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10" w:type="dxa"/>
          </w:tcPr>
          <w:p w:rsidR="00577805" w:rsidRPr="005C06C9" w:rsidRDefault="00577805" w:rsidP="00835009">
            <w:pPr>
              <w:pStyle w:val="FillIn"/>
              <w:spacing w:after="60" w:line="240" w:lineRule="auto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Department</w:t>
            </w:r>
          </w:p>
          <w:sdt>
            <w:sdtPr>
              <w:rPr>
                <w:rFonts w:ascii="Century Gothic" w:hAnsi="Century Gothic" w:cs="Arial"/>
                <w:color w:val="auto"/>
                <w:sz w:val="20"/>
                <w:szCs w:val="22"/>
              </w:rPr>
              <w:alias w:val="Department"/>
              <w:tag w:val="Department"/>
              <w:id w:val="-1537499605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77805" w:rsidRPr="005C06C9" w:rsidRDefault="00680C99" w:rsidP="00835009">
                <w:pPr>
                  <w:pStyle w:val="Heading2"/>
                  <w:spacing w:after="60" w:line="240" w:lineRule="auto"/>
                  <w:rPr>
                    <w:rFonts w:ascii="Century Gothic" w:hAnsi="Century Gothic" w:cs="Arial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870" w:type="dxa"/>
          </w:tcPr>
          <w:p w:rsidR="00577805" w:rsidRPr="005C06C9" w:rsidRDefault="00577805" w:rsidP="00835009">
            <w:pPr>
              <w:pStyle w:val="FillIn"/>
              <w:spacing w:after="60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Priority No.</w:t>
            </w:r>
          </w:p>
          <w:sdt>
            <w:sdtPr>
              <w:rPr>
                <w:rFonts w:ascii="Century Gothic" w:hAnsi="Century Gothic" w:cs="Arial"/>
                <w:color w:val="auto"/>
                <w:sz w:val="20"/>
                <w:szCs w:val="22"/>
              </w:rPr>
              <w:alias w:val="Priority No."/>
              <w:tag w:val="Priority No."/>
              <w:id w:val="882992702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77805" w:rsidRPr="005C06C9" w:rsidRDefault="004C7443" w:rsidP="00835009">
                <w:pPr>
                  <w:pStyle w:val="Heading2"/>
                  <w:spacing w:after="60" w:line="240" w:lineRule="auto"/>
                  <w:rPr>
                    <w:rFonts w:ascii="Century Gothic" w:hAnsi="Century Gothic" w:cs="Arial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:rsidR="00577805" w:rsidRPr="005C06C9" w:rsidRDefault="00577805" w:rsidP="003138D6">
      <w:pPr>
        <w:pStyle w:val="Heading2"/>
        <w:spacing w:line="240" w:lineRule="auto"/>
        <w:rPr>
          <w:rFonts w:ascii="Century Gothic" w:hAnsi="Century Gothic" w:cs="Arial"/>
          <w:color w:val="auto"/>
          <w:sz w:val="2"/>
          <w:szCs w:val="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Budget Request Name"/>
        <w:tblDescription w:val="This table contains the following information: budget request name, capital outlay program ID, capital outlay project ID"/>
      </w:tblPr>
      <w:tblGrid>
        <w:gridCol w:w="3596"/>
        <w:gridCol w:w="3597"/>
        <w:gridCol w:w="3597"/>
      </w:tblGrid>
      <w:tr w:rsidR="00054846" w:rsidRPr="005C06C9" w:rsidTr="003138D6">
        <w:trPr>
          <w:tblHeader/>
        </w:trPr>
        <w:tc>
          <w:tcPr>
            <w:tcW w:w="3596" w:type="dxa"/>
          </w:tcPr>
          <w:p w:rsidR="00071D23" w:rsidRPr="005C06C9" w:rsidRDefault="00577805" w:rsidP="0087540E">
            <w:pPr>
              <w:pStyle w:val="Level1"/>
              <w:spacing w:after="60" w:line="240" w:lineRule="auto"/>
              <w:ind w:left="-108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Budget Request Name</w:t>
            </w:r>
          </w:p>
          <w:p w:rsidR="00577805" w:rsidRPr="005C06C9" w:rsidRDefault="000B4333" w:rsidP="0087540E">
            <w:pPr>
              <w:pStyle w:val="Level1"/>
              <w:spacing w:after="60" w:line="240" w:lineRule="auto"/>
              <w:rPr>
                <w:rFonts w:ascii="Century Gothic" w:hAnsi="Century Gothic" w:cs="Arial"/>
                <w:color w:val="auto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alias w:val="Budget Request Name"/>
                <w:tag w:val="Budget Request Name"/>
                <w:id w:val="-177469521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68"/>
                  <w:rFonts w:cs="Arial"/>
                  <w:b/>
                  <w:caps/>
                  <w:color w:val="auto"/>
                </w:rPr>
              </w:sdtEndPr>
              <w:sdtContent>
                <w:r w:rsidR="00680C99"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</w:tcPr>
          <w:p w:rsidR="00071D23" w:rsidRPr="005C06C9" w:rsidRDefault="00577805" w:rsidP="0087540E">
            <w:pPr>
              <w:pStyle w:val="Level1"/>
              <w:tabs>
                <w:tab w:val="left" w:pos="342"/>
              </w:tabs>
              <w:spacing w:after="60" w:line="240" w:lineRule="auto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Capital Outlay Program ID</w:t>
            </w:r>
          </w:p>
          <w:p w:rsidR="00577805" w:rsidRPr="005C06C9" w:rsidRDefault="000B4333" w:rsidP="0087540E">
            <w:pPr>
              <w:pStyle w:val="Level1"/>
              <w:tabs>
                <w:tab w:val="left" w:pos="342"/>
              </w:tabs>
              <w:spacing w:after="60" w:line="240" w:lineRule="auto"/>
              <w:rPr>
                <w:rFonts w:ascii="Century Gothic" w:hAnsi="Century Gothic" w:cs="Arial"/>
                <w:color w:val="auto"/>
                <w:sz w:val="20"/>
                <w:szCs w:val="22"/>
              </w:rPr>
            </w:pPr>
            <w:sdt>
              <w:sdtPr>
                <w:rPr>
                  <w:rFonts w:ascii="Century Gothic" w:hAnsi="Century Gothic"/>
                  <w:sz w:val="20"/>
                  <w:szCs w:val="22"/>
                </w:rPr>
                <w:alias w:val="Capital Outlay Program ID"/>
                <w:tag w:val="Capital Outlay Program ID"/>
                <w:id w:val="-49634246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68"/>
                  <w:rFonts w:cs="Arial"/>
                  <w:b/>
                  <w:caps/>
                  <w:color w:val="auto"/>
                </w:rPr>
              </w:sdtEndPr>
              <w:sdtContent>
                <w:r w:rsidR="00680C99"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</w:tcPr>
          <w:p w:rsidR="00071D23" w:rsidRPr="005C06C9" w:rsidRDefault="00577805" w:rsidP="0087540E">
            <w:pPr>
              <w:pStyle w:val="Level1"/>
              <w:tabs>
                <w:tab w:val="left" w:pos="342"/>
              </w:tabs>
              <w:spacing w:after="60" w:line="240" w:lineRule="auto"/>
              <w:rPr>
                <w:rStyle w:val="68"/>
                <w:rFonts w:ascii="Century Gothic" w:hAnsi="Century Gothic" w:cs="Arial"/>
                <w:i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Capital Outlay Project ID</w:t>
            </w:r>
          </w:p>
          <w:p w:rsidR="00577805" w:rsidRPr="005C06C9" w:rsidRDefault="000B4333" w:rsidP="0087540E">
            <w:pPr>
              <w:pStyle w:val="Level1"/>
              <w:tabs>
                <w:tab w:val="left" w:pos="342"/>
              </w:tabs>
              <w:spacing w:after="60" w:line="240" w:lineRule="auto"/>
              <w:rPr>
                <w:rFonts w:ascii="Century Gothic" w:hAnsi="Century Gothic" w:cs="Arial"/>
                <w:color w:val="auto"/>
                <w:sz w:val="20"/>
                <w:szCs w:val="22"/>
              </w:rPr>
            </w:pPr>
            <w:sdt>
              <w:sdtPr>
                <w:rPr>
                  <w:rFonts w:ascii="Century Gothic" w:hAnsi="Century Gothic" w:cs="Arial"/>
                  <w:color w:val="auto"/>
                  <w:sz w:val="20"/>
                  <w:szCs w:val="22"/>
                </w:rPr>
                <w:alias w:val="Capital Outlay Project ID "/>
                <w:tag w:val="Capital Outlay Project ID "/>
                <w:id w:val="1682011666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C99"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sdtContent>
            </w:sdt>
          </w:p>
        </w:tc>
      </w:tr>
    </w:tbl>
    <w:p w:rsidR="00577805" w:rsidRPr="005C06C9" w:rsidRDefault="00577805" w:rsidP="003138D6">
      <w:pPr>
        <w:spacing w:line="20" w:lineRule="exact"/>
        <w:rPr>
          <w:rFonts w:ascii="Century Gothic" w:hAnsi="Century Gothic" w:cs="Arial"/>
          <w:color w:val="auto"/>
          <w:sz w:val="2"/>
          <w:szCs w:val="2"/>
        </w:rPr>
      </w:pPr>
    </w:p>
    <w:p w:rsidR="00577805" w:rsidRPr="005C06C9" w:rsidRDefault="00577805" w:rsidP="003138D6">
      <w:pPr>
        <w:pStyle w:val="Level1"/>
        <w:pBdr>
          <w:top w:val="single" w:sz="4" w:space="1" w:color="auto"/>
        </w:pBdr>
        <w:spacing w:line="240" w:lineRule="auto"/>
        <w:rPr>
          <w:rStyle w:val="68"/>
          <w:rFonts w:ascii="Century Gothic" w:hAnsi="Century Gothic" w:cs="Arial"/>
          <w:caps w:val="0"/>
          <w:color w:val="auto"/>
          <w:sz w:val="20"/>
          <w:szCs w:val="22"/>
        </w:rPr>
      </w:pPr>
      <w:r w:rsidRPr="005C06C9">
        <w:rPr>
          <w:rStyle w:val="68"/>
          <w:rFonts w:ascii="Century Gothic" w:hAnsi="Century Gothic" w:cs="Arial"/>
          <w:caps w:val="0"/>
          <w:color w:val="auto"/>
          <w:sz w:val="20"/>
          <w:szCs w:val="22"/>
        </w:rPr>
        <w:t>Project Title</w:t>
      </w:r>
    </w:p>
    <w:sdt>
      <w:sdtPr>
        <w:rPr>
          <w:rFonts w:ascii="Century Gothic" w:hAnsi="Century Gothic"/>
          <w:sz w:val="16"/>
          <w:szCs w:val="18"/>
        </w:rPr>
        <w:alias w:val="Project Title"/>
        <w:tag w:val="Project Title"/>
        <w:id w:val="1897158987"/>
        <w:lock w:val="sdtLocked"/>
        <w:placeholder>
          <w:docPart w:val="DefaultPlaceholder_-1854013440"/>
        </w:placeholder>
        <w:showingPlcHdr/>
      </w:sdtPr>
      <w:sdtEndPr>
        <w:rPr>
          <w:rStyle w:val="68"/>
          <w:rFonts w:cs="Arial"/>
          <w:b/>
          <w:caps/>
          <w:color w:val="auto"/>
        </w:rPr>
      </w:sdtEndPr>
      <w:sdtContent>
        <w:p w:rsidR="006922F5" w:rsidRPr="005C06C9" w:rsidRDefault="006922F5" w:rsidP="00106913">
          <w:pPr>
            <w:pStyle w:val="Level1"/>
            <w:spacing w:after="120" w:line="240" w:lineRule="auto"/>
            <w:ind w:right="86"/>
            <w:rPr>
              <w:rStyle w:val="68"/>
              <w:rFonts w:ascii="Century Gothic" w:hAnsi="Century Gothic" w:cs="Arial"/>
              <w:caps w:val="0"/>
              <w:color w:val="auto"/>
              <w:sz w:val="16"/>
              <w:szCs w:val="18"/>
            </w:rPr>
          </w:pPr>
          <w:r w:rsidRPr="005C06C9">
            <w:rPr>
              <w:rStyle w:val="PlaceholderText"/>
              <w:rFonts w:ascii="Century Gothic" w:hAnsi="Century Gothic"/>
              <w:sz w:val="16"/>
              <w:szCs w:val="18"/>
            </w:rPr>
            <w:t>Click or tap here to enter text.</w:t>
          </w:r>
        </w:p>
      </w:sdtContent>
    </w:sdt>
    <w:p w:rsidR="00577805" w:rsidRPr="005C06C9" w:rsidRDefault="00577805" w:rsidP="003138D6">
      <w:pPr>
        <w:pStyle w:val="FillIn"/>
        <w:pBdr>
          <w:top w:val="single" w:sz="4" w:space="1" w:color="auto"/>
        </w:pBdr>
        <w:rPr>
          <w:rFonts w:ascii="Century Gothic" w:hAnsi="Century Gothic" w:cs="Arial"/>
          <w:b/>
          <w:color w:val="auto"/>
          <w:szCs w:val="22"/>
        </w:rPr>
      </w:pPr>
      <w:r w:rsidRPr="005C06C9">
        <w:rPr>
          <w:rFonts w:ascii="Century Gothic" w:hAnsi="Century Gothic" w:cs="Arial"/>
          <w:b/>
          <w:color w:val="auto"/>
          <w:szCs w:val="22"/>
        </w:rPr>
        <w:t>Project Status and 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Satus and Type"/>
      </w:tblPr>
      <w:tblGrid>
        <w:gridCol w:w="5395"/>
        <w:gridCol w:w="5395"/>
      </w:tblGrid>
      <w:tr w:rsidR="00680C99" w:rsidRPr="005C06C9" w:rsidTr="003138D6">
        <w:trPr>
          <w:tblHeader/>
        </w:trPr>
        <w:tc>
          <w:tcPr>
            <w:tcW w:w="5395" w:type="dxa"/>
          </w:tcPr>
          <w:p w:rsidR="00680C99" w:rsidRPr="005C06C9" w:rsidRDefault="00680C99" w:rsidP="00650042">
            <w:pPr>
              <w:pStyle w:val="FillIn"/>
              <w:tabs>
                <w:tab w:val="left" w:pos="865"/>
              </w:tabs>
              <w:spacing w:before="40" w:after="120"/>
              <w:rPr>
                <w:rFonts w:ascii="Century Gothic" w:hAnsi="Century Gothic" w:cs="Arial"/>
                <w:b/>
                <w:color w:val="auto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>Status:</w:t>
            </w: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/>
                  <w:szCs w:val="22"/>
                </w:rPr>
                <w:alias w:val="New"/>
                <w:tag w:val="New"/>
                <w:id w:val="-6440458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0A" w:rsidRPr="005C06C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 New</w:t>
            </w: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/>
                  <w:szCs w:val="22"/>
                </w:rPr>
                <w:alias w:val="Continuing"/>
                <w:tag w:val="Continuing"/>
                <w:id w:val="5670867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0A" w:rsidRPr="005C06C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 Continuing</w:t>
            </w:r>
          </w:p>
        </w:tc>
        <w:tc>
          <w:tcPr>
            <w:tcW w:w="5395" w:type="dxa"/>
          </w:tcPr>
          <w:p w:rsidR="00680C99" w:rsidRPr="005C06C9" w:rsidRDefault="00680C99" w:rsidP="00650042">
            <w:pPr>
              <w:pStyle w:val="FillIn"/>
              <w:spacing w:before="40" w:after="120"/>
              <w:rPr>
                <w:rFonts w:ascii="Century Gothic" w:hAnsi="Century Gothic" w:cs="Arial"/>
                <w:b/>
                <w:color w:val="auto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>Type</w:t>
            </w:r>
            <w:r w:rsidR="00F476E8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>:</w:t>
            </w: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/>
                  <w:szCs w:val="22"/>
                </w:rPr>
                <w:alias w:val="Major"/>
                <w:tag w:val="Major"/>
                <w:id w:val="-12843454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48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>Major</w:t>
            </w: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/>
                  <w:szCs w:val="22"/>
                </w:rPr>
                <w:alias w:val="Minor"/>
                <w:tag w:val="Minor"/>
                <w:id w:val="-1361515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26" w:rsidRPr="005C06C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 Minor</w:t>
            </w:r>
          </w:p>
        </w:tc>
      </w:tr>
    </w:tbl>
    <w:p w:rsidR="00577805" w:rsidRPr="005C06C9" w:rsidRDefault="00577805" w:rsidP="0086189E">
      <w:pPr>
        <w:pStyle w:val="FillIn"/>
        <w:spacing w:line="240" w:lineRule="auto"/>
        <w:rPr>
          <w:rFonts w:ascii="Century Gothic" w:hAnsi="Century Gothic" w:cs="Arial"/>
          <w:b/>
          <w:i/>
          <w:color w:val="auto"/>
          <w:szCs w:val="22"/>
        </w:rPr>
      </w:pPr>
      <w:r w:rsidRPr="005C06C9">
        <w:rPr>
          <w:rFonts w:ascii="Century Gothic" w:hAnsi="Century Gothic" w:cs="Arial"/>
          <w:b/>
          <w:color w:val="auto"/>
          <w:szCs w:val="22"/>
        </w:rPr>
        <w:t xml:space="preserve">Project Category </w:t>
      </w:r>
      <w:r w:rsidRPr="005C06C9">
        <w:rPr>
          <w:rFonts w:ascii="Century Gothic" w:hAnsi="Century Gothic" w:cs="Arial"/>
          <w:b/>
          <w:i/>
          <w:color w:val="auto"/>
          <w:szCs w:val="22"/>
        </w:rPr>
        <w:t>(Select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Category"/>
      </w:tblPr>
      <w:tblGrid>
        <w:gridCol w:w="2697"/>
        <w:gridCol w:w="2697"/>
        <w:gridCol w:w="2976"/>
        <w:gridCol w:w="2420"/>
      </w:tblGrid>
      <w:tr w:rsidR="00054846" w:rsidRPr="005C06C9" w:rsidTr="003138D6">
        <w:trPr>
          <w:tblHeader/>
        </w:trPr>
        <w:tc>
          <w:tcPr>
            <w:tcW w:w="2697" w:type="dxa"/>
          </w:tcPr>
          <w:p w:rsidR="00324FE9" w:rsidRPr="005C06C9" w:rsidRDefault="000B4333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Critical Infrastructure"/>
                <w:tag w:val="Critical Infrastructure"/>
                <w:id w:val="223033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0040A" w:rsidRPr="005C06C9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CRI </w:t>
            </w:r>
            <w:r w:rsidR="00726598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br/>
            </w:r>
            <w:r w:rsidR="00054846" w:rsidRPr="005C06C9">
              <w:rPr>
                <w:rStyle w:val="68"/>
                <w:rFonts w:ascii="Century Gothic" w:hAnsi="Century Gothic" w:cs="Arial"/>
                <w:b w:val="0"/>
                <w:i/>
                <w:caps w:val="0"/>
                <w:color w:val="auto"/>
                <w:sz w:val="16"/>
                <w:szCs w:val="18"/>
              </w:rPr>
              <w:t>(Critical Infrastructure)</w:t>
            </w:r>
          </w:p>
        </w:tc>
        <w:tc>
          <w:tcPr>
            <w:tcW w:w="2697" w:type="dxa"/>
          </w:tcPr>
          <w:p w:rsidR="00324FE9" w:rsidRPr="005C06C9" w:rsidRDefault="000B4333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Workload Space Deficiencies"/>
                <w:tag w:val="Workload Space Deficiencies"/>
                <w:id w:val="15941275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0040A" w:rsidRPr="005C06C9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WSD </w:t>
            </w:r>
            <w:r w:rsidR="00726598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br/>
            </w:r>
            <w:r w:rsidR="00054846" w:rsidRPr="005C06C9">
              <w:rPr>
                <w:rStyle w:val="68"/>
                <w:rFonts w:ascii="Century Gothic" w:hAnsi="Century Gothic" w:cs="Arial"/>
                <w:b w:val="0"/>
                <w:i/>
                <w:caps w:val="0"/>
                <w:color w:val="auto"/>
                <w:sz w:val="16"/>
                <w:szCs w:val="18"/>
              </w:rPr>
              <w:t>(</w:t>
            </w:r>
            <w:r w:rsidR="00054846" w:rsidRPr="005C06C9">
              <w:rPr>
                <w:rFonts w:ascii="Century Gothic" w:hAnsi="Century Gothic" w:cs="Arial"/>
                <w:i/>
                <w:color w:val="auto"/>
                <w:sz w:val="16"/>
                <w:szCs w:val="18"/>
              </w:rPr>
              <w:t>Workload Space Deficiencies)</w:t>
            </w:r>
          </w:p>
        </w:tc>
        <w:tc>
          <w:tcPr>
            <w:tcW w:w="2976" w:type="dxa"/>
          </w:tcPr>
          <w:p w:rsidR="00324FE9" w:rsidRPr="005C06C9" w:rsidRDefault="000B4333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Enrollment Caseload Population"/>
                <w:tag w:val="Enrollment Caseload Population"/>
                <w:id w:val="1702232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0040A" w:rsidRPr="005C06C9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ECP </w:t>
            </w:r>
            <w:r w:rsidR="00726598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br/>
            </w:r>
            <w:r w:rsidR="00054846" w:rsidRPr="005C06C9">
              <w:rPr>
                <w:rStyle w:val="68"/>
                <w:rFonts w:ascii="Century Gothic" w:hAnsi="Century Gothic" w:cs="Arial"/>
                <w:b w:val="0"/>
                <w:i/>
                <w:caps w:val="0"/>
                <w:color w:val="auto"/>
                <w:sz w:val="16"/>
                <w:szCs w:val="18"/>
              </w:rPr>
              <w:t>(Enrollment Caseload Population)</w:t>
            </w:r>
          </w:p>
        </w:tc>
        <w:tc>
          <w:tcPr>
            <w:tcW w:w="2420" w:type="dxa"/>
          </w:tcPr>
          <w:p w:rsidR="00324FE9" w:rsidRPr="005C06C9" w:rsidRDefault="000B4333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i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Seismic"/>
                <w:tag w:val="Seismic"/>
                <w:id w:val="5122692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0040A" w:rsidRPr="005C06C9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SM </w:t>
            </w:r>
            <w:r w:rsidR="00726598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br/>
            </w:r>
            <w:r w:rsidR="00054846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16"/>
                <w:szCs w:val="18"/>
              </w:rPr>
              <w:t>(</w:t>
            </w:r>
            <w:r w:rsidR="00054846" w:rsidRPr="005C06C9">
              <w:rPr>
                <w:rStyle w:val="68"/>
                <w:rFonts w:ascii="Century Gothic" w:hAnsi="Century Gothic" w:cs="Arial"/>
                <w:b w:val="0"/>
                <w:i/>
                <w:caps w:val="0"/>
                <w:color w:val="auto"/>
                <w:sz w:val="16"/>
                <w:szCs w:val="18"/>
              </w:rPr>
              <w:t>Seismic)</w:t>
            </w:r>
          </w:p>
        </w:tc>
      </w:tr>
      <w:tr w:rsidR="00054846" w:rsidRPr="005C06C9" w:rsidTr="003138D6">
        <w:trPr>
          <w:tblHeader/>
        </w:trPr>
        <w:tc>
          <w:tcPr>
            <w:tcW w:w="2697" w:type="dxa"/>
          </w:tcPr>
          <w:p w:rsidR="00324FE9" w:rsidRPr="005C06C9" w:rsidRDefault="000B4333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Fire Life Safety"/>
                <w:tag w:val="Fire Life Safety"/>
                <w:id w:val="18307866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0040A" w:rsidRPr="005C06C9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FLS </w:t>
            </w:r>
            <w:r w:rsidR="00726598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br/>
            </w:r>
            <w:r w:rsidR="00054846" w:rsidRPr="005C06C9">
              <w:rPr>
                <w:rStyle w:val="68"/>
                <w:rFonts w:ascii="Century Gothic" w:hAnsi="Century Gothic" w:cs="Arial"/>
                <w:b w:val="0"/>
                <w:i/>
                <w:caps w:val="0"/>
                <w:color w:val="auto"/>
                <w:sz w:val="16"/>
                <w:szCs w:val="18"/>
              </w:rPr>
              <w:t>(Fire Life Safety)</w:t>
            </w:r>
          </w:p>
        </w:tc>
        <w:tc>
          <w:tcPr>
            <w:tcW w:w="2697" w:type="dxa"/>
          </w:tcPr>
          <w:p w:rsidR="00324FE9" w:rsidRPr="005C06C9" w:rsidRDefault="000B4333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Facility Modernization"/>
                <w:tag w:val="Facility Modernization"/>
                <w:id w:val="-7805733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726598" w:rsidRPr="005C06C9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FM </w:t>
            </w:r>
            <w:r w:rsidR="00726598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br/>
            </w:r>
            <w:r w:rsidR="00054846" w:rsidRPr="005C06C9">
              <w:rPr>
                <w:rStyle w:val="68"/>
                <w:rFonts w:ascii="Century Gothic" w:hAnsi="Century Gothic" w:cs="Arial"/>
                <w:b w:val="0"/>
                <w:i/>
                <w:caps w:val="0"/>
                <w:color w:val="auto"/>
                <w:sz w:val="16"/>
                <w:szCs w:val="18"/>
              </w:rPr>
              <w:t>(Facility Modernization</w:t>
            </w:r>
            <w:r w:rsidR="00324FE9" w:rsidRPr="005C06C9">
              <w:rPr>
                <w:rStyle w:val="68"/>
                <w:rFonts w:ascii="Century Gothic" w:hAnsi="Century Gothic" w:cs="Arial"/>
                <w:b w:val="0"/>
                <w:i/>
                <w:caps w:val="0"/>
                <w:color w:val="auto"/>
                <w:sz w:val="16"/>
                <w:szCs w:val="18"/>
              </w:rPr>
              <w:t>)</w:t>
            </w:r>
          </w:p>
        </w:tc>
        <w:tc>
          <w:tcPr>
            <w:tcW w:w="2976" w:type="dxa"/>
          </w:tcPr>
          <w:p w:rsidR="00324FE9" w:rsidRPr="005C06C9" w:rsidRDefault="000B4333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Public Access Recreation"/>
                <w:tag w:val="Public Access Recreation"/>
                <w:id w:val="-15061274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0040A" w:rsidRPr="005C06C9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PAR </w:t>
            </w:r>
            <w:r w:rsidR="00726598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br/>
            </w:r>
            <w:r w:rsidR="00054846" w:rsidRPr="005C06C9">
              <w:rPr>
                <w:rStyle w:val="68"/>
                <w:rFonts w:ascii="Century Gothic" w:hAnsi="Century Gothic" w:cs="Arial"/>
                <w:b w:val="0"/>
                <w:i/>
                <w:caps w:val="0"/>
                <w:color w:val="auto"/>
                <w:sz w:val="16"/>
                <w:szCs w:val="18"/>
              </w:rPr>
              <w:t>(Public Access Recreation)</w:t>
            </w:r>
          </w:p>
        </w:tc>
        <w:tc>
          <w:tcPr>
            <w:tcW w:w="2420" w:type="dxa"/>
          </w:tcPr>
          <w:p w:rsidR="00324FE9" w:rsidRPr="005C06C9" w:rsidRDefault="000B4333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Resource Conservation"/>
                <w:tag w:val="Resource Conservation"/>
                <w:id w:val="-16290751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0040A" w:rsidRPr="005C06C9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>RC</w:t>
            </w:r>
            <w:r w:rsidR="00054846" w:rsidRPr="005C06C9"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  <w:t xml:space="preserve"> </w:t>
            </w:r>
            <w:r w:rsidR="00726598" w:rsidRPr="005C06C9"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  <w:br/>
            </w:r>
            <w:r w:rsidR="00054846" w:rsidRPr="005C06C9">
              <w:rPr>
                <w:rStyle w:val="68"/>
                <w:rFonts w:ascii="Century Gothic" w:hAnsi="Century Gothic" w:cs="Arial"/>
                <w:b w:val="0"/>
                <w:i/>
                <w:caps w:val="0"/>
                <w:color w:val="auto"/>
                <w:sz w:val="16"/>
                <w:szCs w:val="18"/>
              </w:rPr>
              <w:t>(Resource Conservation</w:t>
            </w:r>
            <w:r w:rsidR="00324FE9" w:rsidRPr="005C06C9">
              <w:rPr>
                <w:rStyle w:val="68"/>
                <w:rFonts w:ascii="Century Gothic" w:hAnsi="Century Gothic" w:cs="Arial"/>
                <w:b w:val="0"/>
                <w:i/>
                <w:caps w:val="0"/>
                <w:color w:val="auto"/>
                <w:sz w:val="16"/>
                <w:szCs w:val="18"/>
              </w:rPr>
              <w:t>)</w:t>
            </w:r>
          </w:p>
        </w:tc>
      </w:tr>
    </w:tbl>
    <w:p w:rsidR="00054846" w:rsidRPr="005C06C9" w:rsidRDefault="00054846" w:rsidP="003138D6">
      <w:pPr>
        <w:pStyle w:val="FillIn"/>
        <w:spacing w:line="20" w:lineRule="exact"/>
        <w:rPr>
          <w:rFonts w:ascii="Century Gothic" w:hAnsi="Century Gothic" w:cs="Arial"/>
          <w:color w:val="auto"/>
          <w:sz w:val="2"/>
          <w:szCs w:val="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otal Dollars in Thousands"/>
        <w:tblDescription w:val="This table contains the following information: Total request in thousands, phase(s) to be funded; and estimated total project cost in thousands."/>
      </w:tblPr>
      <w:tblGrid>
        <w:gridCol w:w="3596"/>
        <w:gridCol w:w="3597"/>
        <w:gridCol w:w="3597"/>
      </w:tblGrid>
      <w:tr w:rsidR="005A4AD8" w:rsidRPr="005C06C9" w:rsidTr="0086189E">
        <w:trPr>
          <w:tblHeader/>
        </w:trPr>
        <w:tc>
          <w:tcPr>
            <w:tcW w:w="3596" w:type="dxa"/>
          </w:tcPr>
          <w:p w:rsidR="005A4AD8" w:rsidRPr="005C06C9" w:rsidRDefault="005A4AD8" w:rsidP="005C06C9">
            <w:pPr>
              <w:pStyle w:val="Level1"/>
              <w:tabs>
                <w:tab w:val="left" w:pos="342"/>
              </w:tabs>
              <w:spacing w:line="240" w:lineRule="auto"/>
              <w:ind w:left="-108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Total Request (in thousands)</w:t>
            </w:r>
          </w:p>
          <w:p w:rsidR="005A4AD8" w:rsidRPr="005C06C9" w:rsidRDefault="005A4AD8" w:rsidP="00FD6095">
            <w:pPr>
              <w:pStyle w:val="Level1"/>
              <w:tabs>
                <w:tab w:val="left" w:pos="342"/>
              </w:tabs>
              <w:spacing w:after="120" w:line="240" w:lineRule="auto"/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$ </w:t>
            </w: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Total Request (in thousands)"/>
                <w:tag w:val="Total Request (in thousands)"/>
                <w:id w:val="61210627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68"/>
                </w:rPr>
              </w:sdtEndPr>
              <w:sdtContent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</w:tcPr>
          <w:p w:rsidR="005A4AD8" w:rsidRPr="005C06C9" w:rsidRDefault="005A4AD8" w:rsidP="0087540E">
            <w:pPr>
              <w:pStyle w:val="Level1"/>
              <w:tabs>
                <w:tab w:val="left" w:pos="342"/>
              </w:tabs>
              <w:spacing w:after="60" w:line="240" w:lineRule="auto"/>
              <w:rPr>
                <w:rFonts w:ascii="Century Gothic" w:hAnsi="Century Gothic" w:cs="Arial"/>
                <w:b/>
                <w:color w:val="auto"/>
                <w:sz w:val="20"/>
                <w:szCs w:val="22"/>
              </w:rPr>
            </w:pPr>
            <w:r w:rsidRPr="005C06C9">
              <w:rPr>
                <w:rFonts w:ascii="Century Gothic" w:hAnsi="Century Gothic" w:cs="Arial"/>
                <w:b/>
                <w:color w:val="auto"/>
                <w:sz w:val="20"/>
                <w:szCs w:val="22"/>
              </w:rPr>
              <w:t>Phase(s) to be Funded</w:t>
            </w:r>
          </w:p>
          <w:p w:rsidR="005A4AD8" w:rsidRPr="005C06C9" w:rsidRDefault="000B4333" w:rsidP="005A4AD8">
            <w:pPr>
              <w:pStyle w:val="Level1"/>
              <w:tabs>
                <w:tab w:val="left" w:pos="342"/>
              </w:tabs>
              <w:spacing w:line="240" w:lineRule="auto"/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16"/>
                  <w:szCs w:val="18"/>
                </w:rPr>
                <w:alias w:val="Phase(s) to be Funded"/>
                <w:tag w:val="Phase(s) to be Funded"/>
                <w:id w:val="208217136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68"/>
                  <w:sz w:val="20"/>
                  <w:szCs w:val="22"/>
                </w:rPr>
              </w:sdtEndPr>
              <w:sdtContent>
                <w:r w:rsidR="005A4AD8"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</w:tcPr>
          <w:p w:rsidR="005A4AD8" w:rsidRPr="005C06C9" w:rsidRDefault="005A4AD8" w:rsidP="005A4AD8">
            <w:pPr>
              <w:pStyle w:val="FillIn"/>
              <w:rPr>
                <w:rFonts w:ascii="Century Gothic" w:hAnsi="Century Gothic" w:cs="Arial"/>
                <w:b/>
                <w:color w:val="auto"/>
                <w:szCs w:val="22"/>
              </w:rPr>
            </w:pPr>
            <w:r w:rsidRPr="005C06C9">
              <w:rPr>
                <w:rFonts w:ascii="Century Gothic" w:hAnsi="Century Gothic" w:cs="Arial"/>
                <w:b/>
                <w:color w:val="auto"/>
                <w:szCs w:val="22"/>
              </w:rPr>
              <w:t>Total Project Cost (in thousands)</w:t>
            </w:r>
          </w:p>
          <w:p w:rsidR="005A4AD8" w:rsidRPr="005C06C9" w:rsidRDefault="0086189E" w:rsidP="00E74B93">
            <w:pPr>
              <w:pStyle w:val="Level1"/>
              <w:tabs>
                <w:tab w:val="left" w:pos="342"/>
              </w:tabs>
              <w:spacing w:line="240" w:lineRule="auto"/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$ </w:t>
            </w: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Estimated Total Project Cost (in thousands)"/>
                <w:tag w:val="Estimated Total Project Cost (in thousands)"/>
                <w:id w:val="-875463041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68"/>
                </w:rPr>
              </w:sdtEndPr>
              <w:sdtContent>
                <w:r w:rsidR="005A4AD8"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sdtContent>
            </w:sdt>
          </w:p>
        </w:tc>
      </w:tr>
    </w:tbl>
    <w:p w:rsidR="00AB647C" w:rsidRPr="005C06C9" w:rsidRDefault="00577805" w:rsidP="00AB647C">
      <w:pPr>
        <w:pStyle w:val="Level1"/>
        <w:tabs>
          <w:tab w:val="left" w:pos="342"/>
        </w:tabs>
        <w:spacing w:after="120" w:line="240" w:lineRule="auto"/>
        <w:rPr>
          <w:rStyle w:val="68"/>
          <w:rFonts w:ascii="Century Gothic" w:hAnsi="Century Gothic" w:cs="Arial"/>
          <w:caps w:val="0"/>
          <w:color w:val="auto"/>
          <w:sz w:val="20"/>
          <w:szCs w:val="22"/>
        </w:rPr>
      </w:pPr>
      <w:r w:rsidRPr="005C06C9">
        <w:rPr>
          <w:rStyle w:val="68"/>
          <w:rFonts w:ascii="Century Gothic" w:hAnsi="Century Gothic" w:cs="Arial"/>
          <w:caps w:val="0"/>
          <w:color w:val="auto"/>
          <w:sz w:val="20"/>
          <w:szCs w:val="22"/>
        </w:rPr>
        <w:t>Budget Request Summary</w:t>
      </w:r>
      <w:r w:rsidR="00E77D8E" w:rsidRPr="005C06C9">
        <w:rPr>
          <w:rStyle w:val="68"/>
          <w:rFonts w:ascii="Century Gothic" w:hAnsi="Century Gothic" w:cs="Arial"/>
          <w:caps w:val="0"/>
          <w:color w:val="auto"/>
          <w:sz w:val="20"/>
          <w:szCs w:val="22"/>
        </w:rPr>
        <w:t xml:space="preserve"> </w:t>
      </w:r>
    </w:p>
    <w:p w:rsidR="00577805" w:rsidRPr="005C06C9" w:rsidRDefault="000B4333" w:rsidP="00AB647C">
      <w:pPr>
        <w:pStyle w:val="Level1"/>
        <w:tabs>
          <w:tab w:val="left" w:pos="342"/>
        </w:tabs>
        <w:spacing w:line="240" w:lineRule="auto"/>
        <w:rPr>
          <w:rFonts w:ascii="Century Gothic" w:hAnsi="Century Gothic" w:cs="Arial"/>
          <w:color w:val="auto"/>
          <w:sz w:val="20"/>
          <w:szCs w:val="22"/>
        </w:rPr>
      </w:pPr>
      <w:sdt>
        <w:sdtPr>
          <w:rPr>
            <w:rFonts w:ascii="Century Gothic" w:hAnsi="Century Gothic" w:cs="Arial"/>
            <w:color w:val="auto"/>
            <w:sz w:val="20"/>
            <w:szCs w:val="22"/>
          </w:rPr>
          <w:alias w:val="Budget Request Summary"/>
          <w:tag w:val="Budget Request Summary"/>
          <w:id w:val="-101881388"/>
          <w:lock w:val="sdtLocked"/>
          <w:placeholder>
            <w:docPart w:val="DefaultPlaceholder_-1854013440"/>
          </w:placeholder>
          <w:showingPlcHdr/>
        </w:sdtPr>
        <w:sdtEndPr/>
        <w:sdtContent>
          <w:r w:rsidR="00301EFD" w:rsidRPr="005C06C9">
            <w:rPr>
              <w:rStyle w:val="PlaceholderText"/>
              <w:rFonts w:ascii="Century Gothic" w:hAnsi="Century Gothic"/>
              <w:sz w:val="20"/>
              <w:szCs w:val="22"/>
            </w:rPr>
            <w:t>Click or tap here to enter text.</w:t>
          </w:r>
        </w:sdtContent>
      </w:sdt>
    </w:p>
    <w:p w:rsidR="00362269" w:rsidRPr="005C06C9" w:rsidRDefault="00362269" w:rsidP="0086189E">
      <w:pPr>
        <w:pStyle w:val="Level1"/>
        <w:tabs>
          <w:tab w:val="left" w:pos="342"/>
        </w:tabs>
        <w:spacing w:line="240" w:lineRule="auto"/>
        <w:rPr>
          <w:rStyle w:val="68"/>
          <w:rFonts w:ascii="Century Gothic" w:hAnsi="Century Gothic" w:cs="Arial"/>
          <w:b w:val="0"/>
          <w:caps w:val="0"/>
          <w:color w:val="auto"/>
          <w:sz w:val="20"/>
          <w:szCs w:val="22"/>
        </w:rPr>
      </w:pPr>
    </w:p>
    <w:p w:rsidR="0086189E" w:rsidRPr="005C06C9" w:rsidRDefault="0086189E" w:rsidP="0086189E">
      <w:pPr>
        <w:pStyle w:val="Level1"/>
        <w:tabs>
          <w:tab w:val="left" w:pos="342"/>
        </w:tabs>
        <w:spacing w:line="240" w:lineRule="auto"/>
        <w:rPr>
          <w:rStyle w:val="68"/>
          <w:rFonts w:ascii="Century Gothic" w:hAnsi="Century Gothic" w:cs="Arial"/>
          <w:b w:val="0"/>
          <w:caps w:val="0"/>
          <w:color w:val="auto"/>
          <w:sz w:val="22"/>
          <w:szCs w:val="22"/>
        </w:rPr>
      </w:pPr>
    </w:p>
    <w:p w:rsidR="0086189E" w:rsidRPr="005C06C9" w:rsidRDefault="0086189E" w:rsidP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ascii="Century Gothic" w:hAnsi="Century Gothic" w:cs="Arial"/>
          <w:b w:val="0"/>
          <w:caps w:val="0"/>
          <w:color w:val="auto"/>
          <w:sz w:val="22"/>
          <w:szCs w:val="22"/>
        </w:rPr>
        <w:sectPr w:rsidR="0086189E" w:rsidRPr="005C06C9" w:rsidSect="003F7BD9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570" w:right="720" w:bottom="450" w:left="720" w:header="375" w:footer="317" w:gutter="0"/>
          <w:pgNumType w:start="1"/>
          <w:cols w:space="720"/>
          <w:noEndnote/>
        </w:sectPr>
      </w:pPr>
    </w:p>
    <w:p w:rsidR="00362269" w:rsidRPr="005C06C9" w:rsidRDefault="00362269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ascii="Century Gothic" w:hAnsi="Century Gothic" w:cs="Arial"/>
          <w:b w:val="0"/>
          <w:caps w:val="0"/>
          <w:color w:val="auto"/>
          <w:sz w:val="22"/>
          <w:szCs w:val="22"/>
        </w:r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  <w:sectPr w:rsidR="0086189E" w:rsidSect="003F7BD9">
          <w:type w:val="continuous"/>
          <w:pgSz w:w="12240" w:h="15840"/>
          <w:pgMar w:top="570" w:right="720" w:bottom="450" w:left="720" w:header="375" w:footer="317" w:gutter="0"/>
          <w:pgNumType w:start="1"/>
          <w:cols w:space="720"/>
          <w:noEndnote/>
        </w:sect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  <w:sectPr w:rsidR="0086189E" w:rsidSect="003F7BD9">
          <w:type w:val="continuous"/>
          <w:pgSz w:w="12240" w:h="15840"/>
          <w:pgMar w:top="570" w:right="720" w:bottom="450" w:left="720" w:header="375" w:footer="317" w:gutter="0"/>
          <w:pgNumType w:start="1"/>
          <w:cols w:space="720"/>
          <w:noEndnote/>
        </w:sect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  <w:sectPr w:rsidR="0086189E" w:rsidSect="003F7BD9">
          <w:type w:val="continuous"/>
          <w:pgSz w:w="12240" w:h="15840"/>
          <w:pgMar w:top="570" w:right="720" w:bottom="450" w:left="720" w:header="375" w:footer="317" w:gutter="0"/>
          <w:pgNumType w:start="1"/>
          <w:cols w:space="720"/>
          <w:noEndnote/>
        </w:sect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</w:pPr>
    </w:p>
    <w:p w:rsidR="00FD6095" w:rsidRPr="005C06C9" w:rsidRDefault="00FD6095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ascii="Century Gothic" w:hAnsi="Century Gothic" w:cs="Arial"/>
          <w:b w:val="0"/>
          <w:caps w:val="0"/>
          <w:color w:val="auto"/>
          <w:sz w:val="20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equires Legislation - Yes or No"/>
      </w:tblPr>
      <w:tblGrid>
        <w:gridCol w:w="2700"/>
        <w:gridCol w:w="5490"/>
        <w:gridCol w:w="2600"/>
      </w:tblGrid>
      <w:tr w:rsidR="00086135" w:rsidRPr="005C06C9" w:rsidTr="00FE07AA">
        <w:trPr>
          <w:tblHeader/>
        </w:trPr>
        <w:tc>
          <w:tcPr>
            <w:tcW w:w="2700" w:type="dxa"/>
          </w:tcPr>
          <w:p w:rsidR="00086135" w:rsidRPr="005C06C9" w:rsidRDefault="00086135" w:rsidP="005C06C9">
            <w:pPr>
              <w:pStyle w:val="Level1"/>
              <w:tabs>
                <w:tab w:val="left" w:pos="342"/>
              </w:tabs>
              <w:spacing w:after="60" w:line="240" w:lineRule="auto"/>
              <w:ind w:left="-108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Requires Legislation</w:t>
            </w:r>
          </w:p>
          <w:p w:rsidR="00086135" w:rsidRPr="005C06C9" w:rsidRDefault="000B4333" w:rsidP="00086135">
            <w:pPr>
              <w:pStyle w:val="Level1"/>
              <w:tabs>
                <w:tab w:val="left" w:pos="342"/>
              </w:tabs>
              <w:spacing w:after="60" w:line="240" w:lineRule="auto"/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Yes"/>
                <w:tag w:val="Yes"/>
                <w:id w:val="-8505650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62FA7" w:rsidRPr="005C06C9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86135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 Yes</w:t>
            </w:r>
            <w:r w:rsidR="00086135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r w:rsidR="00086135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No"/>
                <w:tag w:val="No"/>
                <w:id w:val="-14600304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62FA7" w:rsidRPr="005C06C9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86135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 No</w:t>
            </w:r>
          </w:p>
        </w:tc>
        <w:tc>
          <w:tcPr>
            <w:tcW w:w="5490" w:type="dxa"/>
          </w:tcPr>
          <w:p w:rsidR="00086135" w:rsidRPr="005C06C9" w:rsidRDefault="00086135" w:rsidP="00086135">
            <w:pPr>
              <w:pStyle w:val="Level1"/>
              <w:spacing w:after="60" w:line="240" w:lineRule="auto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Code Section(s) to be Added/Amended/Repealed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Code Section(s) to be Added/Amended/Repealed"/>
              <w:tag w:val="Code Section(s) to be Added/Amended/Repealed"/>
              <w:id w:val="2023736645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68"/>
              </w:rPr>
            </w:sdtEndPr>
            <w:sdtContent>
              <w:p w:rsidR="00086135" w:rsidRPr="005C06C9" w:rsidRDefault="00086135" w:rsidP="00055769">
                <w:pPr>
                  <w:pStyle w:val="Level1"/>
                  <w:tabs>
                    <w:tab w:val="left" w:pos="342"/>
                  </w:tabs>
                  <w:spacing w:after="60"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2600" w:type="dxa"/>
          </w:tcPr>
          <w:p w:rsidR="00086135" w:rsidRPr="005C06C9" w:rsidRDefault="00086135" w:rsidP="00086135">
            <w:pPr>
              <w:pStyle w:val="Level1"/>
              <w:tabs>
                <w:tab w:val="left" w:pos="342"/>
              </w:tabs>
              <w:spacing w:after="60" w:line="240" w:lineRule="auto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CCCI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CCCI"/>
              <w:tag w:val="CCCI"/>
              <w:id w:val="505478758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68"/>
              </w:rPr>
            </w:sdtEndPr>
            <w:sdtContent>
              <w:p w:rsidR="00086135" w:rsidRPr="005C06C9" w:rsidRDefault="00086135" w:rsidP="00055769">
                <w:pPr>
                  <w:pStyle w:val="Level1"/>
                  <w:tabs>
                    <w:tab w:val="left" w:pos="342"/>
                  </w:tabs>
                  <w:spacing w:after="60"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22"/>
                  </w:rPr>
                  <w:t>Click or tap here to enter text.</w:t>
                </w:r>
              </w:p>
            </w:sdtContent>
          </w:sdt>
        </w:tc>
      </w:tr>
    </w:tbl>
    <w:p w:rsidR="00301EFD" w:rsidRPr="005C06C9" w:rsidRDefault="00301EFD" w:rsidP="00D83592">
      <w:pPr>
        <w:pStyle w:val="Level1"/>
        <w:tabs>
          <w:tab w:val="left" w:pos="342"/>
        </w:tabs>
        <w:spacing w:line="240" w:lineRule="auto"/>
        <w:rPr>
          <w:rStyle w:val="68"/>
          <w:rFonts w:ascii="Century Gothic" w:hAnsi="Century Gothic" w:cs="Arial"/>
          <w:b w:val="0"/>
          <w:caps w:val="0"/>
          <w:color w:val="auto"/>
          <w:sz w:val="2"/>
          <w:szCs w:val="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equires Provisional Language, Yes or No"/>
      </w:tblPr>
      <w:tblGrid>
        <w:gridCol w:w="5395"/>
        <w:gridCol w:w="5395"/>
      </w:tblGrid>
      <w:tr w:rsidR="00147409" w:rsidRPr="005C06C9" w:rsidTr="00FD6095">
        <w:trPr>
          <w:tblHeader/>
        </w:trPr>
        <w:tc>
          <w:tcPr>
            <w:tcW w:w="5395" w:type="dxa"/>
          </w:tcPr>
          <w:p w:rsidR="00E65357" w:rsidRPr="005C06C9" w:rsidRDefault="00E65357" w:rsidP="005C06C9">
            <w:pPr>
              <w:pStyle w:val="Level1"/>
              <w:tabs>
                <w:tab w:val="left" w:pos="342"/>
              </w:tabs>
              <w:spacing w:line="240" w:lineRule="auto"/>
              <w:ind w:left="-108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Requires Provisional Language</w:t>
            </w:r>
          </w:p>
          <w:p w:rsidR="00E65357" w:rsidRPr="005C06C9" w:rsidRDefault="000B4333" w:rsidP="00FD6095">
            <w:pPr>
              <w:pStyle w:val="Level1"/>
              <w:tabs>
                <w:tab w:val="left" w:pos="342"/>
              </w:tabs>
              <w:spacing w:after="120" w:line="240" w:lineRule="auto"/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Yes"/>
                <w:tag w:val="Yes"/>
                <w:id w:val="2136666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86189E" w:rsidRPr="005C06C9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E65357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 Yes</w:t>
            </w:r>
            <w:r w:rsidR="00E65357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r w:rsidR="00E65357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color w:val="auto"/>
                  <w:sz w:val="20"/>
                  <w:szCs w:val="22"/>
                </w:rPr>
                <w:alias w:val="No"/>
                <w:tag w:val="No"/>
                <w:id w:val="18306314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A7" w:rsidRPr="005C06C9">
                  <w:rPr>
                    <w:rFonts w:ascii="Segoe UI Symbol" w:eastAsia="MS Gothic" w:hAnsi="Segoe UI Symbol" w:cs="Segoe UI Symbol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E65357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 No</w:t>
            </w:r>
          </w:p>
        </w:tc>
        <w:tc>
          <w:tcPr>
            <w:tcW w:w="5395" w:type="dxa"/>
          </w:tcPr>
          <w:p w:rsidR="00E65357" w:rsidRPr="005C06C9" w:rsidRDefault="00E65357" w:rsidP="00E65357">
            <w:pPr>
              <w:pStyle w:val="Level1"/>
              <w:spacing w:line="240" w:lineRule="auto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Budget Package Status</w:t>
            </w:r>
          </w:p>
          <w:p w:rsidR="00E65357" w:rsidRPr="005C06C9" w:rsidRDefault="000B4333" w:rsidP="00E65357">
            <w:pPr>
              <w:pStyle w:val="Level1"/>
              <w:spacing w:line="240" w:lineRule="auto"/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Needed"/>
                <w:tag w:val="Needed"/>
                <w:id w:val="-672955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62FA7" w:rsidRPr="005C06C9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E65357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 Needed</w:t>
            </w:r>
            <w:r w:rsidR="00E65357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r w:rsidR="00E65357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Not Needed "/>
                <w:tag w:val="Not Needed "/>
                <w:id w:val="-20577000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62FA7" w:rsidRPr="005C06C9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E65357" w:rsidRPr="005C06C9"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  <w:t xml:space="preserve"> </w:t>
            </w:r>
            <w:r w:rsidR="00E65357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>Not Needed</w:t>
            </w:r>
            <w:r w:rsidR="006B692E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E65357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Existing"/>
                <w:tag w:val="Existing"/>
                <w:id w:val="-17528944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62FA7" w:rsidRPr="005C06C9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E65357" w:rsidRPr="005C06C9"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  <w:t xml:space="preserve"> </w:t>
            </w:r>
            <w:r w:rsidR="00E65357" w:rsidRPr="005C06C9">
              <w:rPr>
                <w:rStyle w:val="68"/>
                <w:rFonts w:ascii="Century Gothic" w:hAnsi="Century Gothic" w:cs="Arial"/>
                <w:b w:val="0"/>
                <w:color w:val="auto"/>
                <w:sz w:val="20"/>
                <w:szCs w:val="22"/>
              </w:rPr>
              <w:t>E</w:t>
            </w:r>
            <w:r w:rsidR="00E65357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>xisting</w:t>
            </w:r>
          </w:p>
        </w:tc>
      </w:tr>
    </w:tbl>
    <w:p w:rsidR="00577805" w:rsidRPr="005C06C9" w:rsidRDefault="00577805" w:rsidP="00F11FA0">
      <w:pPr>
        <w:pStyle w:val="REGULAR"/>
        <w:spacing w:line="240" w:lineRule="auto"/>
        <w:jc w:val="left"/>
        <w:rPr>
          <w:rStyle w:val="68"/>
          <w:rFonts w:ascii="Century Gothic" w:hAnsi="Century Gothic" w:cs="Arial"/>
          <w:b/>
          <w:caps w:val="0"/>
          <w:color w:val="auto"/>
          <w:sz w:val="20"/>
          <w:szCs w:val="22"/>
        </w:rPr>
      </w:pPr>
      <w:r w:rsidRPr="005C06C9">
        <w:rPr>
          <w:rStyle w:val="68"/>
          <w:rFonts w:ascii="Century Gothic" w:hAnsi="Century Gothic" w:cs="Arial"/>
          <w:b/>
          <w:caps w:val="0"/>
          <w:color w:val="auto"/>
          <w:sz w:val="20"/>
          <w:szCs w:val="22"/>
        </w:rPr>
        <w:t>Impact on Support Budget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mpact on Support Budget"/>
        <w:tblDescription w:val="This table contains the follwowing information: one-time costs, future savings. future costs, and revenue if applicable."/>
      </w:tblPr>
      <w:tblGrid>
        <w:gridCol w:w="5395"/>
        <w:gridCol w:w="5395"/>
      </w:tblGrid>
      <w:tr w:rsidR="00F11FA0" w:rsidRPr="005C06C9" w:rsidTr="002D4EF7">
        <w:trPr>
          <w:tblHeader/>
        </w:trPr>
        <w:tc>
          <w:tcPr>
            <w:tcW w:w="5395" w:type="dxa"/>
          </w:tcPr>
          <w:p w:rsidR="00F11FA0" w:rsidRPr="005C06C9" w:rsidRDefault="00F11FA0" w:rsidP="005C06C9">
            <w:pPr>
              <w:pStyle w:val="REGULAR"/>
              <w:spacing w:before="40" w:after="120" w:line="240" w:lineRule="auto"/>
              <w:jc w:val="left"/>
              <w:rPr>
                <w:rFonts w:ascii="Century Gothic" w:hAnsi="Century Gothic" w:cs="Arial"/>
                <w:b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One-Time Costs</w:t>
            </w: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b w:val="0"/>
                  <w:color w:val="auto"/>
                  <w:sz w:val="20"/>
                  <w:szCs w:val="22"/>
                </w:rPr>
                <w:alias w:val="Yes"/>
                <w:tag w:val="Yes"/>
                <w:id w:val="-9153152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6C9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5C06C9"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  <w:t xml:space="preserve"> </w:t>
            </w: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Yes</w:t>
            </w: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ab/>
            </w: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b w:val="0"/>
                  <w:color w:val="auto"/>
                  <w:sz w:val="20"/>
                  <w:szCs w:val="22"/>
                </w:rPr>
                <w:alias w:val="No"/>
                <w:tag w:val="No"/>
                <w:id w:val="9025678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6C9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 xml:space="preserve"> No</w:t>
            </w: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br/>
            </w:r>
            <w:r w:rsidRPr="005C06C9">
              <w:rPr>
                <w:rFonts w:ascii="Century Gothic" w:hAnsi="Century Gothic" w:cs="Arial"/>
                <w:b w:val="0"/>
                <w:color w:val="auto"/>
                <w:sz w:val="20"/>
                <w:szCs w:val="22"/>
              </w:rPr>
              <w:t>Future Savings</w:t>
            </w:r>
            <w:r w:rsidR="005C06C9">
              <w:rPr>
                <w:rFonts w:ascii="Century Gothic" w:hAnsi="Century Gothic" w:cs="Arial"/>
                <w:b w:val="0"/>
                <w:color w:val="auto"/>
                <w:sz w:val="20"/>
                <w:szCs w:val="22"/>
              </w:rPr>
              <w:t xml:space="preserve"> </w:t>
            </w:r>
            <w:r w:rsidR="005C06C9" w:rsidRPr="005C06C9"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  <w:t xml:space="preserve"> </w:t>
            </w:r>
            <w:r w:rsidRPr="005C06C9">
              <w:rPr>
                <w:rFonts w:ascii="Century Gothic" w:hAnsi="Century Gothic" w:cs="Arial"/>
                <w:b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b w:val="0"/>
                  <w:color w:val="auto"/>
                  <w:sz w:val="20"/>
                  <w:szCs w:val="22"/>
                </w:rPr>
                <w:alias w:val="Yes"/>
                <w:tag w:val="Yes"/>
                <w:id w:val="2839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9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5C06C9">
              <w:rPr>
                <w:rFonts w:ascii="Century Gothic" w:hAnsi="Century Gothic" w:cs="Arial"/>
                <w:b w:val="0"/>
                <w:color w:val="auto"/>
                <w:sz w:val="20"/>
                <w:szCs w:val="22"/>
              </w:rPr>
              <w:t xml:space="preserve"> Yes</w:t>
            </w:r>
            <w:r w:rsidRPr="005C06C9">
              <w:rPr>
                <w:rFonts w:ascii="Century Gothic" w:hAnsi="Century Gothic" w:cs="Arial"/>
                <w:b w:val="0"/>
                <w:color w:val="auto"/>
                <w:sz w:val="20"/>
                <w:szCs w:val="22"/>
              </w:rPr>
              <w:tab/>
            </w:r>
            <w:r w:rsidRPr="005C06C9">
              <w:rPr>
                <w:rFonts w:ascii="Century Gothic" w:hAnsi="Century Gothic" w:cs="Arial"/>
                <w:b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b w:val="0"/>
                  <w:color w:val="auto"/>
                  <w:sz w:val="20"/>
                  <w:szCs w:val="22"/>
                </w:rPr>
                <w:alias w:val="No"/>
                <w:tag w:val="No"/>
                <w:id w:val="-8682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6C9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5C06C9">
              <w:rPr>
                <w:rFonts w:ascii="Century Gothic" w:hAnsi="Century Gothic" w:cs="Arial"/>
                <w:b w:val="0"/>
                <w:color w:val="auto"/>
                <w:sz w:val="20"/>
                <w:szCs w:val="22"/>
              </w:rPr>
              <w:t xml:space="preserve"> No</w:t>
            </w:r>
            <w:r w:rsidRPr="005C06C9">
              <w:rPr>
                <w:rFonts w:ascii="Century Gothic" w:hAnsi="Century Gothic" w:cs="Arial"/>
                <w:color w:val="auto"/>
                <w:sz w:val="20"/>
                <w:szCs w:val="22"/>
              </w:rPr>
              <w:br/>
            </w: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Future Costs</w:t>
            </w:r>
            <w:r w:rsidRPr="005C06C9">
              <w:rPr>
                <w:rFonts w:ascii="Century Gothic" w:hAnsi="Century Gothic" w:cs="Arial"/>
                <w:b w:val="0"/>
                <w:color w:val="auto"/>
                <w:sz w:val="20"/>
                <w:szCs w:val="22"/>
              </w:rPr>
              <w:tab/>
            </w: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b w:val="0"/>
                  <w:color w:val="auto"/>
                  <w:sz w:val="20"/>
                  <w:szCs w:val="22"/>
                </w:rPr>
                <w:alias w:val="Yes"/>
                <w:tag w:val="Yes"/>
                <w:id w:val="-821963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6C9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5C06C9"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  <w:t xml:space="preserve"> </w:t>
            </w: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Yes</w:t>
            </w: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ab/>
            </w: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b w:val="0"/>
                  <w:color w:val="auto"/>
                  <w:sz w:val="20"/>
                  <w:szCs w:val="22"/>
                </w:rPr>
                <w:alias w:val="No"/>
                <w:tag w:val="No"/>
                <w:id w:val="67244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6C9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 xml:space="preserve"> No</w:t>
            </w:r>
          </w:p>
        </w:tc>
        <w:tc>
          <w:tcPr>
            <w:tcW w:w="5395" w:type="dxa"/>
          </w:tcPr>
          <w:p w:rsidR="00F11FA0" w:rsidRPr="005C06C9" w:rsidRDefault="00F11FA0" w:rsidP="00F11FA0">
            <w:pPr>
              <w:pStyle w:val="Level1"/>
              <w:spacing w:after="120" w:line="240" w:lineRule="auto"/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</w:pPr>
            <w:r w:rsidRPr="005C06C9">
              <w:rPr>
                <w:rFonts w:ascii="Century Gothic" w:hAnsi="Century Gothic" w:cs="Arial"/>
                <w:color w:val="auto"/>
                <w:sz w:val="20"/>
                <w:szCs w:val="22"/>
              </w:rPr>
              <w:t>Swing Space Needed</w:t>
            </w: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r w:rsidR="00411107"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r w:rsidRPr="005C06C9">
              <w:rPr>
                <w:rFonts w:ascii="Century Gothic" w:hAnsi="Century Gothic" w:cs="Arial"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color w:val="auto"/>
                  <w:sz w:val="20"/>
                  <w:szCs w:val="22"/>
                </w:rPr>
                <w:alias w:val="Yes"/>
                <w:tag w:val="Yes"/>
                <w:id w:val="12189328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6C9">
                  <w:rPr>
                    <w:rFonts w:ascii="Segoe UI Symbol" w:eastAsia="MS Gothic" w:hAnsi="Segoe UI Symbol" w:cs="Segoe UI Symbol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5C06C9">
              <w:rPr>
                <w:rStyle w:val="68"/>
                <w:rFonts w:ascii="Century Gothic" w:hAnsi="Century Gothic" w:cs="Arial"/>
                <w:b w:val="0"/>
                <w:color w:val="auto"/>
                <w:sz w:val="20"/>
                <w:szCs w:val="22"/>
              </w:rPr>
              <w:t xml:space="preserve"> </w:t>
            </w: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>Yes</w:t>
            </w: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color w:val="auto"/>
                  <w:sz w:val="20"/>
                  <w:szCs w:val="22"/>
                </w:rPr>
                <w:alias w:val="No"/>
                <w:tag w:val="No"/>
                <w:id w:val="1834719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6C9">
                  <w:rPr>
                    <w:rFonts w:ascii="Segoe UI Symbol" w:eastAsia="MS Gothic" w:hAnsi="Segoe UI Symbol" w:cs="Segoe UI Symbol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 No</w:t>
            </w: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br/>
            </w:r>
            <w:r w:rsidRPr="005C06C9">
              <w:rPr>
                <w:rFonts w:ascii="Century Gothic" w:hAnsi="Century Gothic" w:cs="Arial"/>
                <w:color w:val="auto"/>
                <w:sz w:val="20"/>
                <w:szCs w:val="22"/>
              </w:rPr>
              <w:t>Generate Surplus Property</w:t>
            </w:r>
            <w:r w:rsidRPr="005C06C9">
              <w:rPr>
                <w:rFonts w:ascii="Century Gothic" w:hAnsi="Century Gothic" w:cs="Arial"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color w:val="auto"/>
                  <w:sz w:val="20"/>
                  <w:szCs w:val="22"/>
                </w:rPr>
                <w:alias w:val="Yes"/>
                <w:tag w:val="Yes"/>
                <w:id w:val="11457091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6C9">
                  <w:rPr>
                    <w:rFonts w:ascii="Segoe UI Symbol" w:eastAsia="MS Gothic" w:hAnsi="Segoe UI Symbol" w:cs="Segoe UI Symbol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5C06C9">
              <w:rPr>
                <w:rStyle w:val="68"/>
                <w:rFonts w:ascii="Century Gothic" w:hAnsi="Century Gothic" w:cs="Arial"/>
                <w:b w:val="0"/>
                <w:color w:val="auto"/>
                <w:sz w:val="20"/>
                <w:szCs w:val="22"/>
              </w:rPr>
              <w:t xml:space="preserve"> </w:t>
            </w: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>Yes</w:t>
            </w: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color w:val="auto"/>
                  <w:sz w:val="20"/>
                  <w:szCs w:val="22"/>
                </w:rPr>
                <w:alias w:val="No"/>
                <w:tag w:val="No"/>
                <w:id w:val="-7146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6C9">
                  <w:rPr>
                    <w:rFonts w:ascii="Segoe UI Symbol" w:eastAsia="MS Gothic" w:hAnsi="Segoe UI Symbol" w:cs="Segoe UI Symbol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 No</w:t>
            </w:r>
          </w:p>
        </w:tc>
      </w:tr>
    </w:tbl>
    <w:p w:rsidR="00577805" w:rsidRPr="005C06C9" w:rsidRDefault="00577805" w:rsidP="005C06C9">
      <w:pPr>
        <w:pStyle w:val="Level1"/>
        <w:tabs>
          <w:tab w:val="left" w:pos="342"/>
        </w:tabs>
        <w:spacing w:line="240" w:lineRule="auto"/>
        <w:rPr>
          <w:rStyle w:val="68"/>
          <w:rFonts w:ascii="Century Gothic" w:hAnsi="Century Gothic" w:cs="Arial"/>
          <w:b w:val="0"/>
          <w:color w:val="auto"/>
          <w:sz w:val="20"/>
          <w:szCs w:val="22"/>
        </w:rPr>
      </w:pPr>
      <w:r w:rsidRPr="005C06C9">
        <w:rPr>
          <w:rStyle w:val="68"/>
          <w:rFonts w:ascii="Century Gothic" w:hAnsi="Century Gothic" w:cs="Arial"/>
          <w:caps w:val="0"/>
          <w:color w:val="auto"/>
          <w:sz w:val="20"/>
          <w:szCs w:val="22"/>
        </w:rPr>
        <w:t>If proposal affects another department, does other department concur with proposal?</w:t>
      </w:r>
      <w:r w:rsidR="00D83592" w:rsidRPr="005C06C9">
        <w:rPr>
          <w:rStyle w:val="68"/>
          <w:rFonts w:ascii="Century Gothic" w:hAnsi="Century Gothic" w:cs="Arial"/>
          <w:b w:val="0"/>
          <w:caps w:val="0"/>
          <w:color w:val="auto"/>
          <w:sz w:val="20"/>
          <w:szCs w:val="22"/>
        </w:rPr>
        <w:tab/>
      </w:r>
      <w:sdt>
        <w:sdtPr>
          <w:rPr>
            <w:rFonts w:ascii="Century Gothic" w:hAnsi="Century Gothic" w:cs="Arial"/>
            <w:color w:val="auto"/>
            <w:sz w:val="20"/>
            <w:szCs w:val="22"/>
          </w:rPr>
          <w:alias w:val="Yes"/>
          <w:tag w:val="Yes"/>
          <w:id w:val="8185354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09" w:rsidRPr="005C06C9">
            <w:rPr>
              <w:rFonts w:ascii="Segoe UI Symbol" w:eastAsia="MS Gothic" w:hAnsi="Segoe UI Symbol" w:cs="Segoe UI Symbol"/>
              <w:color w:val="auto"/>
              <w:sz w:val="20"/>
              <w:szCs w:val="22"/>
            </w:rPr>
            <w:t>☐</w:t>
          </w:r>
        </w:sdtContent>
      </w:sdt>
      <w:r w:rsidR="00D83592" w:rsidRPr="005C06C9">
        <w:rPr>
          <w:rStyle w:val="68"/>
          <w:rFonts w:ascii="Century Gothic" w:hAnsi="Century Gothic" w:cs="Arial"/>
          <w:b w:val="0"/>
          <w:caps w:val="0"/>
          <w:color w:val="auto"/>
          <w:sz w:val="20"/>
          <w:szCs w:val="22"/>
        </w:rPr>
        <w:t xml:space="preserve"> </w:t>
      </w:r>
      <w:r w:rsidRPr="005C06C9">
        <w:rPr>
          <w:rStyle w:val="68"/>
          <w:rFonts w:ascii="Century Gothic" w:hAnsi="Century Gothic" w:cs="Arial"/>
          <w:b w:val="0"/>
          <w:caps w:val="0"/>
          <w:color w:val="auto"/>
          <w:sz w:val="20"/>
          <w:szCs w:val="22"/>
        </w:rPr>
        <w:t>Yes</w:t>
      </w:r>
      <w:r w:rsidR="00D83592" w:rsidRPr="005C06C9">
        <w:rPr>
          <w:rStyle w:val="68"/>
          <w:rFonts w:ascii="Century Gothic" w:hAnsi="Century Gothic" w:cs="Arial"/>
          <w:b w:val="0"/>
          <w:caps w:val="0"/>
          <w:color w:val="auto"/>
          <w:sz w:val="20"/>
          <w:szCs w:val="22"/>
        </w:rPr>
        <w:tab/>
      </w:r>
      <w:r w:rsidR="00D83592" w:rsidRPr="005C06C9">
        <w:rPr>
          <w:rStyle w:val="68"/>
          <w:rFonts w:ascii="Century Gothic" w:hAnsi="Century Gothic" w:cs="Arial"/>
          <w:b w:val="0"/>
          <w:caps w:val="0"/>
          <w:color w:val="auto"/>
          <w:sz w:val="20"/>
          <w:szCs w:val="22"/>
        </w:rPr>
        <w:tab/>
      </w:r>
      <w:sdt>
        <w:sdtPr>
          <w:rPr>
            <w:rFonts w:ascii="Century Gothic" w:hAnsi="Century Gothic" w:cs="Arial"/>
            <w:color w:val="auto"/>
            <w:sz w:val="20"/>
            <w:szCs w:val="22"/>
          </w:rPr>
          <w:alias w:val="No"/>
          <w:tag w:val="No"/>
          <w:id w:val="669294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09" w:rsidRPr="005C06C9">
            <w:rPr>
              <w:rFonts w:ascii="Segoe UI Symbol" w:eastAsia="MS Gothic" w:hAnsi="Segoe UI Symbol" w:cs="Segoe UI Symbol"/>
              <w:color w:val="auto"/>
              <w:sz w:val="20"/>
              <w:szCs w:val="22"/>
            </w:rPr>
            <w:t>☐</w:t>
          </w:r>
        </w:sdtContent>
      </w:sdt>
      <w:r w:rsidR="00D83592" w:rsidRPr="005C06C9">
        <w:rPr>
          <w:rStyle w:val="68"/>
          <w:rFonts w:ascii="Century Gothic" w:hAnsi="Century Gothic" w:cs="Arial"/>
          <w:b w:val="0"/>
          <w:caps w:val="0"/>
          <w:color w:val="auto"/>
          <w:sz w:val="20"/>
          <w:szCs w:val="22"/>
        </w:rPr>
        <w:t xml:space="preserve"> </w:t>
      </w:r>
      <w:r w:rsidRPr="005C06C9">
        <w:rPr>
          <w:rStyle w:val="68"/>
          <w:rFonts w:ascii="Century Gothic" w:hAnsi="Century Gothic" w:cs="Arial"/>
          <w:b w:val="0"/>
          <w:caps w:val="0"/>
          <w:color w:val="auto"/>
          <w:sz w:val="20"/>
          <w:szCs w:val="22"/>
        </w:rPr>
        <w:t>No</w:t>
      </w:r>
    </w:p>
    <w:p w:rsidR="00577805" w:rsidRPr="005C06C9" w:rsidRDefault="00577805" w:rsidP="00FE07AA">
      <w:pPr>
        <w:pStyle w:val="REGULAR"/>
        <w:spacing w:after="120" w:line="240" w:lineRule="auto"/>
        <w:ind w:left="90"/>
        <w:jc w:val="left"/>
        <w:rPr>
          <w:rStyle w:val="68"/>
          <w:rFonts w:ascii="Century Gothic" w:hAnsi="Century Gothic" w:cs="Arial"/>
          <w:caps w:val="0"/>
          <w:color w:val="auto"/>
          <w:sz w:val="20"/>
          <w:szCs w:val="22"/>
        </w:rPr>
      </w:pPr>
      <w:r w:rsidRPr="005C06C9">
        <w:rPr>
          <w:rStyle w:val="68"/>
          <w:rFonts w:ascii="Century Gothic" w:hAnsi="Century Gothic" w:cs="Arial"/>
          <w:i/>
          <w:caps w:val="0"/>
          <w:color w:val="auto"/>
          <w:sz w:val="20"/>
          <w:szCs w:val="22"/>
        </w:rPr>
        <w:t>Attach comments of affected department, signed and dated by the department director or designee.</w:t>
      </w:r>
    </w:p>
    <w:tbl>
      <w:tblPr>
        <w:tblStyle w:val="TableGrid"/>
        <w:tblW w:w="0" w:type="auto"/>
        <w:tblBorders>
          <w:left w:val="none" w:sz="0" w:space="0" w:color="auto"/>
          <w:bottom w:val="double" w:sz="12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COBCP Prepared By Information"/>
      </w:tblPr>
      <w:tblGrid>
        <w:gridCol w:w="2697"/>
        <w:gridCol w:w="2697"/>
        <w:gridCol w:w="2698"/>
        <w:gridCol w:w="2698"/>
      </w:tblGrid>
      <w:tr w:rsidR="00BA2CA5" w:rsidRPr="005C06C9" w:rsidTr="00FD6095">
        <w:trPr>
          <w:tblHeader/>
        </w:trPr>
        <w:tc>
          <w:tcPr>
            <w:tcW w:w="2697" w:type="dxa"/>
            <w:tcBorders>
              <w:bottom w:val="single" w:sz="4" w:space="0" w:color="auto"/>
            </w:tcBorders>
          </w:tcPr>
          <w:p w:rsidR="00BA2CA5" w:rsidRPr="005C06C9" w:rsidRDefault="00BA2CA5" w:rsidP="005C06C9">
            <w:pPr>
              <w:pStyle w:val="Level1"/>
              <w:tabs>
                <w:tab w:val="left" w:pos="342"/>
              </w:tabs>
              <w:spacing w:before="40" w:line="240" w:lineRule="auto"/>
              <w:ind w:left="-108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Prepared By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Prepared By"/>
              <w:tag w:val="Prepared By"/>
              <w:id w:val="-754971694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68"/>
              </w:rPr>
            </w:sdtEndPr>
            <w:sdtContent>
              <w:p w:rsidR="00BA2CA5" w:rsidRPr="005C06C9" w:rsidRDefault="00F16FBF" w:rsidP="00FD6095">
                <w:pPr>
                  <w:pStyle w:val="Level1"/>
                  <w:tabs>
                    <w:tab w:val="left" w:pos="342"/>
                  </w:tabs>
                  <w:spacing w:after="120"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  <w:tcBorders>
              <w:bottom w:val="single" w:sz="4" w:space="0" w:color="auto"/>
            </w:tcBorders>
          </w:tcPr>
          <w:p w:rsidR="00BA2CA5" w:rsidRPr="005C06C9" w:rsidRDefault="00BA2CA5" w:rsidP="00BA2CA5">
            <w:pPr>
              <w:pStyle w:val="Level1"/>
              <w:spacing w:before="40" w:line="240" w:lineRule="auto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Date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Date"/>
              <w:tag w:val="Date"/>
              <w:id w:val="-922020858"/>
              <w:lock w:val="sdtLocked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2698" w:type="dxa"/>
            <w:tcBorders>
              <w:bottom w:val="single" w:sz="4" w:space="0" w:color="auto"/>
            </w:tcBorders>
          </w:tcPr>
          <w:p w:rsidR="00BA2CA5" w:rsidRPr="005C06C9" w:rsidRDefault="00BA2CA5" w:rsidP="00BA2CA5">
            <w:pPr>
              <w:pStyle w:val="Level1"/>
              <w:spacing w:before="40" w:line="240" w:lineRule="auto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Reviewed By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Reviewed By"/>
              <w:tag w:val="Reviewed By"/>
              <w:id w:val="-1960634149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  <w:tcBorders>
              <w:bottom w:val="single" w:sz="4" w:space="0" w:color="auto"/>
            </w:tcBorders>
          </w:tcPr>
          <w:p w:rsidR="00BA2CA5" w:rsidRPr="005C06C9" w:rsidRDefault="00BA2CA5" w:rsidP="00BA2CA5">
            <w:pPr>
              <w:pStyle w:val="Level1"/>
              <w:spacing w:before="40" w:line="240" w:lineRule="auto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Date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Date"/>
              <w:tag w:val="Date"/>
              <w:id w:val="1688486712"/>
              <w:lock w:val="sdtLocked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to enter a date.</w:t>
                </w:r>
              </w:p>
            </w:sdtContent>
          </w:sdt>
        </w:tc>
      </w:tr>
      <w:tr w:rsidR="00BA2CA5" w:rsidRPr="005C06C9" w:rsidTr="00FD6095">
        <w:trPr>
          <w:tblHeader/>
        </w:trPr>
        <w:tc>
          <w:tcPr>
            <w:tcW w:w="2697" w:type="dxa"/>
            <w:tcBorders>
              <w:bottom w:val="nil"/>
            </w:tcBorders>
          </w:tcPr>
          <w:p w:rsidR="00BA2CA5" w:rsidRPr="005C06C9" w:rsidRDefault="00BA2CA5" w:rsidP="005C06C9">
            <w:pPr>
              <w:pStyle w:val="Level1"/>
              <w:tabs>
                <w:tab w:val="left" w:pos="342"/>
              </w:tabs>
              <w:spacing w:line="240" w:lineRule="auto"/>
              <w:ind w:left="-108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Department Director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Department Director"/>
              <w:tag w:val="Department Director"/>
              <w:id w:val="-580908293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after="120"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  <w:tcBorders>
              <w:bottom w:val="nil"/>
            </w:tcBorders>
          </w:tcPr>
          <w:p w:rsidR="00BA2CA5" w:rsidRPr="005C06C9" w:rsidRDefault="00BA2CA5" w:rsidP="00FD6095">
            <w:pPr>
              <w:pStyle w:val="Level1"/>
              <w:spacing w:line="240" w:lineRule="auto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Date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Date"/>
              <w:tag w:val="Date"/>
              <w:id w:val="825099385"/>
              <w:lock w:val="sdtLocked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2698" w:type="dxa"/>
            <w:tcBorders>
              <w:bottom w:val="nil"/>
            </w:tcBorders>
          </w:tcPr>
          <w:p w:rsidR="00BA2CA5" w:rsidRPr="005C06C9" w:rsidRDefault="00BA2CA5" w:rsidP="00FD6095">
            <w:pPr>
              <w:pStyle w:val="Level1"/>
              <w:spacing w:line="240" w:lineRule="auto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Agency Secretary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Agency Secretary"/>
              <w:tag w:val="Agency Secretary"/>
              <w:id w:val="-1977364930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  <w:tcBorders>
              <w:bottom w:val="nil"/>
            </w:tcBorders>
          </w:tcPr>
          <w:p w:rsidR="00BA2CA5" w:rsidRPr="005C06C9" w:rsidRDefault="00BA2CA5" w:rsidP="00FD6095">
            <w:pPr>
              <w:pStyle w:val="Level1"/>
              <w:spacing w:line="240" w:lineRule="auto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Date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Date"/>
              <w:tag w:val="Date"/>
              <w:id w:val="-34360448"/>
              <w:lock w:val="sdtLocked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to enter a date.</w:t>
                </w:r>
              </w:p>
            </w:sdtContent>
          </w:sdt>
        </w:tc>
      </w:tr>
    </w:tbl>
    <w:p w:rsidR="00577805" w:rsidRPr="005C06C9" w:rsidRDefault="00577805" w:rsidP="00FD6095">
      <w:pPr>
        <w:pStyle w:val="StyleREGULARLinespacingsingle"/>
        <w:shd w:val="clear" w:color="auto" w:fill="000000" w:themeFill="text1"/>
        <w:rPr>
          <w:rStyle w:val="68"/>
          <w:rFonts w:ascii="Century Gothic" w:hAnsi="Century Gothic" w:cs="Arial"/>
          <w:b/>
          <w:caps w:val="0"/>
          <w:color w:val="auto"/>
          <w:sz w:val="20"/>
          <w:szCs w:val="22"/>
        </w:rPr>
      </w:pPr>
      <w:r w:rsidRPr="005C06C9">
        <w:rPr>
          <w:rStyle w:val="68"/>
          <w:rFonts w:ascii="Century Gothic" w:hAnsi="Century Gothic" w:cs="Arial"/>
          <w:b/>
          <w:caps w:val="0"/>
          <w:color w:val="auto"/>
          <w:sz w:val="20"/>
          <w:szCs w:val="22"/>
        </w:rPr>
        <w:t>Department of Finance Use Only</w:t>
      </w:r>
    </w:p>
    <w:p w:rsidR="00F11FA0" w:rsidRPr="005C06C9" w:rsidRDefault="00F11FA0" w:rsidP="00FD6095">
      <w:pPr>
        <w:pStyle w:val="StyleREGULARLinespacingsingle"/>
        <w:shd w:val="clear" w:color="auto" w:fill="000000" w:themeFill="text1"/>
        <w:rPr>
          <w:rStyle w:val="68"/>
          <w:rFonts w:ascii="Century Gothic" w:hAnsi="Century Gothic" w:cs="Arial"/>
          <w:color w:val="auto"/>
          <w:sz w:val="2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Department of Finance Use Only"/>
      </w:tblPr>
      <w:tblGrid>
        <w:gridCol w:w="5395"/>
        <w:gridCol w:w="5395"/>
      </w:tblGrid>
      <w:tr w:rsidR="00BA2CA5" w:rsidRPr="005C06C9" w:rsidTr="00FD6095">
        <w:trPr>
          <w:tblHeader/>
        </w:trPr>
        <w:tc>
          <w:tcPr>
            <w:tcW w:w="5395" w:type="dxa"/>
          </w:tcPr>
          <w:p w:rsidR="00BA2CA5" w:rsidRPr="005C06C9" w:rsidRDefault="00BA2CA5" w:rsidP="005C06C9">
            <w:pPr>
              <w:pStyle w:val="Level1"/>
              <w:tabs>
                <w:tab w:val="left" w:pos="342"/>
              </w:tabs>
              <w:spacing w:line="240" w:lineRule="auto"/>
              <w:ind w:left="-108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Principal Program Budget Analyst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Principal Program Budget Analyst"/>
              <w:tag w:val="Principal Program Budget Analyst"/>
              <w:id w:val="775064630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after="240"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5" w:type="dxa"/>
          </w:tcPr>
          <w:p w:rsidR="00BA2CA5" w:rsidRPr="005C06C9" w:rsidRDefault="00BA2CA5" w:rsidP="00FD6095">
            <w:pPr>
              <w:pStyle w:val="Level1"/>
              <w:tabs>
                <w:tab w:val="left" w:pos="342"/>
              </w:tabs>
              <w:spacing w:line="240" w:lineRule="auto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Dat</w:t>
            </w:r>
            <w:r w:rsidR="006B2FF5"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e submitted to the Legislature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Date submitted to the Legislature  "/>
              <w:tag w:val="Date submitted to the Legislature  "/>
              <w:id w:val="-1755429082"/>
              <w:lock w:val="sdtLocked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to enter a date.</w:t>
                </w:r>
              </w:p>
            </w:sdtContent>
          </w:sdt>
        </w:tc>
      </w:tr>
    </w:tbl>
    <w:p w:rsidR="00577805" w:rsidRPr="005C06C9" w:rsidRDefault="00577805" w:rsidP="00FD040B">
      <w:pPr>
        <w:pStyle w:val="Level1"/>
        <w:tabs>
          <w:tab w:val="left" w:pos="342"/>
        </w:tabs>
        <w:spacing w:before="40" w:line="240" w:lineRule="auto"/>
        <w:rPr>
          <w:rStyle w:val="68"/>
          <w:rFonts w:ascii="Century Gothic" w:hAnsi="Century Gothic" w:cs="Arial"/>
          <w:b w:val="0"/>
          <w:caps w:val="0"/>
          <w:color w:val="auto"/>
          <w:sz w:val="20"/>
          <w:szCs w:val="22"/>
        </w:rPr>
      </w:pPr>
    </w:p>
    <w:p w:rsidR="00352951" w:rsidRPr="005C06C9" w:rsidRDefault="00352951">
      <w:pPr>
        <w:pStyle w:val="FillIn"/>
        <w:spacing w:before="120" w:line="240" w:lineRule="auto"/>
        <w:rPr>
          <w:rFonts w:ascii="Century Gothic" w:hAnsi="Century Gothic" w:cs="Arial"/>
          <w:iCs/>
          <w:color w:val="auto"/>
          <w:szCs w:val="22"/>
        </w:rPr>
        <w:sectPr w:rsidR="00352951" w:rsidRPr="005C06C9" w:rsidSect="003F7BD9">
          <w:type w:val="continuous"/>
          <w:pgSz w:w="12240" w:h="15840"/>
          <w:pgMar w:top="570" w:right="720" w:bottom="450" w:left="720" w:header="375" w:footer="317" w:gutter="0"/>
          <w:pgNumType w:start="1"/>
          <w:cols w:space="720"/>
          <w:noEndnote/>
        </w:sectPr>
      </w:pPr>
    </w:p>
    <w:p w:rsidR="002D14FF" w:rsidRPr="005C06C9" w:rsidRDefault="00545454" w:rsidP="00545454">
      <w:pPr>
        <w:numPr>
          <w:ilvl w:val="0"/>
          <w:numId w:val="8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b/>
          <w:color w:val="auto"/>
          <w:szCs w:val="22"/>
        </w:rPr>
        <w:sectPr w:rsidR="002D14FF" w:rsidRPr="005C06C9" w:rsidSect="00362269">
          <w:headerReference w:type="default" r:id="rId11"/>
          <w:footerReference w:type="default" r:id="rId12"/>
          <w:footerReference w:type="first" r:id="rId13"/>
          <w:pgSz w:w="12240" w:h="15840" w:code="1"/>
          <w:pgMar w:top="1350" w:right="900" w:bottom="738" w:left="720" w:header="360" w:footer="360" w:gutter="0"/>
          <w:cols w:space="720"/>
          <w:noEndnote/>
          <w:docGrid w:linePitch="272"/>
        </w:sectPr>
      </w:pPr>
      <w:r w:rsidRPr="005C06C9">
        <w:rPr>
          <w:rFonts w:ascii="Century Gothic" w:hAnsi="Century Gothic" w:cs="Arial"/>
          <w:b/>
          <w:color w:val="auto"/>
          <w:szCs w:val="22"/>
        </w:rPr>
        <w:lastRenderedPageBreak/>
        <w:t>COBCP Abstract:</w:t>
      </w:r>
    </w:p>
    <w:p w:rsidR="00545454" w:rsidRPr="005C06C9" w:rsidRDefault="000561DF" w:rsidP="00A41FE2">
      <w:pPr>
        <w:overflowPunct/>
        <w:autoSpaceDE/>
        <w:autoSpaceDN/>
        <w:adjustRightInd/>
        <w:spacing w:after="120" w:line="240" w:lineRule="auto"/>
        <w:ind w:left="720"/>
        <w:textAlignment w:val="auto"/>
        <w:rPr>
          <w:rFonts w:ascii="Century Gothic" w:hAnsi="Century Gothic" w:cs="Arial"/>
          <w:i/>
          <w:color w:val="auto"/>
          <w:szCs w:val="22"/>
        </w:rPr>
      </w:pPr>
      <w:r w:rsidRPr="005C06C9">
        <w:rPr>
          <w:rFonts w:ascii="Century Gothic" w:hAnsi="Century Gothic" w:cs="Arial"/>
          <w:i/>
          <w:color w:val="auto"/>
          <w:szCs w:val="22"/>
          <w:u w:val="single"/>
        </w:rPr>
        <w:t>Design-Bid-Build projects</w:t>
      </w:r>
      <w:r w:rsidRPr="005C06C9">
        <w:rPr>
          <w:rFonts w:ascii="Century Gothic" w:hAnsi="Century Gothic" w:cs="Arial"/>
          <w:i/>
          <w:color w:val="auto"/>
          <w:szCs w:val="22"/>
        </w:rPr>
        <w:t xml:space="preserve">: 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(COBCP Title – [$</w:t>
      </w:r>
      <w:r w:rsidR="009E7FDC" w:rsidRPr="005C06C9">
        <w:rPr>
          <w:rFonts w:ascii="Century Gothic" w:hAnsi="Century Gothic" w:cs="Arial"/>
          <w:i/>
          <w:color w:val="auto"/>
          <w:szCs w:val="22"/>
        </w:rPr>
        <w:t>xxx,000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 for Phase or Phases in request (Preliminary Plans, Working Drawings, and Construction)] or [$</w:t>
      </w:r>
      <w:r w:rsidR="009E7FDC" w:rsidRPr="005C06C9">
        <w:rPr>
          <w:rFonts w:ascii="Century Gothic" w:hAnsi="Century Gothic" w:cs="Arial"/>
          <w:i/>
          <w:color w:val="auto"/>
          <w:szCs w:val="22"/>
        </w:rPr>
        <w:t>xxx,000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 for Reappropriation of Phase or Phases in request (Preliminary Plans, Working Drawings, and Construction)].  The project includes [description of project].  Total project costs are estimated at $x,xxx,000, including </w:t>
      </w:r>
      <w:r w:rsidR="009E7FDC" w:rsidRPr="005C06C9">
        <w:rPr>
          <w:rFonts w:ascii="Century Gothic" w:hAnsi="Century Gothic" w:cs="Arial"/>
          <w:i/>
          <w:color w:val="auto"/>
          <w:szCs w:val="22"/>
        </w:rPr>
        <w:t>P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reliminary </w:t>
      </w:r>
      <w:r w:rsidR="009E7FDC" w:rsidRPr="005C06C9">
        <w:rPr>
          <w:rFonts w:ascii="Century Gothic" w:hAnsi="Century Gothic" w:cs="Arial"/>
          <w:i/>
          <w:color w:val="auto"/>
          <w:szCs w:val="22"/>
        </w:rPr>
        <w:t>P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lans ($xxx,000), </w:t>
      </w:r>
      <w:r w:rsidR="009E7FDC" w:rsidRPr="005C06C9">
        <w:rPr>
          <w:rFonts w:ascii="Century Gothic" w:hAnsi="Century Gothic" w:cs="Arial"/>
          <w:i/>
          <w:color w:val="auto"/>
          <w:szCs w:val="22"/>
        </w:rPr>
        <w:t>W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orking </w:t>
      </w:r>
      <w:r w:rsidR="009E7FDC" w:rsidRPr="005C06C9">
        <w:rPr>
          <w:rFonts w:ascii="Century Gothic" w:hAnsi="Century Gothic" w:cs="Arial"/>
          <w:i/>
          <w:color w:val="auto"/>
          <w:szCs w:val="22"/>
        </w:rPr>
        <w:t>D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rawings ($xxx,000), and </w:t>
      </w:r>
      <w:r w:rsidR="009E7FDC" w:rsidRPr="005C06C9">
        <w:rPr>
          <w:rFonts w:ascii="Century Gothic" w:hAnsi="Century Gothic" w:cs="Arial"/>
          <w:i/>
          <w:color w:val="auto"/>
          <w:szCs w:val="22"/>
        </w:rPr>
        <w:t>C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onstruction ($x,xxx,000).  The construction amount includes $x,xxx,000 for the construction contract, $xxx,000 for contingency, $</w:t>
      </w:r>
      <w:r w:rsidR="000B3D8E" w:rsidRPr="005C06C9">
        <w:rPr>
          <w:rFonts w:ascii="Century Gothic" w:hAnsi="Century Gothic" w:cs="Arial"/>
          <w:i/>
          <w:color w:val="auto"/>
          <w:szCs w:val="22"/>
        </w:rPr>
        <w:t>x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xx,000 for architectural and engineering services, $</w:t>
      </w:r>
      <w:r w:rsidR="000B3D8E" w:rsidRPr="005C06C9">
        <w:rPr>
          <w:rFonts w:ascii="Century Gothic" w:hAnsi="Century Gothic" w:cs="Arial"/>
          <w:i/>
          <w:color w:val="auto"/>
          <w:szCs w:val="22"/>
        </w:rPr>
        <w:t>xx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x,000 for agency retained items, and $xxx,000 for other project costs.  The [current project schedule estimates] </w:t>
      </w:r>
      <w:r w:rsidR="009E7FDC" w:rsidRPr="005C06C9">
        <w:rPr>
          <w:rFonts w:ascii="Century Gothic" w:hAnsi="Century Gothic" w:cs="Arial"/>
          <w:i/>
          <w:color w:val="auto"/>
          <w:szCs w:val="22"/>
        </w:rPr>
        <w:t>P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reliminary </w:t>
      </w:r>
      <w:r w:rsidR="009E7FDC" w:rsidRPr="005C06C9">
        <w:rPr>
          <w:rFonts w:ascii="Century Gothic" w:hAnsi="Century Gothic" w:cs="Arial"/>
          <w:i/>
          <w:color w:val="auto"/>
          <w:szCs w:val="22"/>
        </w:rPr>
        <w:t>P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lans [</w:t>
      </w:r>
      <w:r w:rsidR="00A52D9E" w:rsidRPr="005C06C9">
        <w:rPr>
          <w:rFonts w:ascii="Century Gothic" w:hAnsi="Century Gothic" w:cs="Arial"/>
          <w:i/>
          <w:color w:val="auto"/>
          <w:szCs w:val="22"/>
        </w:rPr>
        <w:t>(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will begin</w:t>
      </w:r>
      <w:r w:rsidR="00A52D9E" w:rsidRPr="005C06C9">
        <w:rPr>
          <w:rFonts w:ascii="Century Gothic" w:hAnsi="Century Gothic" w:cs="Arial"/>
          <w:i/>
          <w:color w:val="auto"/>
          <w:szCs w:val="22"/>
        </w:rPr>
        <w:t>)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 or </w:t>
      </w:r>
      <w:r w:rsidR="00A52D9E" w:rsidRPr="005C06C9">
        <w:rPr>
          <w:rFonts w:ascii="Century Gothic" w:hAnsi="Century Gothic" w:cs="Arial"/>
          <w:i/>
          <w:color w:val="auto"/>
          <w:szCs w:val="22"/>
        </w:rPr>
        <w:t>(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began</w:t>
      </w:r>
      <w:r w:rsidR="00A52D9E" w:rsidRPr="005C06C9">
        <w:rPr>
          <w:rFonts w:ascii="Century Gothic" w:hAnsi="Century Gothic" w:cs="Arial"/>
          <w:i/>
          <w:color w:val="auto"/>
          <w:szCs w:val="22"/>
        </w:rPr>
        <w:t>)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] in Month 20xx and [</w:t>
      </w:r>
      <w:r w:rsidR="00A52D9E" w:rsidRPr="005C06C9">
        <w:rPr>
          <w:rFonts w:ascii="Century Gothic" w:hAnsi="Century Gothic" w:cs="Arial"/>
          <w:i/>
          <w:color w:val="auto"/>
          <w:szCs w:val="22"/>
        </w:rPr>
        <w:t xml:space="preserve">(will 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be</w:t>
      </w:r>
      <w:r w:rsidR="00A52D9E" w:rsidRPr="005C06C9">
        <w:rPr>
          <w:rFonts w:ascii="Century Gothic" w:hAnsi="Century Gothic" w:cs="Arial"/>
          <w:i/>
          <w:color w:val="auto"/>
          <w:szCs w:val="22"/>
        </w:rPr>
        <w:t>)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 or </w:t>
      </w:r>
      <w:r w:rsidR="00A52D9E" w:rsidRPr="005C06C9">
        <w:rPr>
          <w:rFonts w:ascii="Century Gothic" w:hAnsi="Century Gothic" w:cs="Arial"/>
          <w:i/>
          <w:color w:val="auto"/>
          <w:szCs w:val="22"/>
        </w:rPr>
        <w:t>(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were</w:t>
      </w:r>
      <w:r w:rsidR="00A52D9E" w:rsidRPr="005C06C9">
        <w:rPr>
          <w:rFonts w:ascii="Century Gothic" w:hAnsi="Century Gothic" w:cs="Arial"/>
          <w:i/>
          <w:color w:val="auto"/>
          <w:szCs w:val="22"/>
        </w:rPr>
        <w:t>)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] completed in Month 20xx.  The </w:t>
      </w:r>
      <w:r w:rsidR="009E7FDC" w:rsidRPr="005C06C9">
        <w:rPr>
          <w:rFonts w:ascii="Century Gothic" w:hAnsi="Century Gothic" w:cs="Arial"/>
          <w:i/>
          <w:color w:val="auto"/>
          <w:szCs w:val="22"/>
        </w:rPr>
        <w:t>W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orking </w:t>
      </w:r>
      <w:r w:rsidR="009E7FDC" w:rsidRPr="005C06C9">
        <w:rPr>
          <w:rFonts w:ascii="Century Gothic" w:hAnsi="Century Gothic" w:cs="Arial"/>
          <w:i/>
          <w:color w:val="auto"/>
          <w:szCs w:val="22"/>
        </w:rPr>
        <w:t>D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rawings [</w:t>
      </w:r>
      <w:r w:rsidR="00A52D9E" w:rsidRPr="005C06C9">
        <w:rPr>
          <w:rFonts w:ascii="Century Gothic" w:hAnsi="Century Gothic" w:cs="Arial"/>
          <w:i/>
          <w:color w:val="auto"/>
          <w:szCs w:val="22"/>
        </w:rPr>
        <w:t>(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are estimated to begin</w:t>
      </w:r>
      <w:r w:rsidR="006F249D" w:rsidRPr="005C06C9">
        <w:rPr>
          <w:rFonts w:ascii="Century Gothic" w:hAnsi="Century Gothic" w:cs="Arial"/>
          <w:i/>
          <w:color w:val="auto"/>
          <w:szCs w:val="22"/>
        </w:rPr>
        <w:t>)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 or </w:t>
      </w:r>
      <w:r w:rsidR="006F249D" w:rsidRPr="005C06C9">
        <w:rPr>
          <w:rFonts w:ascii="Century Gothic" w:hAnsi="Century Gothic" w:cs="Arial"/>
          <w:i/>
          <w:color w:val="auto"/>
          <w:szCs w:val="22"/>
        </w:rPr>
        <w:t>(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began</w:t>
      </w:r>
      <w:r w:rsidR="006F249D" w:rsidRPr="005C06C9">
        <w:rPr>
          <w:rFonts w:ascii="Century Gothic" w:hAnsi="Century Gothic" w:cs="Arial"/>
          <w:i/>
          <w:color w:val="auto"/>
          <w:szCs w:val="22"/>
        </w:rPr>
        <w:t>)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] in Month 20xx and [</w:t>
      </w:r>
      <w:r w:rsidR="006F249D" w:rsidRPr="005C06C9">
        <w:rPr>
          <w:rFonts w:ascii="Century Gothic" w:hAnsi="Century Gothic" w:cs="Arial"/>
          <w:i/>
          <w:color w:val="auto"/>
          <w:szCs w:val="22"/>
        </w:rPr>
        <w:t xml:space="preserve">(will 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be</w:t>
      </w:r>
      <w:r w:rsidR="006F249D" w:rsidRPr="005C06C9">
        <w:rPr>
          <w:rFonts w:ascii="Century Gothic" w:hAnsi="Century Gothic" w:cs="Arial"/>
          <w:i/>
          <w:color w:val="auto"/>
          <w:szCs w:val="22"/>
        </w:rPr>
        <w:t>)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 or </w:t>
      </w:r>
      <w:r w:rsidR="006F249D" w:rsidRPr="005C06C9">
        <w:rPr>
          <w:rFonts w:ascii="Century Gothic" w:hAnsi="Century Gothic" w:cs="Arial"/>
          <w:i/>
          <w:color w:val="auto"/>
          <w:szCs w:val="22"/>
        </w:rPr>
        <w:t>(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were</w:t>
      </w:r>
      <w:r w:rsidR="006F249D" w:rsidRPr="005C06C9">
        <w:rPr>
          <w:rFonts w:ascii="Century Gothic" w:hAnsi="Century Gothic" w:cs="Arial"/>
          <w:i/>
          <w:color w:val="auto"/>
          <w:szCs w:val="22"/>
        </w:rPr>
        <w:t>)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] </w:t>
      </w:r>
      <w:r w:rsidRPr="005C06C9">
        <w:rPr>
          <w:rFonts w:ascii="Century Gothic" w:hAnsi="Century Gothic" w:cs="Arial"/>
          <w:i/>
          <w:color w:val="auto"/>
          <w:szCs w:val="22"/>
        </w:rPr>
        <w:t>approved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 in Month 20xx.  Construction [</w:t>
      </w:r>
      <w:r w:rsidR="006F249D" w:rsidRPr="005C06C9">
        <w:rPr>
          <w:rFonts w:ascii="Century Gothic" w:hAnsi="Century Gothic" w:cs="Arial"/>
          <w:i/>
          <w:color w:val="auto"/>
          <w:szCs w:val="22"/>
        </w:rPr>
        <w:t>(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is scheduled to begin</w:t>
      </w:r>
      <w:r w:rsidR="006F249D" w:rsidRPr="005C06C9">
        <w:rPr>
          <w:rFonts w:ascii="Century Gothic" w:hAnsi="Century Gothic" w:cs="Arial"/>
          <w:i/>
          <w:color w:val="auto"/>
          <w:szCs w:val="22"/>
        </w:rPr>
        <w:t>)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 xml:space="preserve"> or </w:t>
      </w:r>
      <w:r w:rsidR="006F249D" w:rsidRPr="005C06C9">
        <w:rPr>
          <w:rFonts w:ascii="Century Gothic" w:hAnsi="Century Gothic" w:cs="Arial"/>
          <w:i/>
          <w:color w:val="auto"/>
          <w:szCs w:val="22"/>
        </w:rPr>
        <w:t>(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began</w:t>
      </w:r>
      <w:r w:rsidR="006F249D" w:rsidRPr="005C06C9">
        <w:rPr>
          <w:rFonts w:ascii="Century Gothic" w:hAnsi="Century Gothic" w:cs="Arial"/>
          <w:i/>
          <w:color w:val="auto"/>
          <w:szCs w:val="22"/>
        </w:rPr>
        <w:t>)</w:t>
      </w:r>
      <w:r w:rsidR="00545454" w:rsidRPr="005C06C9">
        <w:rPr>
          <w:rFonts w:ascii="Century Gothic" w:hAnsi="Century Gothic" w:cs="Arial"/>
          <w:i/>
          <w:color w:val="auto"/>
          <w:szCs w:val="22"/>
        </w:rPr>
        <w:t>] in Month 20xx and will be completed in Month 20xx.)</w:t>
      </w:r>
    </w:p>
    <w:p w:rsidR="004C7443" w:rsidRPr="005C06C9" w:rsidRDefault="000561DF" w:rsidP="00A41FE2">
      <w:pPr>
        <w:overflowPunct/>
        <w:autoSpaceDE/>
        <w:autoSpaceDN/>
        <w:adjustRightInd/>
        <w:spacing w:before="240" w:after="120" w:line="240" w:lineRule="auto"/>
        <w:ind w:left="720"/>
        <w:textAlignment w:val="auto"/>
        <w:rPr>
          <w:rFonts w:ascii="Century Gothic" w:hAnsi="Century Gothic" w:cs="Arial"/>
          <w:i/>
          <w:color w:val="auto"/>
          <w:szCs w:val="22"/>
        </w:rPr>
        <w:sectPr w:rsidR="004C7443" w:rsidRPr="005C06C9" w:rsidSect="002D14FF">
          <w:type w:val="continuous"/>
          <w:pgSz w:w="12240" w:h="15840" w:code="1"/>
          <w:pgMar w:top="1350" w:right="900" w:bottom="738" w:left="720" w:header="360" w:footer="360" w:gutter="0"/>
          <w:cols w:space="720"/>
          <w:formProt w:val="0"/>
          <w:noEndnote/>
          <w:docGrid w:linePitch="272"/>
        </w:sectPr>
      </w:pPr>
      <w:r w:rsidRPr="005C06C9">
        <w:rPr>
          <w:rFonts w:ascii="Century Gothic" w:hAnsi="Century Gothic" w:cs="Arial"/>
          <w:i/>
          <w:color w:val="auto"/>
          <w:szCs w:val="22"/>
          <w:u w:val="single"/>
        </w:rPr>
        <w:t>Design-Build</w:t>
      </w:r>
      <w:r w:rsidR="00E720DD">
        <w:rPr>
          <w:rFonts w:ascii="Century Gothic" w:hAnsi="Century Gothic" w:cs="Arial"/>
          <w:i/>
          <w:color w:val="auto"/>
          <w:szCs w:val="22"/>
          <w:u w:val="single"/>
        </w:rPr>
        <w:t>/Progressive Design-Build</w:t>
      </w:r>
      <w:r w:rsidRPr="005C06C9">
        <w:rPr>
          <w:rFonts w:ascii="Century Gothic" w:hAnsi="Century Gothic" w:cs="Arial"/>
          <w:i/>
          <w:color w:val="auto"/>
          <w:szCs w:val="22"/>
          <w:u w:val="single"/>
        </w:rPr>
        <w:t xml:space="preserve"> projects</w:t>
      </w:r>
      <w:r w:rsidRPr="005C06C9">
        <w:rPr>
          <w:rFonts w:ascii="Century Gothic" w:hAnsi="Century Gothic" w:cs="Arial"/>
          <w:i/>
          <w:color w:val="auto"/>
          <w:szCs w:val="22"/>
        </w:rPr>
        <w:t xml:space="preserve">:  </w:t>
      </w:r>
      <w:r w:rsidR="00C43FFC" w:rsidRPr="005C06C9">
        <w:rPr>
          <w:rFonts w:ascii="Century Gothic" w:hAnsi="Century Gothic" w:cs="Arial"/>
          <w:i/>
          <w:color w:val="auto"/>
          <w:szCs w:val="22"/>
        </w:rPr>
        <w:t>(</w:t>
      </w:r>
      <w:r w:rsidRPr="005C06C9">
        <w:rPr>
          <w:rFonts w:ascii="Century Gothic" w:hAnsi="Century Gothic" w:cs="Arial"/>
          <w:i/>
          <w:color w:val="auto"/>
          <w:szCs w:val="22"/>
        </w:rPr>
        <w:t>COBCP Title – [$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xxx</w:t>
      </w:r>
      <w:proofErr w:type="gramStart"/>
      <w:r w:rsidR="007E3548" w:rsidRPr="005C06C9">
        <w:rPr>
          <w:rFonts w:ascii="Century Gothic" w:hAnsi="Century Gothic" w:cs="Arial"/>
          <w:i/>
          <w:color w:val="auto"/>
          <w:szCs w:val="22"/>
        </w:rPr>
        <w:t>,000</w:t>
      </w:r>
      <w:proofErr w:type="gramEnd"/>
      <w:r w:rsidRPr="005C06C9">
        <w:rPr>
          <w:rFonts w:ascii="Century Gothic" w:hAnsi="Century Gothic" w:cs="Arial"/>
          <w:i/>
          <w:color w:val="auto"/>
          <w:szCs w:val="22"/>
        </w:rPr>
        <w:t xml:space="preserve"> for Phase or Phases in request (Performance Criteria and Design-Build)] or [$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xxx,000</w:t>
      </w:r>
      <w:r w:rsidRPr="005C06C9">
        <w:rPr>
          <w:rFonts w:ascii="Century Gothic" w:hAnsi="Century Gothic" w:cs="Arial"/>
          <w:i/>
          <w:color w:val="auto"/>
          <w:szCs w:val="22"/>
        </w:rPr>
        <w:t xml:space="preserve"> for Reappropriation of Phase or Phases in request (Performance Criteria and Design-Build)].  The project includes [description of project].  Total project costs are estimated at $x</w:t>
      </w:r>
      <w:proofErr w:type="gramStart"/>
      <w:r w:rsidRPr="005C06C9">
        <w:rPr>
          <w:rFonts w:ascii="Century Gothic" w:hAnsi="Century Gothic" w:cs="Arial"/>
          <w:i/>
          <w:color w:val="auto"/>
          <w:szCs w:val="22"/>
        </w:rPr>
        <w:t>,xxx,000</w:t>
      </w:r>
      <w:proofErr w:type="gramEnd"/>
      <w:r w:rsidRPr="005C06C9">
        <w:rPr>
          <w:rFonts w:ascii="Century Gothic" w:hAnsi="Century Gothic" w:cs="Arial"/>
          <w:i/>
          <w:color w:val="auto"/>
          <w:szCs w:val="22"/>
        </w:rPr>
        <w:t xml:space="preserve">, including 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P</w:t>
      </w:r>
      <w:r w:rsidRPr="005C06C9">
        <w:rPr>
          <w:rFonts w:ascii="Century Gothic" w:hAnsi="Century Gothic" w:cs="Arial"/>
          <w:i/>
          <w:color w:val="auto"/>
          <w:szCs w:val="22"/>
        </w:rPr>
        <w:t xml:space="preserve">erformance 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C</w:t>
      </w:r>
      <w:r w:rsidRPr="005C06C9">
        <w:rPr>
          <w:rFonts w:ascii="Century Gothic" w:hAnsi="Century Gothic" w:cs="Arial"/>
          <w:i/>
          <w:color w:val="auto"/>
          <w:szCs w:val="22"/>
        </w:rPr>
        <w:t xml:space="preserve">riteria ($xxx,000) and 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D</w:t>
      </w:r>
      <w:r w:rsidRPr="005C06C9">
        <w:rPr>
          <w:rFonts w:ascii="Century Gothic" w:hAnsi="Century Gothic" w:cs="Arial"/>
          <w:i/>
          <w:color w:val="auto"/>
          <w:szCs w:val="22"/>
        </w:rPr>
        <w:t>esign-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B</w:t>
      </w:r>
      <w:r w:rsidRPr="005C06C9">
        <w:rPr>
          <w:rFonts w:ascii="Century Gothic" w:hAnsi="Century Gothic" w:cs="Arial"/>
          <w:i/>
          <w:color w:val="auto"/>
          <w:szCs w:val="22"/>
        </w:rPr>
        <w:t>uild ($x,xxx,000).  The design-build amount includes $x</w:t>
      </w:r>
      <w:proofErr w:type="gramStart"/>
      <w:r w:rsidRPr="005C06C9">
        <w:rPr>
          <w:rFonts w:ascii="Century Gothic" w:hAnsi="Century Gothic" w:cs="Arial"/>
          <w:i/>
          <w:color w:val="auto"/>
          <w:szCs w:val="22"/>
        </w:rPr>
        <w:t>,xxx,000</w:t>
      </w:r>
      <w:proofErr w:type="gramEnd"/>
      <w:r w:rsidRPr="005C06C9">
        <w:rPr>
          <w:rFonts w:ascii="Century Gothic" w:hAnsi="Century Gothic" w:cs="Arial"/>
          <w:i/>
          <w:color w:val="auto"/>
          <w:szCs w:val="22"/>
        </w:rPr>
        <w:t xml:space="preserve"> for the construction contract, $xxx,000 for contingency, $</w:t>
      </w:r>
      <w:r w:rsidR="000B3D8E" w:rsidRPr="005C06C9">
        <w:rPr>
          <w:rFonts w:ascii="Century Gothic" w:hAnsi="Century Gothic" w:cs="Arial"/>
          <w:i/>
          <w:color w:val="auto"/>
          <w:szCs w:val="22"/>
        </w:rPr>
        <w:t>x</w:t>
      </w:r>
      <w:r w:rsidRPr="005C06C9">
        <w:rPr>
          <w:rFonts w:ascii="Century Gothic" w:hAnsi="Century Gothic" w:cs="Arial"/>
          <w:i/>
          <w:color w:val="auto"/>
          <w:szCs w:val="22"/>
        </w:rPr>
        <w:t>xx,000 for architectural and engineering services, $</w:t>
      </w:r>
      <w:r w:rsidR="000B3D8E" w:rsidRPr="005C06C9">
        <w:rPr>
          <w:rFonts w:ascii="Century Gothic" w:hAnsi="Century Gothic" w:cs="Arial"/>
          <w:i/>
          <w:color w:val="auto"/>
          <w:szCs w:val="22"/>
        </w:rPr>
        <w:t>xx</w:t>
      </w:r>
      <w:r w:rsidRPr="005C06C9">
        <w:rPr>
          <w:rFonts w:ascii="Century Gothic" w:hAnsi="Century Gothic" w:cs="Arial"/>
          <w:i/>
          <w:color w:val="auto"/>
          <w:szCs w:val="22"/>
        </w:rPr>
        <w:t xml:space="preserve">x,000 for agency retained items, and $xxx,000 for other project costs.  The [current project schedule estimates] 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P</w:t>
      </w:r>
      <w:r w:rsidRPr="005C06C9">
        <w:rPr>
          <w:rFonts w:ascii="Century Gothic" w:hAnsi="Century Gothic" w:cs="Arial"/>
          <w:i/>
          <w:color w:val="auto"/>
          <w:szCs w:val="22"/>
        </w:rPr>
        <w:t xml:space="preserve">erformance 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C</w:t>
      </w:r>
      <w:r w:rsidRPr="005C06C9">
        <w:rPr>
          <w:rFonts w:ascii="Century Gothic" w:hAnsi="Century Gothic" w:cs="Arial"/>
          <w:i/>
          <w:color w:val="auto"/>
          <w:szCs w:val="22"/>
        </w:rPr>
        <w:t>riteria [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(</w:t>
      </w:r>
      <w:r w:rsidRPr="005C06C9">
        <w:rPr>
          <w:rFonts w:ascii="Century Gothic" w:hAnsi="Century Gothic" w:cs="Arial"/>
          <w:i/>
          <w:color w:val="auto"/>
          <w:szCs w:val="22"/>
        </w:rPr>
        <w:t>will begin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)</w:t>
      </w:r>
      <w:r w:rsidRPr="005C06C9">
        <w:rPr>
          <w:rFonts w:ascii="Century Gothic" w:hAnsi="Century Gothic" w:cs="Arial"/>
          <w:i/>
          <w:color w:val="auto"/>
          <w:szCs w:val="22"/>
        </w:rPr>
        <w:t xml:space="preserve"> or 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(</w:t>
      </w:r>
      <w:r w:rsidRPr="005C06C9">
        <w:rPr>
          <w:rFonts w:ascii="Century Gothic" w:hAnsi="Century Gothic" w:cs="Arial"/>
          <w:i/>
          <w:color w:val="auto"/>
          <w:szCs w:val="22"/>
        </w:rPr>
        <w:t>began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)</w:t>
      </w:r>
      <w:r w:rsidRPr="005C06C9">
        <w:rPr>
          <w:rFonts w:ascii="Century Gothic" w:hAnsi="Century Gothic" w:cs="Arial"/>
          <w:i/>
          <w:color w:val="auto"/>
          <w:szCs w:val="22"/>
        </w:rPr>
        <w:t>] in Month 20xx and [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 xml:space="preserve">(will </w:t>
      </w:r>
      <w:r w:rsidRPr="005C06C9">
        <w:rPr>
          <w:rFonts w:ascii="Century Gothic" w:hAnsi="Century Gothic" w:cs="Arial"/>
          <w:i/>
          <w:color w:val="auto"/>
          <w:szCs w:val="22"/>
        </w:rPr>
        <w:t>be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)</w:t>
      </w:r>
      <w:r w:rsidRPr="005C06C9">
        <w:rPr>
          <w:rFonts w:ascii="Century Gothic" w:hAnsi="Century Gothic" w:cs="Arial"/>
          <w:i/>
          <w:color w:val="auto"/>
          <w:szCs w:val="22"/>
        </w:rPr>
        <w:t xml:space="preserve"> or 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(</w:t>
      </w:r>
      <w:r w:rsidRPr="005C06C9">
        <w:rPr>
          <w:rFonts w:ascii="Century Gothic" w:hAnsi="Century Gothic" w:cs="Arial"/>
          <w:i/>
          <w:color w:val="auto"/>
          <w:szCs w:val="22"/>
        </w:rPr>
        <w:t>were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)</w:t>
      </w:r>
      <w:r w:rsidRPr="005C06C9">
        <w:rPr>
          <w:rFonts w:ascii="Century Gothic" w:hAnsi="Century Gothic" w:cs="Arial"/>
          <w:i/>
          <w:color w:val="auto"/>
          <w:szCs w:val="22"/>
        </w:rPr>
        <w:t xml:space="preserve">] </w:t>
      </w:r>
      <w:r w:rsidR="00C43FFC" w:rsidRPr="005C06C9">
        <w:rPr>
          <w:rFonts w:ascii="Century Gothic" w:hAnsi="Century Gothic" w:cs="Arial"/>
          <w:i/>
          <w:color w:val="auto"/>
          <w:szCs w:val="22"/>
        </w:rPr>
        <w:t>approved</w:t>
      </w:r>
      <w:r w:rsidRPr="005C06C9">
        <w:rPr>
          <w:rFonts w:ascii="Century Gothic" w:hAnsi="Century Gothic" w:cs="Arial"/>
          <w:i/>
          <w:color w:val="auto"/>
          <w:szCs w:val="22"/>
        </w:rPr>
        <w:t xml:space="preserve"> in Month 20xx.  Design-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B</w:t>
      </w:r>
      <w:r w:rsidRPr="005C06C9">
        <w:rPr>
          <w:rFonts w:ascii="Century Gothic" w:hAnsi="Century Gothic" w:cs="Arial"/>
          <w:i/>
          <w:color w:val="auto"/>
          <w:szCs w:val="22"/>
        </w:rPr>
        <w:t>uild</w:t>
      </w:r>
      <w:r w:rsidR="00E720DD">
        <w:rPr>
          <w:rFonts w:ascii="Century Gothic" w:hAnsi="Century Gothic" w:cs="Arial"/>
          <w:i/>
          <w:color w:val="auto"/>
          <w:szCs w:val="22"/>
        </w:rPr>
        <w:t xml:space="preserve"> </w:t>
      </w:r>
      <w:r w:rsidRPr="005C06C9">
        <w:rPr>
          <w:rFonts w:ascii="Century Gothic" w:hAnsi="Century Gothic" w:cs="Arial"/>
          <w:i/>
          <w:color w:val="auto"/>
          <w:szCs w:val="22"/>
        </w:rPr>
        <w:t>[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(</w:t>
      </w:r>
      <w:r w:rsidRPr="005C06C9">
        <w:rPr>
          <w:rFonts w:ascii="Century Gothic" w:hAnsi="Century Gothic" w:cs="Arial"/>
          <w:i/>
          <w:color w:val="auto"/>
          <w:szCs w:val="22"/>
        </w:rPr>
        <w:t>is scheduled to begin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)</w:t>
      </w:r>
      <w:r w:rsidRPr="005C06C9">
        <w:rPr>
          <w:rFonts w:ascii="Century Gothic" w:hAnsi="Century Gothic" w:cs="Arial"/>
          <w:i/>
          <w:color w:val="auto"/>
          <w:szCs w:val="22"/>
        </w:rPr>
        <w:t xml:space="preserve"> or 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(</w:t>
      </w:r>
      <w:r w:rsidRPr="005C06C9">
        <w:rPr>
          <w:rFonts w:ascii="Century Gothic" w:hAnsi="Century Gothic" w:cs="Arial"/>
          <w:i/>
          <w:color w:val="auto"/>
          <w:szCs w:val="22"/>
        </w:rPr>
        <w:t>began</w:t>
      </w:r>
      <w:r w:rsidR="007E3548" w:rsidRPr="005C06C9">
        <w:rPr>
          <w:rFonts w:ascii="Century Gothic" w:hAnsi="Century Gothic" w:cs="Arial"/>
          <w:i/>
          <w:color w:val="auto"/>
          <w:szCs w:val="22"/>
        </w:rPr>
        <w:t>)</w:t>
      </w:r>
      <w:r w:rsidRPr="005C06C9">
        <w:rPr>
          <w:rFonts w:ascii="Century Gothic" w:hAnsi="Century Gothic" w:cs="Arial"/>
          <w:i/>
          <w:color w:val="auto"/>
          <w:szCs w:val="22"/>
        </w:rPr>
        <w:t>] in Month 20xx and will be completed in Month 20xx.</w:t>
      </w:r>
      <w:r w:rsidR="00C43FFC" w:rsidRPr="005C06C9">
        <w:rPr>
          <w:rFonts w:ascii="Century Gothic" w:hAnsi="Century Gothic" w:cs="Arial"/>
          <w:i/>
          <w:color w:val="auto"/>
          <w:szCs w:val="22"/>
        </w:rPr>
        <w:t>)</w:t>
      </w:r>
    </w:p>
    <w:p w:rsidR="00545454" w:rsidRPr="005C06C9" w:rsidRDefault="00545454" w:rsidP="00545454">
      <w:pPr>
        <w:overflowPunct/>
        <w:autoSpaceDE/>
        <w:autoSpaceDN/>
        <w:adjustRightInd/>
        <w:spacing w:after="120" w:line="240" w:lineRule="auto"/>
        <w:ind w:left="720"/>
        <w:textAlignment w:val="auto"/>
        <w:rPr>
          <w:rStyle w:val="68"/>
          <w:rFonts w:ascii="Century Gothic" w:hAnsi="Century Gothic" w:cs="Arial"/>
          <w:b w:val="0"/>
          <w:caps w:val="0"/>
          <w:color w:val="auto"/>
          <w:sz w:val="20"/>
          <w:szCs w:val="22"/>
        </w:rPr>
      </w:pPr>
    </w:p>
    <w:p w:rsidR="00AC6411" w:rsidRPr="005C06C9" w:rsidRDefault="0097533F" w:rsidP="00615EAA">
      <w:pPr>
        <w:numPr>
          <w:ilvl w:val="0"/>
          <w:numId w:val="8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Style w:val="68"/>
          <w:rFonts w:ascii="Century Gothic" w:hAnsi="Century Gothic" w:cs="Arial"/>
          <w:caps w:val="0"/>
          <w:color w:val="auto"/>
          <w:sz w:val="20"/>
          <w:szCs w:val="22"/>
        </w:rPr>
        <w:t>Purpose of the Project</w:t>
      </w:r>
      <w:r w:rsidRPr="005C06C9">
        <w:rPr>
          <w:rStyle w:val="68"/>
          <w:rFonts w:ascii="Century Gothic" w:hAnsi="Century Gothic" w:cs="Arial"/>
          <w:color w:val="auto"/>
          <w:sz w:val="20"/>
          <w:szCs w:val="22"/>
        </w:rPr>
        <w:t>:</w:t>
      </w:r>
      <w:r w:rsidRPr="005C06C9">
        <w:rPr>
          <w:rFonts w:ascii="Century Gothic" w:hAnsi="Century Gothic" w:cs="Arial"/>
          <w:color w:val="auto"/>
          <w:szCs w:val="22"/>
        </w:rPr>
        <w:t xml:space="preserve"> (</w:t>
      </w:r>
      <w:r w:rsidR="00F11FA0" w:rsidRPr="005C06C9">
        <w:rPr>
          <w:rFonts w:ascii="Century Gothic" w:hAnsi="Century Gothic" w:cs="Arial"/>
          <w:color w:val="auto"/>
          <w:szCs w:val="22"/>
        </w:rPr>
        <w:t xml:space="preserve">Background, </w:t>
      </w:r>
      <w:r w:rsidR="00C43FFC" w:rsidRPr="005C06C9">
        <w:rPr>
          <w:rFonts w:ascii="Century Gothic" w:hAnsi="Century Gothic" w:cs="Arial"/>
          <w:color w:val="auto"/>
          <w:szCs w:val="22"/>
        </w:rPr>
        <w:t>p</w:t>
      </w:r>
      <w:r w:rsidRPr="005C06C9">
        <w:rPr>
          <w:rFonts w:ascii="Century Gothic" w:hAnsi="Century Gothic" w:cs="Arial"/>
          <w:color w:val="auto"/>
          <w:szCs w:val="22"/>
        </w:rPr>
        <w:t>roblem, program need, infrastructure deficiency</w:t>
      </w:r>
      <w:r w:rsidR="000561DF" w:rsidRPr="005C06C9">
        <w:rPr>
          <w:rFonts w:ascii="Century Gothic" w:hAnsi="Century Gothic" w:cs="Arial"/>
          <w:color w:val="auto"/>
          <w:szCs w:val="22"/>
        </w:rPr>
        <w:t>. If reappropriation request, include explanation/justification for request</w:t>
      </w:r>
      <w:r w:rsidRPr="005C06C9">
        <w:rPr>
          <w:rFonts w:ascii="Century Gothic" w:hAnsi="Century Gothic" w:cs="Arial"/>
          <w:color w:val="auto"/>
          <w:szCs w:val="22"/>
        </w:rPr>
        <w:t>)</w:t>
      </w:r>
    </w:p>
    <w:p w:rsidR="00A41FE2" w:rsidRPr="005C06C9" w:rsidRDefault="000B4333" w:rsidP="00AC6411">
      <w:pPr>
        <w:overflowPunct/>
        <w:autoSpaceDE/>
        <w:autoSpaceDN/>
        <w:adjustRightInd/>
        <w:spacing w:after="240" w:line="240" w:lineRule="auto"/>
        <w:ind w:left="72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Purpose of the Project"/>
          <w:tag w:val="Purpose of the Project"/>
          <w:id w:val="-926886539"/>
          <w:lock w:val="sdtLocked"/>
          <w:placeholder>
            <w:docPart w:val="B50BC0647636442285594BB2FCBF9780"/>
          </w:placeholder>
          <w:showingPlcHdr/>
        </w:sdtPr>
        <w:sdtEndPr/>
        <w:sdtContent>
          <w:r w:rsidR="00647094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5C06C9" w:rsidRDefault="0097533F" w:rsidP="006F52BA">
      <w:pPr>
        <w:numPr>
          <w:ilvl w:val="0"/>
          <w:numId w:val="8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Fonts w:ascii="Century Gothic" w:hAnsi="Century Gothic" w:cs="Arial"/>
          <w:b/>
          <w:color w:val="auto"/>
          <w:szCs w:val="22"/>
        </w:rPr>
        <w:t>Relationship to the Strategic Plan</w:t>
      </w:r>
      <w:r w:rsidR="00AB647C" w:rsidRPr="005C06C9">
        <w:rPr>
          <w:rFonts w:ascii="Century Gothic" w:hAnsi="Century Gothic" w:cs="Arial"/>
          <w:b/>
          <w:color w:val="auto"/>
          <w:szCs w:val="22"/>
        </w:rPr>
        <w:t>:</w:t>
      </w:r>
      <w:r w:rsidR="00AB647C" w:rsidRPr="005C06C9">
        <w:rPr>
          <w:rFonts w:ascii="Century Gothic" w:hAnsi="Century Gothic" w:cs="Arial"/>
          <w:color w:val="auto"/>
          <w:szCs w:val="22"/>
        </w:rPr>
        <w:t xml:space="preserve"> (</w:t>
      </w:r>
      <w:r w:rsidRPr="005C06C9">
        <w:rPr>
          <w:rFonts w:ascii="Century Gothic" w:hAnsi="Century Gothic" w:cs="Arial"/>
          <w:color w:val="auto"/>
          <w:szCs w:val="22"/>
        </w:rPr>
        <w:t>relevance of problem/need to mission and goals)</w:t>
      </w:r>
    </w:p>
    <w:p w:rsidR="003A2DF5" w:rsidRPr="00AC6411" w:rsidRDefault="000B4333" w:rsidP="00AC6411">
      <w:pPr>
        <w:overflowPunct/>
        <w:autoSpaceDE/>
        <w:autoSpaceDN/>
        <w:adjustRightInd/>
        <w:spacing w:after="240" w:line="240" w:lineRule="auto"/>
        <w:ind w:left="720"/>
        <w:textAlignment w:val="auto"/>
        <w:rPr>
          <w:rFonts w:cs="Arial"/>
          <w:color w:val="auto"/>
          <w:sz w:val="22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Relationship to the Strategic Plan"/>
          <w:tag w:val="Relationship to the Strategic Plan"/>
          <w:id w:val="-869683835"/>
          <w:lock w:val="sdtLocked"/>
          <w:placeholder>
            <w:docPart w:val="AC606A5E94AD4D67996E228516C74FED"/>
          </w:placeholder>
          <w:showingPlcHdr/>
        </w:sdtPr>
        <w:sdtEndPr/>
        <w:sdtContent>
          <w:r w:rsidR="003A2DF5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647094" w:rsidRPr="005C06C9" w:rsidRDefault="0097533F" w:rsidP="007A26AC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textAlignment w:val="auto"/>
        <w:rPr>
          <w:rFonts w:ascii="Century Gothic" w:hAnsi="Century Gothic" w:cs="Arial"/>
          <w:color w:val="auto"/>
          <w:szCs w:val="22"/>
        </w:rPr>
        <w:sectPr w:rsidR="00647094" w:rsidRPr="005C06C9" w:rsidSect="004C7443">
          <w:type w:val="continuous"/>
          <w:pgSz w:w="12240" w:h="15840" w:code="1"/>
          <w:pgMar w:top="1350" w:right="900" w:bottom="738" w:left="720" w:header="360" w:footer="360" w:gutter="0"/>
          <w:cols w:space="720"/>
          <w:noEndnote/>
          <w:docGrid w:linePitch="272"/>
        </w:sectPr>
      </w:pPr>
      <w:r w:rsidRPr="005C06C9">
        <w:rPr>
          <w:rFonts w:ascii="Century Gothic" w:hAnsi="Century Gothic" w:cs="Arial"/>
          <w:b/>
          <w:color w:val="auto"/>
          <w:szCs w:val="22"/>
        </w:rPr>
        <w:t>Alternatives:</w:t>
      </w:r>
      <w:r w:rsidRPr="005C06C9">
        <w:rPr>
          <w:rFonts w:ascii="Century Gothic" w:hAnsi="Century Gothic" w:cs="Arial"/>
          <w:color w:val="auto"/>
          <w:szCs w:val="22"/>
        </w:rPr>
        <w:t xml:space="preserve">  (for each, describe the proposed alternative and provide a brief summary of scope, cost, funding source, program benefits, facility management benefits, and impact on support budget)</w:t>
      </w:r>
      <w:r w:rsidR="00647094" w:rsidRPr="005C06C9">
        <w:rPr>
          <w:rFonts w:ascii="Century Gothic" w:hAnsi="Century Gothic" w:cs="Arial"/>
          <w:color w:val="auto"/>
          <w:szCs w:val="22"/>
        </w:rPr>
        <w:t xml:space="preserve"> </w:t>
      </w:r>
    </w:p>
    <w:sdt>
      <w:sdtPr>
        <w:rPr>
          <w:rFonts w:ascii="Century Gothic" w:hAnsi="Century Gothic" w:cs="Arial"/>
          <w:color w:val="auto"/>
          <w:szCs w:val="22"/>
        </w:rPr>
        <w:alias w:val="Alternatives"/>
        <w:tag w:val="Alternatives"/>
        <w:id w:val="982357010"/>
        <w:lock w:val="sdtLocked"/>
        <w:placeholder>
          <w:docPart w:val="6DF4D8A196054F1F97C9C1F162E9B1D3"/>
        </w:placeholder>
        <w:showingPlcHdr/>
      </w:sdtPr>
      <w:sdtEndPr/>
      <w:sdtContent>
        <w:p w:rsidR="006D3F98" w:rsidRPr="005C06C9" w:rsidRDefault="00C47A21" w:rsidP="00AC6411">
          <w:pPr>
            <w:overflowPunct/>
            <w:autoSpaceDE/>
            <w:autoSpaceDN/>
            <w:adjustRightInd/>
            <w:spacing w:before="120" w:after="240" w:line="240" w:lineRule="auto"/>
            <w:ind w:left="720"/>
            <w:textAlignment w:val="auto"/>
            <w:rPr>
              <w:rFonts w:ascii="Century Gothic" w:hAnsi="Century Gothic" w:cs="Arial"/>
              <w:color w:val="auto"/>
              <w:szCs w:val="22"/>
            </w:rPr>
          </w:pPr>
          <w:r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p>
      </w:sdtContent>
    </w:sdt>
    <w:p w:rsidR="0097533F" w:rsidRPr="005C06C9" w:rsidRDefault="0097533F" w:rsidP="0097533F">
      <w:pPr>
        <w:numPr>
          <w:ilvl w:val="0"/>
          <w:numId w:val="8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b/>
          <w:color w:val="auto"/>
          <w:szCs w:val="22"/>
        </w:rPr>
      </w:pPr>
      <w:r w:rsidRPr="005C06C9">
        <w:rPr>
          <w:rFonts w:ascii="Century Gothic" w:hAnsi="Century Gothic" w:cs="Arial"/>
          <w:b/>
          <w:color w:val="auto"/>
          <w:szCs w:val="22"/>
        </w:rPr>
        <w:t>Recommended Solution:</w:t>
      </w:r>
    </w:p>
    <w:p w:rsidR="00AC6411" w:rsidRPr="005C06C9" w:rsidRDefault="00BD6B60" w:rsidP="00AC6411">
      <w:pPr>
        <w:numPr>
          <w:ilvl w:val="0"/>
          <w:numId w:val="9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Fonts w:ascii="Century Gothic" w:hAnsi="Century Gothic" w:cs="Arial"/>
          <w:color w:val="auto"/>
          <w:szCs w:val="22"/>
        </w:rPr>
        <w:t>Which alternative and why?</w:t>
      </w:r>
    </w:p>
    <w:p w:rsidR="00E41FB1" w:rsidRPr="005C06C9" w:rsidRDefault="000B4333" w:rsidP="00AC6411">
      <w:pPr>
        <w:overflowPunct/>
        <w:autoSpaceDE/>
        <w:autoSpaceDN/>
        <w:adjustRightInd/>
        <w:spacing w:after="240" w:line="240" w:lineRule="auto"/>
        <w:ind w:left="108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Which alternative and why"/>
          <w:tag w:val="Which alternative and why"/>
          <w:id w:val="-1529012702"/>
          <w:lock w:val="sdtLocked"/>
          <w:placeholder>
            <w:docPart w:val="8B0E227D01384448BF10266A91D9A453"/>
          </w:placeholder>
          <w:showingPlcHdr/>
        </w:sdtPr>
        <w:sdtEndPr/>
        <w:sdtContent>
          <w:r w:rsidR="00E41FB1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5C06C9" w:rsidRDefault="00BD6B60" w:rsidP="00AC6411">
      <w:pPr>
        <w:numPr>
          <w:ilvl w:val="0"/>
          <w:numId w:val="9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Fonts w:ascii="Century Gothic" w:hAnsi="Century Gothic" w:cs="Arial"/>
          <w:color w:val="auto"/>
          <w:szCs w:val="22"/>
        </w:rPr>
        <w:t>Detailed scope description.</w:t>
      </w:r>
    </w:p>
    <w:p w:rsidR="00E41FB1" w:rsidRPr="005C06C9" w:rsidRDefault="000B4333" w:rsidP="00AC6411">
      <w:pPr>
        <w:overflowPunct/>
        <w:autoSpaceDE/>
        <w:autoSpaceDN/>
        <w:adjustRightInd/>
        <w:spacing w:after="240" w:line="240" w:lineRule="auto"/>
        <w:ind w:left="108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Detailed scope description"/>
          <w:tag w:val="Detailed scope description"/>
          <w:id w:val="-139040099"/>
          <w:lock w:val="sdtLocked"/>
          <w:placeholder>
            <w:docPart w:val="6B85A6FF2D89402384E945FF56E451F2"/>
          </w:placeholder>
          <w:showingPlcHdr/>
        </w:sdtPr>
        <w:sdtEndPr/>
        <w:sdtContent>
          <w:r w:rsidR="00E41FB1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5C06C9" w:rsidRDefault="00BD6B60" w:rsidP="00AC6411">
      <w:pPr>
        <w:numPr>
          <w:ilvl w:val="0"/>
          <w:numId w:val="9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Fonts w:ascii="Century Gothic" w:hAnsi="Century Gothic" w:cs="Arial"/>
          <w:color w:val="auto"/>
          <w:szCs w:val="22"/>
        </w:rPr>
        <w:t>Basis for cost information.</w:t>
      </w:r>
    </w:p>
    <w:p w:rsidR="00AE3900" w:rsidRPr="005C06C9" w:rsidRDefault="000B4333" w:rsidP="00AC6411">
      <w:pPr>
        <w:overflowPunct/>
        <w:autoSpaceDE/>
        <w:autoSpaceDN/>
        <w:adjustRightInd/>
        <w:spacing w:after="240" w:line="240" w:lineRule="auto"/>
        <w:ind w:left="108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Basis for cost information"/>
          <w:tag w:val="Basis for cost information"/>
          <w:id w:val="-1793970768"/>
          <w:lock w:val="sdtLocked"/>
          <w:placeholder>
            <w:docPart w:val="F53AC219F3E6498581E9618EB687EF3F"/>
          </w:placeholder>
          <w:showingPlcHdr/>
        </w:sdtPr>
        <w:sdtEndPr/>
        <w:sdtContent>
          <w:r w:rsidR="00AE3900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5C06C9" w:rsidRDefault="00BD6B60" w:rsidP="00AC6411">
      <w:pPr>
        <w:numPr>
          <w:ilvl w:val="0"/>
          <w:numId w:val="9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Fonts w:ascii="Century Gothic" w:hAnsi="Century Gothic" w:cs="Arial"/>
          <w:color w:val="auto"/>
          <w:szCs w:val="22"/>
        </w:rPr>
        <w:t>Factors/benefits for recommended solution other than the least expensive alternative.</w:t>
      </w:r>
    </w:p>
    <w:p w:rsidR="009A4A3B" w:rsidRPr="005C06C9" w:rsidRDefault="000B4333" w:rsidP="00AC6411">
      <w:pPr>
        <w:overflowPunct/>
        <w:autoSpaceDE/>
        <w:autoSpaceDN/>
        <w:adjustRightInd/>
        <w:spacing w:after="240" w:line="240" w:lineRule="auto"/>
        <w:ind w:left="108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Factors/benefits for recommended "/>
          <w:tag w:val="Factors/benefits for recommended "/>
          <w:id w:val="-1629703272"/>
          <w:lock w:val="sdtLocked"/>
          <w:placeholder>
            <w:docPart w:val="050FF6EA1C42486B83FC415976F7686A"/>
          </w:placeholder>
          <w:showingPlcHdr/>
        </w:sdtPr>
        <w:sdtEndPr/>
        <w:sdtContent>
          <w:r w:rsidR="009A4A3B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5C06C9" w:rsidRDefault="00BD6B60" w:rsidP="00AC6411">
      <w:pPr>
        <w:numPr>
          <w:ilvl w:val="0"/>
          <w:numId w:val="9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Fonts w:ascii="Century Gothic" w:hAnsi="Century Gothic" w:cs="Arial"/>
          <w:color w:val="auto"/>
          <w:szCs w:val="22"/>
        </w:rPr>
        <w:t>Complete description of impact on support budget.</w:t>
      </w:r>
    </w:p>
    <w:p w:rsidR="00BD6B60" w:rsidRPr="005C06C9" w:rsidRDefault="000B4333" w:rsidP="00AC6411">
      <w:pPr>
        <w:overflowPunct/>
        <w:autoSpaceDE/>
        <w:autoSpaceDN/>
        <w:adjustRightInd/>
        <w:spacing w:after="240" w:line="240" w:lineRule="auto"/>
        <w:ind w:left="108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Complete description of impact on support budget"/>
          <w:tag w:val="Complete description of impact on support budget"/>
          <w:id w:val="1883132859"/>
          <w:lock w:val="sdtLocked"/>
          <w:placeholder>
            <w:docPart w:val="DefaultPlaceholder_-1854013440"/>
          </w:placeholder>
          <w:showingPlcHdr/>
        </w:sdtPr>
        <w:sdtEndPr/>
        <w:sdtContent>
          <w:r w:rsidR="00A41FE2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5C06C9" w:rsidRDefault="00BD6B60" w:rsidP="00AC6411">
      <w:pPr>
        <w:numPr>
          <w:ilvl w:val="0"/>
          <w:numId w:val="9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Fonts w:ascii="Century Gothic" w:hAnsi="Century Gothic" w:cs="Arial"/>
          <w:color w:val="auto"/>
          <w:szCs w:val="22"/>
        </w:rPr>
        <w:lastRenderedPageBreak/>
        <w:t>Identify and explain any project risks.</w:t>
      </w:r>
    </w:p>
    <w:p w:rsidR="00BD6B60" w:rsidRPr="005C06C9" w:rsidRDefault="000B4333" w:rsidP="00AC6411">
      <w:pPr>
        <w:overflowPunct/>
        <w:autoSpaceDE/>
        <w:autoSpaceDN/>
        <w:adjustRightInd/>
        <w:spacing w:after="240" w:line="240" w:lineRule="auto"/>
        <w:ind w:left="108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Identify and explain any project risks"/>
          <w:tag w:val="Identify and explain any project risks"/>
          <w:id w:val="683865180"/>
          <w:lock w:val="sdtLocked"/>
          <w:placeholder>
            <w:docPart w:val="8F60A3EBE0E54CC7A6DFE71C6847FF54"/>
          </w:placeholder>
          <w:showingPlcHdr/>
        </w:sdtPr>
        <w:sdtEndPr/>
        <w:sdtContent>
          <w:r w:rsidR="00AA3C25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5C06C9" w:rsidRDefault="00BD6B60" w:rsidP="00AC6411">
      <w:pPr>
        <w:numPr>
          <w:ilvl w:val="0"/>
          <w:numId w:val="9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Fonts w:ascii="Century Gothic" w:hAnsi="Century Gothic" w:cs="Arial"/>
          <w:color w:val="auto"/>
          <w:szCs w:val="22"/>
        </w:rPr>
        <w:t>List requested interdepartmental coordination and/or special project approval (including mandatory reviews and approvals, e.g. technology proposals).</w:t>
      </w:r>
    </w:p>
    <w:p w:rsidR="00BD6B60" w:rsidRPr="005C06C9" w:rsidRDefault="000B4333" w:rsidP="00AC6411">
      <w:pPr>
        <w:overflowPunct/>
        <w:autoSpaceDE/>
        <w:autoSpaceDN/>
        <w:adjustRightInd/>
        <w:spacing w:after="240" w:line="240" w:lineRule="auto"/>
        <w:ind w:left="108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List requested interdepartmental coordination "/>
          <w:tag w:val="List requested interdepartmental coordination "/>
          <w:id w:val="-1092850226"/>
          <w:lock w:val="sdtLocked"/>
          <w:placeholder>
            <w:docPart w:val="E92B53AE7ED74C52A281B4738C748ACC"/>
          </w:placeholder>
          <w:showingPlcHdr/>
        </w:sdtPr>
        <w:sdtEndPr/>
        <w:sdtContent>
          <w:r w:rsidR="006B2194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BD6B60" w:rsidRPr="005C06C9" w:rsidRDefault="00BD6B60" w:rsidP="00BD6B60">
      <w:pPr>
        <w:numPr>
          <w:ilvl w:val="0"/>
          <w:numId w:val="8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b/>
          <w:color w:val="auto"/>
          <w:szCs w:val="22"/>
        </w:rPr>
      </w:pPr>
      <w:r w:rsidRPr="005C06C9">
        <w:rPr>
          <w:rFonts w:ascii="Century Gothic" w:hAnsi="Century Gothic" w:cs="Arial"/>
          <w:b/>
          <w:color w:val="auto"/>
          <w:szCs w:val="22"/>
        </w:rPr>
        <w:t>Consistency with Government Code Section 65041.1:</w:t>
      </w:r>
    </w:p>
    <w:p w:rsidR="00AC6411" w:rsidRPr="005C06C9" w:rsidRDefault="00BD6B60" w:rsidP="006767C9">
      <w:pPr>
        <w:overflowPunct/>
        <w:autoSpaceDE/>
        <w:autoSpaceDN/>
        <w:adjustRightInd/>
        <w:spacing w:after="120" w:line="240" w:lineRule="auto"/>
        <w:ind w:left="720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Fonts w:ascii="Century Gothic" w:hAnsi="Century Gothic" w:cs="Arial"/>
          <w:color w:val="auto"/>
          <w:szCs w:val="22"/>
        </w:rPr>
        <w:t>Does the recommended solution (project) promote infill development by rehabilitating exi</w:t>
      </w:r>
      <w:r w:rsidR="00AC6411" w:rsidRPr="005C06C9">
        <w:rPr>
          <w:rFonts w:ascii="Century Gothic" w:hAnsi="Century Gothic" w:cs="Arial"/>
          <w:color w:val="auto"/>
          <w:szCs w:val="22"/>
        </w:rPr>
        <w:t xml:space="preserve">sting infrastructure and how?  </w:t>
      </w:r>
      <w:r w:rsidRPr="005C06C9">
        <w:rPr>
          <w:rFonts w:ascii="Century Gothic" w:hAnsi="Century Gothic" w:cs="Arial"/>
          <w:color w:val="auto"/>
          <w:szCs w:val="22"/>
        </w:rPr>
        <w:t>Explain.</w:t>
      </w:r>
    </w:p>
    <w:p w:rsidR="00BD6B60" w:rsidRPr="005C06C9" w:rsidRDefault="000B4333" w:rsidP="00AC6411">
      <w:pPr>
        <w:overflowPunct/>
        <w:autoSpaceDE/>
        <w:autoSpaceDN/>
        <w:adjustRightInd/>
        <w:spacing w:after="240" w:line="240" w:lineRule="auto"/>
        <w:ind w:left="72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Consistency with Government Code Section 65041.1"/>
          <w:tag w:val="Consistency with Government Code Section 65041.1"/>
          <w:id w:val="-113900574"/>
          <w:lock w:val="sdtLocked"/>
          <w:placeholder>
            <w:docPart w:val="AB0E66882BEA4F568C8F2DD9832C334F"/>
          </w:placeholder>
          <w:showingPlcHdr/>
        </w:sdtPr>
        <w:sdtEndPr/>
        <w:sdtContent>
          <w:r w:rsidR="006767C9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5C06C9" w:rsidRDefault="00BD6B60" w:rsidP="00BD6B60">
      <w:pPr>
        <w:overflowPunct/>
        <w:autoSpaceDE/>
        <w:autoSpaceDN/>
        <w:adjustRightInd/>
        <w:spacing w:after="120" w:line="240" w:lineRule="auto"/>
        <w:ind w:left="720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Fonts w:ascii="Century Gothic" w:hAnsi="Century Gothic" w:cs="Arial"/>
          <w:color w:val="auto"/>
          <w:szCs w:val="22"/>
        </w:rPr>
        <w:t>Does the project improve the protection of environmental and agricultural resources by protecting and preserving the state’s most valuab</w:t>
      </w:r>
      <w:r w:rsidR="00AC6411" w:rsidRPr="005C06C9">
        <w:rPr>
          <w:rFonts w:ascii="Century Gothic" w:hAnsi="Century Gothic" w:cs="Arial"/>
          <w:color w:val="auto"/>
          <w:szCs w:val="22"/>
        </w:rPr>
        <w:t>le natural resources? Explain.</w:t>
      </w:r>
    </w:p>
    <w:p w:rsidR="00BD6B60" w:rsidRPr="005C06C9" w:rsidRDefault="000B4333" w:rsidP="00AC6411">
      <w:pPr>
        <w:overflowPunct/>
        <w:autoSpaceDE/>
        <w:autoSpaceDN/>
        <w:adjustRightInd/>
        <w:spacing w:after="240" w:line="240" w:lineRule="auto"/>
        <w:ind w:left="72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Consistency with Government Code Section 65041.1"/>
          <w:tag w:val="Consistency with Government Code Section 65041.1"/>
          <w:id w:val="-393821967"/>
          <w:lock w:val="sdtLocked"/>
          <w:placeholder>
            <w:docPart w:val="DefaultPlaceholder_-1854013440"/>
          </w:placeholder>
          <w:showingPlcHdr/>
        </w:sdtPr>
        <w:sdtEndPr/>
        <w:sdtContent>
          <w:r w:rsidR="00D738A3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5C06C9" w:rsidRDefault="00BD6B60" w:rsidP="006767C9">
      <w:pPr>
        <w:overflowPunct/>
        <w:autoSpaceDE/>
        <w:autoSpaceDN/>
        <w:adjustRightInd/>
        <w:spacing w:after="120" w:line="240" w:lineRule="auto"/>
        <w:ind w:left="720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Fonts w:ascii="Century Gothic" w:hAnsi="Century Gothic" w:cs="Arial"/>
          <w:color w:val="auto"/>
          <w:szCs w:val="22"/>
        </w:rPr>
        <w:t>Does the project encourage efficient development patterns by ensuring that infrastructure associated with development, other than infill, support efficient use of land and is appropriately planned for growth?  Explain.</w:t>
      </w:r>
      <w:r w:rsidR="00647094" w:rsidRPr="005C06C9">
        <w:rPr>
          <w:rFonts w:ascii="Century Gothic" w:hAnsi="Century Gothic" w:cs="Arial"/>
          <w:color w:val="auto"/>
          <w:szCs w:val="22"/>
        </w:rPr>
        <w:t xml:space="preserve"> </w:t>
      </w:r>
    </w:p>
    <w:p w:rsidR="00BD6B60" w:rsidRPr="005C06C9" w:rsidRDefault="000B4333" w:rsidP="009D24B1">
      <w:pPr>
        <w:overflowPunct/>
        <w:autoSpaceDE/>
        <w:autoSpaceDN/>
        <w:adjustRightInd/>
        <w:spacing w:after="240" w:line="240" w:lineRule="auto"/>
        <w:ind w:left="72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Consistency with Government Code Section 65041.1"/>
          <w:tag w:val="Consistency with Government Code Section 65041.1"/>
          <w:id w:val="-142509559"/>
          <w:lock w:val="sdtLocked"/>
          <w:placeholder>
            <w:docPart w:val="29D2FCAD0812406FB4FC2B0DC8299C98"/>
          </w:placeholder>
          <w:showingPlcHdr/>
        </w:sdtPr>
        <w:sdtEndPr/>
        <w:sdtContent>
          <w:r w:rsidR="006767C9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BD6B60" w:rsidRPr="005C06C9" w:rsidRDefault="00BD6B60" w:rsidP="00F11FA0">
      <w:pPr>
        <w:pStyle w:val="ListParagraph"/>
        <w:overflowPunct/>
        <w:autoSpaceDE/>
        <w:autoSpaceDN/>
        <w:adjustRightInd/>
        <w:spacing w:line="360" w:lineRule="auto"/>
        <w:ind w:left="1080"/>
        <w:contextualSpacing w:val="0"/>
        <w:textAlignment w:val="auto"/>
        <w:rPr>
          <w:rFonts w:ascii="Century Gothic" w:hAnsi="Century Gothic" w:cs="Arial"/>
          <w:color w:val="auto"/>
          <w:szCs w:val="22"/>
        </w:rPr>
      </w:pPr>
    </w:p>
    <w:sectPr w:rsidR="00BD6B60" w:rsidRPr="005C06C9" w:rsidSect="004C7443">
      <w:type w:val="continuous"/>
      <w:pgSz w:w="12240" w:h="15840" w:code="1"/>
      <w:pgMar w:top="1350" w:right="900" w:bottom="738" w:left="720" w:header="360" w:footer="360" w:gutter="0"/>
      <w:cols w:space="720"/>
      <w:formProt w:val="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F1" w:rsidRDefault="005611F1">
      <w:r>
        <w:separator/>
      </w:r>
    </w:p>
  </w:endnote>
  <w:endnote w:type="continuationSeparator" w:id="0">
    <w:p w:rsidR="005611F1" w:rsidRDefault="0056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3F" w:rsidRPr="00A27DE4" w:rsidRDefault="0097533F" w:rsidP="00774C11">
    <w:pPr>
      <w:pStyle w:val="Footer"/>
      <w:jc w:val="right"/>
      <w:rPr>
        <w:color w:val="002060"/>
      </w:rPr>
    </w:pPr>
    <w:r>
      <w:rPr>
        <w:b/>
        <w:color w:val="00206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3F" w:rsidRPr="000A3486" w:rsidRDefault="00362269" w:rsidP="00362269">
    <w:pPr>
      <w:pStyle w:val="Footer"/>
      <w:jc w:val="center"/>
      <w:rPr>
        <w:rFonts w:ascii="Century Gothic" w:hAnsi="Century Gothic"/>
        <w:b/>
        <w:color w:val="auto"/>
      </w:rPr>
    </w:pPr>
    <w:r w:rsidRPr="000A3486">
      <w:rPr>
        <w:rFonts w:ascii="Century Gothic" w:hAnsi="Century Gothic"/>
        <w:b/>
        <w:color w:val="auto"/>
      </w:rPr>
      <w:t xml:space="preserve">Page </w:t>
    </w:r>
    <w:r w:rsidRPr="000A3486">
      <w:rPr>
        <w:rFonts w:ascii="Century Gothic" w:hAnsi="Century Gothic"/>
        <w:b/>
        <w:color w:val="auto"/>
      </w:rPr>
      <w:fldChar w:fldCharType="begin"/>
    </w:r>
    <w:r w:rsidRPr="000A3486">
      <w:rPr>
        <w:rFonts w:ascii="Century Gothic" w:hAnsi="Century Gothic"/>
        <w:b/>
        <w:color w:val="auto"/>
      </w:rPr>
      <w:instrText xml:space="preserve"> PAGE  \* Arabic  \* MERGEFORMAT </w:instrText>
    </w:r>
    <w:r w:rsidRPr="000A3486">
      <w:rPr>
        <w:rFonts w:ascii="Century Gothic" w:hAnsi="Century Gothic"/>
        <w:b/>
        <w:color w:val="auto"/>
      </w:rPr>
      <w:fldChar w:fldCharType="separate"/>
    </w:r>
    <w:r w:rsidR="000B4333">
      <w:rPr>
        <w:rFonts w:ascii="Century Gothic" w:hAnsi="Century Gothic"/>
        <w:b/>
        <w:noProof/>
        <w:color w:val="auto"/>
      </w:rPr>
      <w:t>3</w:t>
    </w:r>
    <w:r w:rsidRPr="000A3486">
      <w:rPr>
        <w:rFonts w:ascii="Century Gothic" w:hAnsi="Century Gothic"/>
        <w:b/>
        <w:color w:val="auto"/>
      </w:rPr>
      <w:fldChar w:fldCharType="end"/>
    </w:r>
    <w:r w:rsidRPr="000A3486">
      <w:rPr>
        <w:rFonts w:ascii="Century Gothic" w:hAnsi="Century Gothic"/>
        <w:b/>
        <w:color w:val="auto"/>
      </w:rPr>
      <w:t xml:space="preserve"> of </w:t>
    </w:r>
    <w:r w:rsidRPr="000A3486">
      <w:rPr>
        <w:rFonts w:ascii="Century Gothic" w:hAnsi="Century Gothic"/>
        <w:b/>
        <w:color w:val="auto"/>
      </w:rPr>
      <w:fldChar w:fldCharType="begin"/>
    </w:r>
    <w:r w:rsidRPr="000A3486">
      <w:rPr>
        <w:rFonts w:ascii="Century Gothic" w:hAnsi="Century Gothic"/>
        <w:b/>
        <w:color w:val="auto"/>
      </w:rPr>
      <w:instrText xml:space="preserve"> NUMPAGES  \* Arabic  \* MERGEFORMAT </w:instrText>
    </w:r>
    <w:r w:rsidRPr="000A3486">
      <w:rPr>
        <w:rFonts w:ascii="Century Gothic" w:hAnsi="Century Gothic"/>
        <w:b/>
        <w:color w:val="auto"/>
      </w:rPr>
      <w:fldChar w:fldCharType="separate"/>
    </w:r>
    <w:r w:rsidR="000B4333">
      <w:rPr>
        <w:rFonts w:ascii="Century Gothic" w:hAnsi="Century Gothic"/>
        <w:b/>
        <w:noProof/>
        <w:color w:val="auto"/>
      </w:rPr>
      <w:t>3</w:t>
    </w:r>
    <w:r w:rsidRPr="000A3486">
      <w:rPr>
        <w:rFonts w:ascii="Century Gothic" w:hAnsi="Century Gothic"/>
        <w:b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AC" w:rsidRPr="009B17D7" w:rsidRDefault="007A26AC" w:rsidP="007A26AC">
    <w:pPr>
      <w:pStyle w:val="Footer"/>
      <w:ind w:right="360"/>
      <w:jc w:val="right"/>
      <w:rPr>
        <w:color w:val="002060"/>
      </w:rPr>
    </w:pPr>
    <w:r w:rsidRPr="009B17D7">
      <w:rPr>
        <w:b/>
        <w:color w:val="002060"/>
      </w:rPr>
      <w:t>PAGE II-</w:t>
    </w:r>
    <w:r w:rsidRPr="009B17D7">
      <w:rPr>
        <w:rStyle w:val="PageNumber"/>
        <w:color w:val="002060"/>
      </w:rPr>
      <w:fldChar w:fldCharType="begin"/>
    </w:r>
    <w:r w:rsidRPr="009B17D7">
      <w:rPr>
        <w:rStyle w:val="PageNumber"/>
        <w:color w:val="002060"/>
      </w:rPr>
      <w:instrText xml:space="preserve"> PAGE </w:instrText>
    </w:r>
    <w:r w:rsidRPr="009B17D7">
      <w:rPr>
        <w:rStyle w:val="PageNumber"/>
        <w:color w:val="002060"/>
      </w:rPr>
      <w:fldChar w:fldCharType="separate"/>
    </w:r>
    <w:r>
      <w:rPr>
        <w:rStyle w:val="PageNumber"/>
        <w:noProof/>
        <w:color w:val="002060"/>
      </w:rPr>
      <w:t>1</w:t>
    </w:r>
    <w:r w:rsidRPr="009B17D7">
      <w:rPr>
        <w:rStyle w:val="PageNumber"/>
        <w:color w:val="002060"/>
      </w:rPr>
      <w:fldChar w:fldCharType="end"/>
    </w:r>
  </w:p>
  <w:p w:rsidR="007A26AC" w:rsidRDefault="007A2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F1" w:rsidRDefault="005611F1">
      <w:r>
        <w:separator/>
      </w:r>
    </w:p>
  </w:footnote>
  <w:footnote w:type="continuationSeparator" w:id="0">
    <w:p w:rsidR="005611F1" w:rsidRDefault="0056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3F" w:rsidRPr="000A3486" w:rsidRDefault="0097533F" w:rsidP="00964E3B">
    <w:pPr>
      <w:pStyle w:val="812"/>
      <w:spacing w:line="240" w:lineRule="auto"/>
      <w:rPr>
        <w:rFonts w:ascii="Century Gothic" w:hAnsi="Century Gothic" w:cs="Arial"/>
        <w:color w:val="auto"/>
        <w:sz w:val="22"/>
      </w:rPr>
    </w:pPr>
    <w:r w:rsidRPr="000A3486">
      <w:rPr>
        <w:rFonts w:ascii="Century Gothic" w:hAnsi="Century Gothic" w:cs="Arial"/>
        <w:b/>
        <w:color w:val="auto"/>
        <w:sz w:val="22"/>
      </w:rPr>
      <w:t>STATE OF CALIFORNIA</w:t>
    </w:r>
  </w:p>
  <w:p w:rsidR="0097533F" w:rsidRPr="000A3486" w:rsidRDefault="0097533F" w:rsidP="00964E3B">
    <w:pPr>
      <w:pStyle w:val="1012"/>
      <w:spacing w:line="240" w:lineRule="auto"/>
      <w:rPr>
        <w:rFonts w:ascii="Century Gothic" w:hAnsi="Century Gothic" w:cs="Arial"/>
        <w:color w:val="auto"/>
        <w:sz w:val="22"/>
      </w:rPr>
    </w:pPr>
    <w:r w:rsidRPr="000A3486">
      <w:rPr>
        <w:rFonts w:ascii="Century Gothic" w:hAnsi="Century Gothic" w:cs="Arial"/>
        <w:b/>
        <w:color w:val="auto"/>
        <w:sz w:val="22"/>
      </w:rPr>
      <w:t>Capital Outlay Budget Change Proposal</w:t>
    </w:r>
    <w:r w:rsidR="004F12A4" w:rsidRPr="000A3486">
      <w:rPr>
        <w:rFonts w:ascii="Century Gothic" w:hAnsi="Century Gothic" w:cs="Arial"/>
        <w:b/>
        <w:color w:val="auto"/>
        <w:sz w:val="22"/>
      </w:rPr>
      <w:t xml:space="preserve"> (COBCP)</w:t>
    </w:r>
    <w:r w:rsidRPr="000A3486">
      <w:rPr>
        <w:rFonts w:ascii="Century Gothic" w:hAnsi="Century Gothic" w:cs="Arial"/>
        <w:b/>
        <w:color w:val="auto"/>
        <w:sz w:val="22"/>
      </w:rPr>
      <w:t xml:space="preserve"> </w:t>
    </w:r>
    <w:r w:rsidR="004F12A4" w:rsidRPr="000A3486">
      <w:rPr>
        <w:rFonts w:ascii="Century Gothic" w:hAnsi="Century Gothic" w:cs="Arial"/>
        <w:b/>
        <w:color w:val="auto"/>
        <w:sz w:val="22"/>
      </w:rPr>
      <w:t xml:space="preserve">- </w:t>
    </w:r>
    <w:r w:rsidRPr="000A3486">
      <w:rPr>
        <w:rFonts w:ascii="Century Gothic" w:hAnsi="Century Gothic" w:cs="Arial"/>
        <w:b/>
        <w:color w:val="auto"/>
        <w:sz w:val="22"/>
      </w:rPr>
      <w:t>Cover Sheet</w:t>
    </w:r>
  </w:p>
  <w:p w:rsidR="00CD6E62" w:rsidRPr="004C518E" w:rsidRDefault="0097533F" w:rsidP="00D73913">
    <w:pPr>
      <w:pStyle w:val="Header"/>
      <w:spacing w:after="240"/>
      <w:rPr>
        <w:rFonts w:ascii="Century Gothic" w:hAnsi="Century Gothic"/>
        <w:color w:val="auto"/>
      </w:rPr>
    </w:pPr>
    <w:r w:rsidRPr="004C518E">
      <w:rPr>
        <w:rFonts w:ascii="Century Gothic" w:hAnsi="Century Gothic" w:cs="Arial"/>
        <w:color w:val="auto"/>
      </w:rPr>
      <w:t xml:space="preserve">DF-151 (REV </w:t>
    </w:r>
    <w:r w:rsidR="00FC0A85" w:rsidRPr="004C518E">
      <w:rPr>
        <w:rFonts w:ascii="Century Gothic" w:hAnsi="Century Gothic" w:cs="Arial"/>
        <w:color w:val="auto"/>
      </w:rPr>
      <w:t>0</w:t>
    </w:r>
    <w:r w:rsidR="005C06C9" w:rsidRPr="004C518E">
      <w:rPr>
        <w:rFonts w:ascii="Century Gothic" w:hAnsi="Century Gothic" w:cs="Arial"/>
        <w:color w:val="auto"/>
      </w:rPr>
      <w:t>7</w:t>
    </w:r>
    <w:r w:rsidR="00776CA7" w:rsidRPr="004C518E">
      <w:rPr>
        <w:rFonts w:ascii="Century Gothic" w:hAnsi="Century Gothic" w:cs="Arial"/>
        <w:color w:val="auto"/>
      </w:rPr>
      <w:t>/</w:t>
    </w:r>
    <w:r w:rsidR="00E720DD">
      <w:rPr>
        <w:rFonts w:ascii="Century Gothic" w:hAnsi="Century Gothic" w:cs="Arial"/>
        <w:color w:val="auto"/>
      </w:rPr>
      <w:t>21</w:t>
    </w:r>
    <w:r w:rsidRPr="004C518E">
      <w:rPr>
        <w:rFonts w:ascii="Century Gothic" w:hAnsi="Century Gothic" w:cs="Arial"/>
        <w:color w:val="auto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2D" w:rsidRPr="00C44F2D" w:rsidRDefault="00C44F2D" w:rsidP="00C44F2D">
    <w:pPr>
      <w:pStyle w:val="Header"/>
      <w:jc w:val="center"/>
      <w:rPr>
        <w:b/>
        <w:color w:val="auto"/>
        <w:sz w:val="24"/>
        <w:szCs w:val="24"/>
      </w:rPr>
    </w:pPr>
  </w:p>
  <w:p w:rsidR="00C44F2D" w:rsidRPr="00C44F2D" w:rsidRDefault="00C44F2D" w:rsidP="00C44F2D">
    <w:pPr>
      <w:pStyle w:val="Header"/>
      <w:jc w:val="center"/>
      <w:rPr>
        <w:b/>
        <w:color w:val="auto"/>
        <w:sz w:val="24"/>
        <w:szCs w:val="24"/>
      </w:rPr>
    </w:pPr>
  </w:p>
  <w:p w:rsidR="00C44F2D" w:rsidRPr="00C44F2D" w:rsidRDefault="004F12A4" w:rsidP="00C44F2D">
    <w:pPr>
      <w:pStyle w:val="Header"/>
      <w:jc w:val="center"/>
      <w:rPr>
        <w:b/>
        <w:color w:val="auto"/>
        <w:sz w:val="24"/>
        <w:szCs w:val="24"/>
      </w:rPr>
    </w:pPr>
    <w:r>
      <w:rPr>
        <w:b/>
        <w:color w:val="auto"/>
        <w:sz w:val="24"/>
        <w:szCs w:val="24"/>
      </w:rPr>
      <w:t>COBCP</w:t>
    </w:r>
    <w:r w:rsidR="00C44F2D" w:rsidRPr="00C44F2D">
      <w:rPr>
        <w:b/>
        <w:color w:val="auto"/>
        <w:sz w:val="24"/>
        <w:szCs w:val="24"/>
      </w:rPr>
      <w:t xml:space="preserve"> Narrative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BE" w:rsidRPr="000A3486" w:rsidRDefault="00CC0CBE" w:rsidP="00964E3B">
    <w:pPr>
      <w:pStyle w:val="812"/>
      <w:spacing w:line="240" w:lineRule="auto"/>
      <w:rPr>
        <w:rFonts w:ascii="Century Gothic" w:hAnsi="Century Gothic" w:cs="Arial"/>
        <w:color w:val="auto"/>
        <w:sz w:val="22"/>
      </w:rPr>
    </w:pPr>
    <w:r w:rsidRPr="000A3486">
      <w:rPr>
        <w:rFonts w:ascii="Century Gothic" w:hAnsi="Century Gothic" w:cs="Arial"/>
        <w:b/>
        <w:color w:val="auto"/>
        <w:sz w:val="22"/>
      </w:rPr>
      <w:t>STATE OF CALIFORNIA</w:t>
    </w:r>
  </w:p>
  <w:p w:rsidR="00CC0CBE" w:rsidRPr="000A3486" w:rsidRDefault="00CC0CBE" w:rsidP="00D651E3">
    <w:pPr>
      <w:pStyle w:val="1012"/>
      <w:spacing w:line="240" w:lineRule="auto"/>
      <w:rPr>
        <w:rFonts w:ascii="Century Gothic" w:hAnsi="Century Gothic" w:cs="Arial"/>
        <w:color w:val="auto"/>
        <w:sz w:val="22"/>
      </w:rPr>
    </w:pPr>
    <w:r w:rsidRPr="000A3486">
      <w:rPr>
        <w:rFonts w:ascii="Century Gothic" w:hAnsi="Century Gothic" w:cs="Arial"/>
        <w:b/>
        <w:color w:val="auto"/>
        <w:sz w:val="22"/>
      </w:rPr>
      <w:t>COBCP - Narrative</w:t>
    </w:r>
  </w:p>
  <w:p w:rsidR="00CC0CBE" w:rsidRPr="005C06C9" w:rsidRDefault="00CC0CBE">
    <w:pPr>
      <w:pStyle w:val="Header"/>
      <w:rPr>
        <w:rFonts w:ascii="Century Gothic" w:hAnsi="Century Gothic"/>
        <w:color w:val="auto"/>
      </w:rPr>
    </w:pPr>
    <w:r w:rsidRPr="005C06C9">
      <w:rPr>
        <w:rFonts w:ascii="Century Gothic" w:hAnsi="Century Gothic" w:cs="Arial"/>
        <w:color w:val="auto"/>
      </w:rPr>
      <w:t xml:space="preserve">DF-151 (REV </w:t>
    </w:r>
    <w:r w:rsidR="00776CA7" w:rsidRPr="005C06C9">
      <w:rPr>
        <w:rFonts w:ascii="Century Gothic" w:hAnsi="Century Gothic" w:cs="Arial"/>
        <w:color w:val="auto"/>
      </w:rPr>
      <w:t>0</w:t>
    </w:r>
    <w:r w:rsidR="005C06C9" w:rsidRPr="005C06C9">
      <w:rPr>
        <w:rFonts w:ascii="Century Gothic" w:hAnsi="Century Gothic" w:cs="Arial"/>
        <w:color w:val="auto"/>
      </w:rPr>
      <w:t>7</w:t>
    </w:r>
    <w:r w:rsidR="00776CA7" w:rsidRPr="005C06C9">
      <w:rPr>
        <w:rFonts w:ascii="Century Gothic" w:hAnsi="Century Gothic" w:cs="Arial"/>
        <w:color w:val="auto"/>
      </w:rPr>
      <w:t>/</w:t>
    </w:r>
    <w:r w:rsidR="00E720DD">
      <w:rPr>
        <w:rFonts w:ascii="Century Gothic" w:hAnsi="Century Gothic" w:cs="Arial"/>
        <w:color w:val="auto"/>
      </w:rPr>
      <w:t>21</w:t>
    </w:r>
    <w:r w:rsidRPr="005C06C9">
      <w:rPr>
        <w:rFonts w:ascii="Century Gothic" w:hAnsi="Century Gothic" w:cs="Arial"/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341FCA"/>
    <w:lvl w:ilvl="0">
      <w:numFmt w:val="decimal"/>
      <w:lvlText w:val="*"/>
      <w:lvlJc w:val="left"/>
    </w:lvl>
  </w:abstractNum>
  <w:abstractNum w:abstractNumId="1" w15:restartNumberingAfterBreak="0">
    <w:nsid w:val="04FD0EA5"/>
    <w:multiLevelType w:val="singleLevel"/>
    <w:tmpl w:val="1E8A0BE0"/>
    <w:lvl w:ilvl="0">
      <w:start w:val="4"/>
      <w:numFmt w:val="decimal"/>
      <w:lvlText w:val="%1."/>
      <w:legacy w:legacy="1" w:legacySpace="0" w:legacyIndent="480"/>
      <w:lvlJc w:val="left"/>
      <w:pPr>
        <w:ind w:left="480" w:hanging="480"/>
      </w:pPr>
    </w:lvl>
  </w:abstractNum>
  <w:abstractNum w:abstractNumId="2" w15:restartNumberingAfterBreak="0">
    <w:nsid w:val="08AC6E91"/>
    <w:multiLevelType w:val="hybridMultilevel"/>
    <w:tmpl w:val="BF62ACBE"/>
    <w:lvl w:ilvl="0" w:tplc="62A85C8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51471"/>
    <w:multiLevelType w:val="hybridMultilevel"/>
    <w:tmpl w:val="03E844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3101C2"/>
    <w:multiLevelType w:val="hybridMultilevel"/>
    <w:tmpl w:val="3D20565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90F01E8"/>
    <w:multiLevelType w:val="hybridMultilevel"/>
    <w:tmpl w:val="2F48661C"/>
    <w:lvl w:ilvl="0" w:tplc="D674A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B6189"/>
    <w:multiLevelType w:val="hybridMultilevel"/>
    <w:tmpl w:val="0F324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B7E9E"/>
    <w:multiLevelType w:val="hybridMultilevel"/>
    <w:tmpl w:val="B96625B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4A3D"/>
    <w:multiLevelType w:val="hybridMultilevel"/>
    <w:tmpl w:val="968A962A"/>
    <w:lvl w:ilvl="0" w:tplc="052E0B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703A"/>
    <w:multiLevelType w:val="singleLevel"/>
    <w:tmpl w:val="6C405A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0" w15:restartNumberingAfterBreak="0">
    <w:nsid w:val="40E25838"/>
    <w:multiLevelType w:val="hybridMultilevel"/>
    <w:tmpl w:val="69D45064"/>
    <w:lvl w:ilvl="0" w:tplc="0F0CAD9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5D48C7"/>
    <w:multiLevelType w:val="hybridMultilevel"/>
    <w:tmpl w:val="92B80958"/>
    <w:lvl w:ilvl="0" w:tplc="228CC7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851F8"/>
    <w:multiLevelType w:val="singleLevel"/>
    <w:tmpl w:val="0F0CAD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3" w15:restartNumberingAfterBreak="0">
    <w:nsid w:val="71CA19B6"/>
    <w:multiLevelType w:val="singleLevel"/>
    <w:tmpl w:val="2ED29156"/>
    <w:lvl w:ilvl="0">
      <w:start w:val="1"/>
      <w:numFmt w:val="decimal"/>
      <w:lvlText w:val="%1."/>
      <w:legacy w:legacy="1" w:legacySpace="0" w:legacyIndent="480"/>
      <w:lvlJc w:val="left"/>
      <w:pPr>
        <w:ind w:left="480" w:hanging="480"/>
      </w:pPr>
    </w:lvl>
  </w:abstractNum>
  <w:abstractNum w:abstractNumId="14" w15:restartNumberingAfterBreak="0">
    <w:nsid w:val="79755F96"/>
    <w:multiLevelType w:val="hybridMultilevel"/>
    <w:tmpl w:val="D926138A"/>
    <w:lvl w:ilvl="0" w:tplc="1C228608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620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9F"/>
    <w:rsid w:val="00005CD2"/>
    <w:rsid w:val="000071E8"/>
    <w:rsid w:val="0001693F"/>
    <w:rsid w:val="00020FFA"/>
    <w:rsid w:val="00027572"/>
    <w:rsid w:val="00035968"/>
    <w:rsid w:val="00040087"/>
    <w:rsid w:val="00040739"/>
    <w:rsid w:val="00041884"/>
    <w:rsid w:val="00044827"/>
    <w:rsid w:val="00054846"/>
    <w:rsid w:val="00055769"/>
    <w:rsid w:val="000561DF"/>
    <w:rsid w:val="000611F0"/>
    <w:rsid w:val="00061554"/>
    <w:rsid w:val="000663AC"/>
    <w:rsid w:val="000671C7"/>
    <w:rsid w:val="00070359"/>
    <w:rsid w:val="00071D23"/>
    <w:rsid w:val="0007716C"/>
    <w:rsid w:val="00083774"/>
    <w:rsid w:val="00086135"/>
    <w:rsid w:val="000A0C79"/>
    <w:rsid w:val="000A3486"/>
    <w:rsid w:val="000A586B"/>
    <w:rsid w:val="000A75C4"/>
    <w:rsid w:val="000B3D8E"/>
    <w:rsid w:val="000B4333"/>
    <w:rsid w:val="000B7896"/>
    <w:rsid w:val="000C78C8"/>
    <w:rsid w:val="000D2A55"/>
    <w:rsid w:val="000E3735"/>
    <w:rsid w:val="000E66A6"/>
    <w:rsid w:val="000F2D26"/>
    <w:rsid w:val="000F7DF3"/>
    <w:rsid w:val="00100887"/>
    <w:rsid w:val="00102A51"/>
    <w:rsid w:val="00106913"/>
    <w:rsid w:val="00120360"/>
    <w:rsid w:val="00124950"/>
    <w:rsid w:val="00135E4C"/>
    <w:rsid w:val="00147409"/>
    <w:rsid w:val="00152EA7"/>
    <w:rsid w:val="00161ACB"/>
    <w:rsid w:val="00164FB4"/>
    <w:rsid w:val="00173485"/>
    <w:rsid w:val="0017418E"/>
    <w:rsid w:val="00176352"/>
    <w:rsid w:val="00176D72"/>
    <w:rsid w:val="001813A3"/>
    <w:rsid w:val="00181BE5"/>
    <w:rsid w:val="00187D68"/>
    <w:rsid w:val="0019122F"/>
    <w:rsid w:val="00191485"/>
    <w:rsid w:val="00192A99"/>
    <w:rsid w:val="001936CA"/>
    <w:rsid w:val="00197E0C"/>
    <w:rsid w:val="001A2086"/>
    <w:rsid w:val="001B21A2"/>
    <w:rsid w:val="001D400A"/>
    <w:rsid w:val="001E0700"/>
    <w:rsid w:val="001E6320"/>
    <w:rsid w:val="001F0729"/>
    <w:rsid w:val="001F0AE1"/>
    <w:rsid w:val="001F4681"/>
    <w:rsid w:val="001F6608"/>
    <w:rsid w:val="00205B68"/>
    <w:rsid w:val="00205EE5"/>
    <w:rsid w:val="002114A9"/>
    <w:rsid w:val="00212D7F"/>
    <w:rsid w:val="00213F97"/>
    <w:rsid w:val="00213FE6"/>
    <w:rsid w:val="00231AB7"/>
    <w:rsid w:val="00233AAA"/>
    <w:rsid w:val="00235CFB"/>
    <w:rsid w:val="00236F35"/>
    <w:rsid w:val="002445DF"/>
    <w:rsid w:val="00264DFD"/>
    <w:rsid w:val="00273219"/>
    <w:rsid w:val="00282BB3"/>
    <w:rsid w:val="00285DA1"/>
    <w:rsid w:val="00292B23"/>
    <w:rsid w:val="002B5F9B"/>
    <w:rsid w:val="002B722F"/>
    <w:rsid w:val="002D14FF"/>
    <w:rsid w:val="002D211C"/>
    <w:rsid w:val="002D23A1"/>
    <w:rsid w:val="002D5159"/>
    <w:rsid w:val="002E1F8F"/>
    <w:rsid w:val="002E3973"/>
    <w:rsid w:val="00301EFD"/>
    <w:rsid w:val="003138D6"/>
    <w:rsid w:val="003202ED"/>
    <w:rsid w:val="00321CC2"/>
    <w:rsid w:val="00323673"/>
    <w:rsid w:val="00324FE9"/>
    <w:rsid w:val="0032729D"/>
    <w:rsid w:val="00330170"/>
    <w:rsid w:val="00333120"/>
    <w:rsid w:val="00343157"/>
    <w:rsid w:val="00352951"/>
    <w:rsid w:val="00355645"/>
    <w:rsid w:val="0035657C"/>
    <w:rsid w:val="00356BB4"/>
    <w:rsid w:val="0035713B"/>
    <w:rsid w:val="003612FE"/>
    <w:rsid w:val="00362269"/>
    <w:rsid w:val="003622D5"/>
    <w:rsid w:val="003739AD"/>
    <w:rsid w:val="0037716B"/>
    <w:rsid w:val="00381737"/>
    <w:rsid w:val="0038347C"/>
    <w:rsid w:val="00390F54"/>
    <w:rsid w:val="003A05D4"/>
    <w:rsid w:val="003A2DF5"/>
    <w:rsid w:val="003B30E9"/>
    <w:rsid w:val="003C0100"/>
    <w:rsid w:val="003C0A3F"/>
    <w:rsid w:val="003C32CA"/>
    <w:rsid w:val="003C4617"/>
    <w:rsid w:val="003D6D50"/>
    <w:rsid w:val="003E3678"/>
    <w:rsid w:val="003E6EF5"/>
    <w:rsid w:val="003F2195"/>
    <w:rsid w:val="003F42A6"/>
    <w:rsid w:val="003F7BD9"/>
    <w:rsid w:val="00410C30"/>
    <w:rsid w:val="00411107"/>
    <w:rsid w:val="004117A6"/>
    <w:rsid w:val="00415B30"/>
    <w:rsid w:val="004224FD"/>
    <w:rsid w:val="00431F80"/>
    <w:rsid w:val="00435668"/>
    <w:rsid w:val="00445D90"/>
    <w:rsid w:val="004523FF"/>
    <w:rsid w:val="00471192"/>
    <w:rsid w:val="004722D0"/>
    <w:rsid w:val="00475E5A"/>
    <w:rsid w:val="004761AB"/>
    <w:rsid w:val="004825F1"/>
    <w:rsid w:val="0049090D"/>
    <w:rsid w:val="00494DB1"/>
    <w:rsid w:val="004A1873"/>
    <w:rsid w:val="004A1E76"/>
    <w:rsid w:val="004B0194"/>
    <w:rsid w:val="004B1C84"/>
    <w:rsid w:val="004B3939"/>
    <w:rsid w:val="004C2E32"/>
    <w:rsid w:val="004C518E"/>
    <w:rsid w:val="004C7443"/>
    <w:rsid w:val="004D4048"/>
    <w:rsid w:val="004E0231"/>
    <w:rsid w:val="004E6B52"/>
    <w:rsid w:val="004F12A4"/>
    <w:rsid w:val="0050040A"/>
    <w:rsid w:val="00500BAB"/>
    <w:rsid w:val="0050154B"/>
    <w:rsid w:val="00505DE0"/>
    <w:rsid w:val="00507114"/>
    <w:rsid w:val="005105E4"/>
    <w:rsid w:val="00536EE4"/>
    <w:rsid w:val="00541EE9"/>
    <w:rsid w:val="00545454"/>
    <w:rsid w:val="0054567C"/>
    <w:rsid w:val="00547332"/>
    <w:rsid w:val="00551B2A"/>
    <w:rsid w:val="00556C9D"/>
    <w:rsid w:val="005611F1"/>
    <w:rsid w:val="00562AEC"/>
    <w:rsid w:val="00562FA7"/>
    <w:rsid w:val="00566407"/>
    <w:rsid w:val="00572A58"/>
    <w:rsid w:val="00572F27"/>
    <w:rsid w:val="00574F1C"/>
    <w:rsid w:val="00577805"/>
    <w:rsid w:val="00580842"/>
    <w:rsid w:val="005A07F8"/>
    <w:rsid w:val="005A3BC9"/>
    <w:rsid w:val="005A4AD8"/>
    <w:rsid w:val="005A6FB4"/>
    <w:rsid w:val="005B513A"/>
    <w:rsid w:val="005C06C9"/>
    <w:rsid w:val="005C1F63"/>
    <w:rsid w:val="005C355A"/>
    <w:rsid w:val="005C3DFC"/>
    <w:rsid w:val="005C54C5"/>
    <w:rsid w:val="005C63AE"/>
    <w:rsid w:val="005D155D"/>
    <w:rsid w:val="005D1B9D"/>
    <w:rsid w:val="005D6362"/>
    <w:rsid w:val="005E002E"/>
    <w:rsid w:val="005E55F3"/>
    <w:rsid w:val="005E761B"/>
    <w:rsid w:val="005F0ACC"/>
    <w:rsid w:val="005F17F1"/>
    <w:rsid w:val="005F2883"/>
    <w:rsid w:val="005F730E"/>
    <w:rsid w:val="006023BB"/>
    <w:rsid w:val="00605F97"/>
    <w:rsid w:val="00606DB6"/>
    <w:rsid w:val="00611330"/>
    <w:rsid w:val="00614E81"/>
    <w:rsid w:val="00620277"/>
    <w:rsid w:val="006341E3"/>
    <w:rsid w:val="00647094"/>
    <w:rsid w:val="00650042"/>
    <w:rsid w:val="00652335"/>
    <w:rsid w:val="00654049"/>
    <w:rsid w:val="00665A05"/>
    <w:rsid w:val="006767C9"/>
    <w:rsid w:val="00680C99"/>
    <w:rsid w:val="00687073"/>
    <w:rsid w:val="006922F5"/>
    <w:rsid w:val="00697F32"/>
    <w:rsid w:val="006A64F5"/>
    <w:rsid w:val="006B2194"/>
    <w:rsid w:val="006B2FF5"/>
    <w:rsid w:val="006B417D"/>
    <w:rsid w:val="006B548B"/>
    <w:rsid w:val="006B692E"/>
    <w:rsid w:val="006B733D"/>
    <w:rsid w:val="006C0679"/>
    <w:rsid w:val="006C0B47"/>
    <w:rsid w:val="006C33D1"/>
    <w:rsid w:val="006C6FF1"/>
    <w:rsid w:val="006C7FB2"/>
    <w:rsid w:val="006D3F98"/>
    <w:rsid w:val="006D55B9"/>
    <w:rsid w:val="006D7087"/>
    <w:rsid w:val="006E1BD2"/>
    <w:rsid w:val="006E54BD"/>
    <w:rsid w:val="006F249D"/>
    <w:rsid w:val="006F3215"/>
    <w:rsid w:val="006F5CBE"/>
    <w:rsid w:val="00705EF9"/>
    <w:rsid w:val="00716836"/>
    <w:rsid w:val="007237F7"/>
    <w:rsid w:val="00725B08"/>
    <w:rsid w:val="00725B79"/>
    <w:rsid w:val="00726598"/>
    <w:rsid w:val="0072693C"/>
    <w:rsid w:val="007435E1"/>
    <w:rsid w:val="00745BE7"/>
    <w:rsid w:val="00746966"/>
    <w:rsid w:val="00752007"/>
    <w:rsid w:val="007615A3"/>
    <w:rsid w:val="00765A98"/>
    <w:rsid w:val="00771374"/>
    <w:rsid w:val="00774C11"/>
    <w:rsid w:val="00776CA7"/>
    <w:rsid w:val="007803FD"/>
    <w:rsid w:val="00780A5C"/>
    <w:rsid w:val="00785C62"/>
    <w:rsid w:val="00796F67"/>
    <w:rsid w:val="007A26AC"/>
    <w:rsid w:val="007A51EF"/>
    <w:rsid w:val="007B55F5"/>
    <w:rsid w:val="007B587A"/>
    <w:rsid w:val="007D1EA0"/>
    <w:rsid w:val="007E3548"/>
    <w:rsid w:val="007E7FD1"/>
    <w:rsid w:val="007F1262"/>
    <w:rsid w:val="00801A42"/>
    <w:rsid w:val="00803BFF"/>
    <w:rsid w:val="0081176F"/>
    <w:rsid w:val="00813D54"/>
    <w:rsid w:val="00815A38"/>
    <w:rsid w:val="008163A2"/>
    <w:rsid w:val="00817E0C"/>
    <w:rsid w:val="00820FA4"/>
    <w:rsid w:val="00822C2C"/>
    <w:rsid w:val="00827B1C"/>
    <w:rsid w:val="00830320"/>
    <w:rsid w:val="00831FAA"/>
    <w:rsid w:val="00834E01"/>
    <w:rsid w:val="00835009"/>
    <w:rsid w:val="00842154"/>
    <w:rsid w:val="00847983"/>
    <w:rsid w:val="008479EE"/>
    <w:rsid w:val="0085275A"/>
    <w:rsid w:val="008561AE"/>
    <w:rsid w:val="0086189E"/>
    <w:rsid w:val="00861B7B"/>
    <w:rsid w:val="00864ACF"/>
    <w:rsid w:val="0087540E"/>
    <w:rsid w:val="00877A13"/>
    <w:rsid w:val="00884EE3"/>
    <w:rsid w:val="008949C2"/>
    <w:rsid w:val="00895AA7"/>
    <w:rsid w:val="00895C2B"/>
    <w:rsid w:val="008975DD"/>
    <w:rsid w:val="008A685C"/>
    <w:rsid w:val="008A6E81"/>
    <w:rsid w:val="008B055D"/>
    <w:rsid w:val="008B1BC3"/>
    <w:rsid w:val="008B33BA"/>
    <w:rsid w:val="008B5803"/>
    <w:rsid w:val="008B645A"/>
    <w:rsid w:val="008C0C0B"/>
    <w:rsid w:val="008C1503"/>
    <w:rsid w:val="008C4724"/>
    <w:rsid w:val="008C55AD"/>
    <w:rsid w:val="008C6FB0"/>
    <w:rsid w:val="008D3C7E"/>
    <w:rsid w:val="008D42EF"/>
    <w:rsid w:val="008D4AEF"/>
    <w:rsid w:val="008D649F"/>
    <w:rsid w:val="00904EA3"/>
    <w:rsid w:val="009128C1"/>
    <w:rsid w:val="00915D92"/>
    <w:rsid w:val="00917AC5"/>
    <w:rsid w:val="0092098E"/>
    <w:rsid w:val="00927B3D"/>
    <w:rsid w:val="00946412"/>
    <w:rsid w:val="00946DBB"/>
    <w:rsid w:val="0095612E"/>
    <w:rsid w:val="009603B8"/>
    <w:rsid w:val="009635B2"/>
    <w:rsid w:val="00964A75"/>
    <w:rsid w:val="00964E3B"/>
    <w:rsid w:val="00967F33"/>
    <w:rsid w:val="0097533F"/>
    <w:rsid w:val="00981C8E"/>
    <w:rsid w:val="00981E1D"/>
    <w:rsid w:val="00995A41"/>
    <w:rsid w:val="00996BB7"/>
    <w:rsid w:val="009A4A3B"/>
    <w:rsid w:val="009A4DA2"/>
    <w:rsid w:val="009A531B"/>
    <w:rsid w:val="009B17D7"/>
    <w:rsid w:val="009B5F61"/>
    <w:rsid w:val="009C0690"/>
    <w:rsid w:val="009C0C78"/>
    <w:rsid w:val="009C3CEC"/>
    <w:rsid w:val="009C7287"/>
    <w:rsid w:val="009D24B1"/>
    <w:rsid w:val="009E7115"/>
    <w:rsid w:val="009E7FDC"/>
    <w:rsid w:val="009F64B2"/>
    <w:rsid w:val="00A03402"/>
    <w:rsid w:val="00A14F63"/>
    <w:rsid w:val="00A27DE4"/>
    <w:rsid w:val="00A41F29"/>
    <w:rsid w:val="00A41FE2"/>
    <w:rsid w:val="00A42761"/>
    <w:rsid w:val="00A46D2F"/>
    <w:rsid w:val="00A5085D"/>
    <w:rsid w:val="00A52D9E"/>
    <w:rsid w:val="00A5777A"/>
    <w:rsid w:val="00A66708"/>
    <w:rsid w:val="00AA3C25"/>
    <w:rsid w:val="00AB4B3D"/>
    <w:rsid w:val="00AB6427"/>
    <w:rsid w:val="00AB647C"/>
    <w:rsid w:val="00AC6411"/>
    <w:rsid w:val="00AC67B1"/>
    <w:rsid w:val="00AD634F"/>
    <w:rsid w:val="00AE1FA6"/>
    <w:rsid w:val="00AE3900"/>
    <w:rsid w:val="00AF1460"/>
    <w:rsid w:val="00AF47DD"/>
    <w:rsid w:val="00AF50E0"/>
    <w:rsid w:val="00B04CBF"/>
    <w:rsid w:val="00B063AF"/>
    <w:rsid w:val="00B20DF3"/>
    <w:rsid w:val="00B41FA0"/>
    <w:rsid w:val="00B44576"/>
    <w:rsid w:val="00B45F8A"/>
    <w:rsid w:val="00B50A02"/>
    <w:rsid w:val="00B50EAC"/>
    <w:rsid w:val="00B5249F"/>
    <w:rsid w:val="00B54CB0"/>
    <w:rsid w:val="00B553DC"/>
    <w:rsid w:val="00B6719D"/>
    <w:rsid w:val="00B7090C"/>
    <w:rsid w:val="00B72ACB"/>
    <w:rsid w:val="00B751FF"/>
    <w:rsid w:val="00B76302"/>
    <w:rsid w:val="00B81BB3"/>
    <w:rsid w:val="00B84C86"/>
    <w:rsid w:val="00B85E4E"/>
    <w:rsid w:val="00B86DBD"/>
    <w:rsid w:val="00B90070"/>
    <w:rsid w:val="00BA2CA5"/>
    <w:rsid w:val="00BA4BE0"/>
    <w:rsid w:val="00BB01A8"/>
    <w:rsid w:val="00BB11C8"/>
    <w:rsid w:val="00BB27AE"/>
    <w:rsid w:val="00BB4CB2"/>
    <w:rsid w:val="00BC56EE"/>
    <w:rsid w:val="00BD4493"/>
    <w:rsid w:val="00BD6B60"/>
    <w:rsid w:val="00BE3879"/>
    <w:rsid w:val="00BF7297"/>
    <w:rsid w:val="00C04AA9"/>
    <w:rsid w:val="00C103A8"/>
    <w:rsid w:val="00C15BDF"/>
    <w:rsid w:val="00C216BB"/>
    <w:rsid w:val="00C4011D"/>
    <w:rsid w:val="00C43FFC"/>
    <w:rsid w:val="00C446DC"/>
    <w:rsid w:val="00C44F2D"/>
    <w:rsid w:val="00C4554F"/>
    <w:rsid w:val="00C45B54"/>
    <w:rsid w:val="00C47A21"/>
    <w:rsid w:val="00C544E3"/>
    <w:rsid w:val="00C62387"/>
    <w:rsid w:val="00C660FA"/>
    <w:rsid w:val="00C706E1"/>
    <w:rsid w:val="00C718AA"/>
    <w:rsid w:val="00C72524"/>
    <w:rsid w:val="00C72DBF"/>
    <w:rsid w:val="00C77DAE"/>
    <w:rsid w:val="00C80508"/>
    <w:rsid w:val="00C935DE"/>
    <w:rsid w:val="00C9392D"/>
    <w:rsid w:val="00CA3AB1"/>
    <w:rsid w:val="00CC0CBE"/>
    <w:rsid w:val="00CD302C"/>
    <w:rsid w:val="00CD5010"/>
    <w:rsid w:val="00CD6570"/>
    <w:rsid w:val="00CD6E62"/>
    <w:rsid w:val="00CD7DDD"/>
    <w:rsid w:val="00CE1506"/>
    <w:rsid w:val="00CE5F31"/>
    <w:rsid w:val="00CF1A1C"/>
    <w:rsid w:val="00CF3C2C"/>
    <w:rsid w:val="00CF641B"/>
    <w:rsid w:val="00CF767F"/>
    <w:rsid w:val="00D0147F"/>
    <w:rsid w:val="00D044C8"/>
    <w:rsid w:val="00D1177F"/>
    <w:rsid w:val="00D13F58"/>
    <w:rsid w:val="00D2256D"/>
    <w:rsid w:val="00D22B45"/>
    <w:rsid w:val="00D25FDF"/>
    <w:rsid w:val="00D31D74"/>
    <w:rsid w:val="00D6082D"/>
    <w:rsid w:val="00D60957"/>
    <w:rsid w:val="00D60D1C"/>
    <w:rsid w:val="00D620CD"/>
    <w:rsid w:val="00D651E3"/>
    <w:rsid w:val="00D66A26"/>
    <w:rsid w:val="00D738A3"/>
    <w:rsid w:val="00D73913"/>
    <w:rsid w:val="00D7423D"/>
    <w:rsid w:val="00D806D8"/>
    <w:rsid w:val="00D83592"/>
    <w:rsid w:val="00D86253"/>
    <w:rsid w:val="00D937CE"/>
    <w:rsid w:val="00D97391"/>
    <w:rsid w:val="00DA46A2"/>
    <w:rsid w:val="00DB0156"/>
    <w:rsid w:val="00DB24E7"/>
    <w:rsid w:val="00DC43A8"/>
    <w:rsid w:val="00DC6C9D"/>
    <w:rsid w:val="00DD2263"/>
    <w:rsid w:val="00DE56ED"/>
    <w:rsid w:val="00DF1634"/>
    <w:rsid w:val="00DF4534"/>
    <w:rsid w:val="00E01180"/>
    <w:rsid w:val="00E02F20"/>
    <w:rsid w:val="00E047C0"/>
    <w:rsid w:val="00E15349"/>
    <w:rsid w:val="00E16A22"/>
    <w:rsid w:val="00E16CB0"/>
    <w:rsid w:val="00E22E70"/>
    <w:rsid w:val="00E41FB1"/>
    <w:rsid w:val="00E54ED5"/>
    <w:rsid w:val="00E65357"/>
    <w:rsid w:val="00E720DD"/>
    <w:rsid w:val="00E74B93"/>
    <w:rsid w:val="00E77D8E"/>
    <w:rsid w:val="00E81BB7"/>
    <w:rsid w:val="00E9444B"/>
    <w:rsid w:val="00EA55B1"/>
    <w:rsid w:val="00EB4B2B"/>
    <w:rsid w:val="00EB74B6"/>
    <w:rsid w:val="00EC5229"/>
    <w:rsid w:val="00ED6638"/>
    <w:rsid w:val="00EE5B8D"/>
    <w:rsid w:val="00EF3316"/>
    <w:rsid w:val="00EF47F5"/>
    <w:rsid w:val="00F06AF4"/>
    <w:rsid w:val="00F06C4B"/>
    <w:rsid w:val="00F11FA0"/>
    <w:rsid w:val="00F15067"/>
    <w:rsid w:val="00F16FBF"/>
    <w:rsid w:val="00F17D80"/>
    <w:rsid w:val="00F22298"/>
    <w:rsid w:val="00F25241"/>
    <w:rsid w:val="00F26D45"/>
    <w:rsid w:val="00F27250"/>
    <w:rsid w:val="00F30441"/>
    <w:rsid w:val="00F400D9"/>
    <w:rsid w:val="00F4249E"/>
    <w:rsid w:val="00F4394E"/>
    <w:rsid w:val="00F43C53"/>
    <w:rsid w:val="00F476E8"/>
    <w:rsid w:val="00F56D2B"/>
    <w:rsid w:val="00F60A15"/>
    <w:rsid w:val="00F614A2"/>
    <w:rsid w:val="00F6292C"/>
    <w:rsid w:val="00F64287"/>
    <w:rsid w:val="00F67630"/>
    <w:rsid w:val="00F729C1"/>
    <w:rsid w:val="00F7432A"/>
    <w:rsid w:val="00F77CF0"/>
    <w:rsid w:val="00FA3054"/>
    <w:rsid w:val="00FA667F"/>
    <w:rsid w:val="00FB0FF6"/>
    <w:rsid w:val="00FB2C0E"/>
    <w:rsid w:val="00FB2FFC"/>
    <w:rsid w:val="00FC0A85"/>
    <w:rsid w:val="00FD040B"/>
    <w:rsid w:val="00FD1EE0"/>
    <w:rsid w:val="00FD5778"/>
    <w:rsid w:val="00FD6095"/>
    <w:rsid w:val="00FE0687"/>
    <w:rsid w:val="00FE07AA"/>
    <w:rsid w:val="00FE37C2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84167D7-6326-497F-81F2-B192E65C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DD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color w:val="0000FF"/>
    </w:rPr>
  </w:style>
  <w:style w:type="paragraph" w:styleId="Heading1">
    <w:name w:val="heading 1"/>
    <w:basedOn w:val="Normal"/>
    <w:next w:val="Normal"/>
    <w:qFormat/>
    <w:rsid w:val="00AF47DD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AF47DD"/>
    <w:pPr>
      <w:keepNext/>
      <w:outlineLvl w:val="1"/>
    </w:pPr>
    <w:rPr>
      <w:sz w:val="16"/>
    </w:rPr>
  </w:style>
  <w:style w:type="paragraph" w:styleId="Heading3">
    <w:name w:val="heading 3"/>
    <w:basedOn w:val="Normal"/>
    <w:next w:val="Normal"/>
    <w:qFormat/>
    <w:rsid w:val="00AF47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F47DD"/>
    <w:pPr>
      <w:ind w:left="720" w:hanging="720"/>
    </w:pPr>
  </w:style>
  <w:style w:type="paragraph" w:customStyle="1" w:styleId="italics">
    <w:name w:val="italics"/>
    <w:basedOn w:val="Normal"/>
    <w:rsid w:val="00AF47DD"/>
    <w:pPr>
      <w:jc w:val="both"/>
    </w:pPr>
    <w:rPr>
      <w:rFonts w:ascii="Times New Roman" w:hAnsi="Times New Roman"/>
      <w:i/>
    </w:rPr>
  </w:style>
  <w:style w:type="paragraph" w:styleId="List">
    <w:name w:val="List"/>
    <w:basedOn w:val="Normal"/>
    <w:rsid w:val="00AF47DD"/>
    <w:pPr>
      <w:ind w:left="720" w:hanging="720"/>
    </w:pPr>
  </w:style>
  <w:style w:type="paragraph" w:customStyle="1" w:styleId="FIELDlc-txt24">
    <w:name w:val="FIELD/lc-txt 24"/>
    <w:basedOn w:val="FIELDuc-txt24"/>
    <w:rsid w:val="00AF47DD"/>
    <w:rPr>
      <w:caps w:val="0"/>
    </w:rPr>
  </w:style>
  <w:style w:type="paragraph" w:customStyle="1" w:styleId="FIELDuc-txt24">
    <w:name w:val="FIELD/uc-txt 24"/>
    <w:basedOn w:val="Normal"/>
    <w:rsid w:val="00AF47DD"/>
    <w:pPr>
      <w:spacing w:line="480" w:lineRule="exact"/>
      <w:ind w:left="-43"/>
    </w:pPr>
    <w:rPr>
      <w:caps/>
      <w:color w:val="000000"/>
    </w:rPr>
  </w:style>
  <w:style w:type="paragraph" w:styleId="MacroText">
    <w:name w:val="macro"/>
    <w:semiHidden/>
    <w:rsid w:val="00AF47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OAHeading">
    <w:name w:val="toa heading"/>
    <w:basedOn w:val="Normal"/>
    <w:next w:val="Normal"/>
    <w:semiHidden/>
    <w:rsid w:val="00AF47DD"/>
    <w:pPr>
      <w:spacing w:before="120"/>
    </w:pPr>
    <w:rPr>
      <w:b/>
      <w:sz w:val="24"/>
    </w:rPr>
  </w:style>
  <w:style w:type="character" w:customStyle="1" w:styleId="68">
    <w:name w:val="6/8"/>
    <w:rsid w:val="00AF47DD"/>
    <w:rPr>
      <w:rFonts w:ascii="Arial" w:hAnsi="Arial"/>
      <w:b/>
      <w:caps/>
      <w:color w:val="0000FF"/>
      <w:sz w:val="12"/>
      <w:u w:val="none"/>
      <w:vertAlign w:val="baseline"/>
    </w:rPr>
  </w:style>
  <w:style w:type="paragraph" w:styleId="ListContinue3">
    <w:name w:val="List Continue 3"/>
    <w:basedOn w:val="Normal"/>
    <w:rsid w:val="00AF47DD"/>
    <w:pPr>
      <w:spacing w:after="120"/>
      <w:ind w:left="1080"/>
    </w:pPr>
  </w:style>
  <w:style w:type="paragraph" w:customStyle="1" w:styleId="824">
    <w:name w:val="8/24"/>
    <w:rsid w:val="00AF47DD"/>
    <w:pPr>
      <w:overflowPunct w:val="0"/>
      <w:autoSpaceDE w:val="0"/>
      <w:autoSpaceDN w:val="0"/>
      <w:adjustRightInd w:val="0"/>
      <w:spacing w:line="480" w:lineRule="exact"/>
      <w:ind w:left="1440" w:hanging="1440"/>
      <w:textAlignment w:val="baseline"/>
    </w:pPr>
    <w:rPr>
      <w:rFonts w:ascii="Arial" w:hAnsi="Arial"/>
      <w:noProof/>
      <w:color w:val="0000FF"/>
      <w:sz w:val="16"/>
    </w:rPr>
  </w:style>
  <w:style w:type="paragraph" w:customStyle="1" w:styleId="812">
    <w:name w:val="8/12"/>
    <w:basedOn w:val="824"/>
    <w:rsid w:val="005F2883"/>
    <w:pPr>
      <w:spacing w:line="240" w:lineRule="exact"/>
      <w:ind w:left="0" w:firstLine="0"/>
    </w:pPr>
    <w:rPr>
      <w:color w:val="002060"/>
    </w:rPr>
  </w:style>
  <w:style w:type="paragraph" w:customStyle="1" w:styleId="816">
    <w:name w:val="8/16"/>
    <w:basedOn w:val="812"/>
    <w:next w:val="812"/>
    <w:rsid w:val="00AF47DD"/>
    <w:pPr>
      <w:tabs>
        <w:tab w:val="right" w:pos="252"/>
      </w:tabs>
      <w:spacing w:line="320" w:lineRule="exact"/>
      <w:ind w:left="259" w:hanging="259"/>
    </w:pPr>
  </w:style>
  <w:style w:type="paragraph" w:customStyle="1" w:styleId="FIELD-24">
    <w:name w:val="FIELD-#/24"/>
    <w:basedOn w:val="Normal"/>
    <w:rsid w:val="00AF47DD"/>
    <w:pPr>
      <w:spacing w:line="480" w:lineRule="exact"/>
    </w:pPr>
    <w:rPr>
      <w:b/>
      <w:color w:val="000000"/>
    </w:rPr>
  </w:style>
  <w:style w:type="paragraph" w:customStyle="1" w:styleId="FIELD-16">
    <w:name w:val="FIELD-#16"/>
    <w:basedOn w:val="FIELD-24"/>
    <w:rsid w:val="00AF47DD"/>
    <w:pPr>
      <w:spacing w:line="320" w:lineRule="exact"/>
    </w:pPr>
    <w:rPr>
      <w:b w:val="0"/>
    </w:rPr>
  </w:style>
  <w:style w:type="paragraph" w:customStyle="1" w:styleId="FIELD-txt16">
    <w:name w:val="FIELD-txt16"/>
    <w:basedOn w:val="FIELD-16"/>
    <w:rsid w:val="00AF47DD"/>
  </w:style>
  <w:style w:type="paragraph" w:customStyle="1" w:styleId="1012">
    <w:name w:val="10/12"/>
    <w:rsid w:val="005F2883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noProof/>
      <w:color w:val="002060"/>
    </w:rPr>
  </w:style>
  <w:style w:type="paragraph" w:customStyle="1" w:styleId="REGULAR">
    <w:name w:val="REGULAR"/>
    <w:basedOn w:val="FillIn"/>
    <w:rsid w:val="00AF47DD"/>
    <w:pPr>
      <w:jc w:val="center"/>
    </w:pPr>
    <w:rPr>
      <w:rFonts w:ascii="Arial" w:hAnsi="Arial"/>
      <w:b/>
      <w:color w:val="0000FF"/>
      <w:sz w:val="16"/>
    </w:rPr>
  </w:style>
  <w:style w:type="paragraph" w:customStyle="1" w:styleId="FillIn">
    <w:name w:val="Fill In"/>
    <w:basedOn w:val="Normal"/>
    <w:rsid w:val="00AF47DD"/>
    <w:rPr>
      <w:rFonts w:ascii="Times New Roman" w:hAnsi="Times New Roman"/>
      <w:color w:val="000000"/>
    </w:rPr>
  </w:style>
  <w:style w:type="paragraph" w:customStyle="1" w:styleId="1024">
    <w:name w:val="10/24"/>
    <w:basedOn w:val="1012"/>
    <w:rsid w:val="00AF47DD"/>
    <w:pPr>
      <w:spacing w:line="480" w:lineRule="exact"/>
    </w:pPr>
  </w:style>
  <w:style w:type="paragraph" w:customStyle="1" w:styleId="COL-HD816">
    <w:name w:val="COL-HD 8/16"/>
    <w:basedOn w:val="Normal"/>
    <w:rsid w:val="00AF47DD"/>
    <w:pPr>
      <w:tabs>
        <w:tab w:val="right" w:pos="252"/>
      </w:tabs>
      <w:spacing w:line="320" w:lineRule="exact"/>
      <w:ind w:left="259" w:hanging="259"/>
    </w:pPr>
    <w:rPr>
      <w:b/>
      <w:caps/>
      <w:noProof/>
      <w:sz w:val="16"/>
    </w:rPr>
  </w:style>
  <w:style w:type="paragraph" w:customStyle="1" w:styleId="COL-HD812">
    <w:name w:val="COL-HD8/12"/>
    <w:basedOn w:val="Normal"/>
    <w:rsid w:val="00AF47DD"/>
    <w:pPr>
      <w:ind w:left="1440" w:hanging="1440"/>
    </w:pPr>
    <w:rPr>
      <w:b/>
      <w:caps/>
      <w:noProof/>
      <w:sz w:val="16"/>
    </w:rPr>
  </w:style>
  <w:style w:type="paragraph" w:customStyle="1" w:styleId="COL-HD824">
    <w:name w:val="COL-HD8/24"/>
    <w:rsid w:val="00AF47DD"/>
    <w:pPr>
      <w:overflowPunct w:val="0"/>
      <w:autoSpaceDE w:val="0"/>
      <w:autoSpaceDN w:val="0"/>
      <w:adjustRightInd w:val="0"/>
      <w:spacing w:line="480" w:lineRule="exact"/>
      <w:ind w:left="1440" w:hanging="1440"/>
      <w:textAlignment w:val="baseline"/>
    </w:pPr>
    <w:rPr>
      <w:rFonts w:ascii="Arial" w:hAnsi="Arial"/>
      <w:b/>
      <w:caps/>
      <w:noProof/>
      <w:color w:val="0000FF"/>
      <w:sz w:val="16"/>
    </w:rPr>
  </w:style>
  <w:style w:type="paragraph" w:customStyle="1" w:styleId="DATA-1024">
    <w:name w:val="DATA-10/24"/>
    <w:basedOn w:val="Normal"/>
    <w:rsid w:val="00AF47DD"/>
    <w:pPr>
      <w:spacing w:line="480" w:lineRule="exact"/>
    </w:pPr>
    <w:rPr>
      <w:b/>
      <w:noProof/>
    </w:rPr>
  </w:style>
  <w:style w:type="paragraph" w:customStyle="1" w:styleId="DATA-824">
    <w:name w:val="DATA-8/24"/>
    <w:rsid w:val="00AF47DD"/>
    <w:pPr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Arial" w:hAnsi="Arial"/>
      <w:b/>
      <w:noProof/>
      <w:color w:val="0000FF"/>
      <w:sz w:val="16"/>
    </w:rPr>
  </w:style>
  <w:style w:type="paragraph" w:customStyle="1" w:styleId="DOFFORM">
    <w:name w:val="DOF/FORM#"/>
    <w:rsid w:val="00AF47D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00FF"/>
      <w:sz w:val="16"/>
    </w:rPr>
  </w:style>
  <w:style w:type="paragraph" w:customStyle="1" w:styleId="HEADINGPrimary">
    <w:name w:val="HEADING/Primary"/>
    <w:rsid w:val="00AF47D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color w:val="0000FF"/>
    </w:rPr>
  </w:style>
  <w:style w:type="paragraph" w:customStyle="1" w:styleId="NAME">
    <w:name w:val="NAME"/>
    <w:next w:val="ListContinue3"/>
    <w:rsid w:val="00AF47D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aps/>
      <w:noProof/>
      <w:color w:val="0000FF"/>
    </w:rPr>
  </w:style>
  <w:style w:type="paragraph" w:customStyle="1" w:styleId="TEXT-1024">
    <w:name w:val="TEXT-10/24"/>
    <w:rsid w:val="005F2883"/>
    <w:pPr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Arial" w:hAnsi="Arial"/>
      <w:noProof/>
      <w:color w:val="002060"/>
    </w:rPr>
  </w:style>
  <w:style w:type="paragraph" w:customStyle="1" w:styleId="Caption1">
    <w:name w:val="Caption1"/>
    <w:basedOn w:val="FIELD-24"/>
    <w:rsid w:val="00AF47DD"/>
    <w:pPr>
      <w:spacing w:line="160" w:lineRule="exact"/>
    </w:pPr>
    <w:rPr>
      <w:color w:val="0000FF"/>
      <w:sz w:val="12"/>
    </w:rPr>
  </w:style>
  <w:style w:type="paragraph" w:customStyle="1" w:styleId="Level1">
    <w:name w:val="Level 1"/>
    <w:basedOn w:val="Normal"/>
    <w:rsid w:val="00AF47DD"/>
    <w:pPr>
      <w:spacing w:line="160" w:lineRule="exact"/>
    </w:pPr>
    <w:rPr>
      <w:sz w:val="12"/>
    </w:rPr>
  </w:style>
  <w:style w:type="paragraph" w:styleId="Header">
    <w:name w:val="header"/>
    <w:basedOn w:val="Normal"/>
    <w:link w:val="HeaderChar"/>
    <w:uiPriority w:val="99"/>
    <w:rsid w:val="00AF47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47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7DD"/>
  </w:style>
  <w:style w:type="paragraph" w:customStyle="1" w:styleId="SECTION">
    <w:name w:val="SECTION"/>
    <w:basedOn w:val="812"/>
    <w:rsid w:val="005F2883"/>
  </w:style>
  <w:style w:type="paragraph" w:styleId="BodyText">
    <w:name w:val="Body Text"/>
    <w:basedOn w:val="Normal"/>
    <w:rsid w:val="00AF47DD"/>
    <w:pPr>
      <w:tabs>
        <w:tab w:val="left" w:pos="-1008"/>
        <w:tab w:val="left" w:pos="-288"/>
        <w:tab w:val="left" w:pos="912"/>
        <w:tab w:val="left" w:pos="1272"/>
        <w:tab w:val="left" w:pos="1632"/>
      </w:tabs>
      <w:suppressAutoHyphens/>
      <w:spacing w:line="240" w:lineRule="auto"/>
      <w:jc w:val="both"/>
    </w:pPr>
    <w:rPr>
      <w:rFonts w:cs="Arial"/>
      <w:spacing w:val="-3"/>
      <w:sz w:val="22"/>
    </w:rPr>
  </w:style>
  <w:style w:type="paragraph" w:styleId="BalloonText">
    <w:name w:val="Balloon Text"/>
    <w:basedOn w:val="Normal"/>
    <w:semiHidden/>
    <w:rsid w:val="00C40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ptBoldCustomColorRGB3173125Left0Hanging">
    <w:name w:val="Style 11 pt Bold Custom Color(RGB(3173125)) Left:  0&quot; Hanging..."/>
    <w:basedOn w:val="Normal"/>
    <w:rsid w:val="00745BE7"/>
    <w:pPr>
      <w:pBdr>
        <w:bottom w:val="single" w:sz="18" w:space="1" w:color="002060"/>
      </w:pBdr>
      <w:spacing w:line="240" w:lineRule="auto"/>
      <w:ind w:left="2880" w:hanging="2880"/>
    </w:pPr>
    <w:rPr>
      <w:b/>
      <w:bCs/>
      <w:color w:val="1F497D"/>
      <w:sz w:val="22"/>
    </w:rPr>
  </w:style>
  <w:style w:type="paragraph" w:customStyle="1" w:styleId="StyleREGULARLinespacingsingle">
    <w:name w:val="Style REGULAR + Line spacing:  single"/>
    <w:basedOn w:val="REGULAR"/>
    <w:rsid w:val="005F2883"/>
    <w:pPr>
      <w:spacing w:line="240" w:lineRule="auto"/>
    </w:pPr>
    <w:rPr>
      <w:bCs/>
      <w:color w:val="002060"/>
    </w:rPr>
  </w:style>
  <w:style w:type="paragraph" w:customStyle="1" w:styleId="StyleRight">
    <w:name w:val="Style Right"/>
    <w:basedOn w:val="Normal"/>
    <w:rsid w:val="005F2883"/>
    <w:pPr>
      <w:jc w:val="right"/>
    </w:pPr>
    <w:rPr>
      <w:color w:val="002060"/>
    </w:rPr>
  </w:style>
  <w:style w:type="paragraph" w:customStyle="1" w:styleId="Style">
    <w:name w:val="Style"/>
    <w:basedOn w:val="Normal"/>
    <w:rsid w:val="005F2883"/>
    <w:pPr>
      <w:pBdr>
        <w:top w:val="double" w:sz="6" w:space="1" w:color="002060"/>
        <w:left w:val="double" w:sz="6" w:space="1" w:color="002060"/>
        <w:bottom w:val="double" w:sz="6" w:space="1" w:color="002060"/>
        <w:right w:val="double" w:sz="6" w:space="1" w:color="002060"/>
      </w:pBdr>
      <w:spacing w:line="240" w:lineRule="auto"/>
      <w:jc w:val="both"/>
    </w:pPr>
    <w:rPr>
      <w:color w:val="002060"/>
      <w:sz w:val="22"/>
    </w:rPr>
  </w:style>
  <w:style w:type="paragraph" w:customStyle="1" w:styleId="StyleLeft0Hanging2Before6ptAfter6ptTopD">
    <w:name w:val="Style Left:  0&quot; Hanging:  2&quot; Before:  6 pt After:  6 pt Top: (D..."/>
    <w:basedOn w:val="Normal"/>
    <w:rsid w:val="005F2883"/>
    <w:pPr>
      <w:pBdr>
        <w:top w:val="dotted" w:sz="6" w:space="1" w:color="002060"/>
        <w:left w:val="dotted" w:sz="6" w:space="1" w:color="002060"/>
        <w:bottom w:val="dotted" w:sz="6" w:space="1" w:color="002060"/>
        <w:right w:val="dotted" w:sz="6" w:space="1" w:color="002060"/>
      </w:pBdr>
      <w:spacing w:before="120" w:after="120" w:line="240" w:lineRule="auto"/>
      <w:ind w:left="2880" w:hanging="2880"/>
    </w:pPr>
    <w:rPr>
      <w:color w:val="002060"/>
    </w:rPr>
  </w:style>
  <w:style w:type="character" w:customStyle="1" w:styleId="HeaderChar">
    <w:name w:val="Header Char"/>
    <w:link w:val="Header"/>
    <w:uiPriority w:val="99"/>
    <w:rsid w:val="00964E3B"/>
    <w:rPr>
      <w:rFonts w:ascii="Arial" w:hAnsi="Arial"/>
      <w:color w:val="0000FF"/>
    </w:rPr>
  </w:style>
  <w:style w:type="character" w:customStyle="1" w:styleId="FooterChar">
    <w:name w:val="Footer Char"/>
    <w:link w:val="Footer"/>
    <w:uiPriority w:val="99"/>
    <w:rsid w:val="00813D54"/>
    <w:rPr>
      <w:rFonts w:ascii="Arial" w:hAnsi="Arial"/>
      <w:color w:val="0000FF"/>
    </w:rPr>
  </w:style>
  <w:style w:type="paragraph" w:styleId="ListParagraph">
    <w:name w:val="List Paragraph"/>
    <w:basedOn w:val="Normal"/>
    <w:uiPriority w:val="34"/>
    <w:qFormat/>
    <w:rsid w:val="006B73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0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95\Templates\FRMSTYL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A36D-277A-4E48-8653-10A4037C6C77}"/>
      </w:docPartPr>
      <w:docPartBody>
        <w:p w:rsidR="00AF10DE" w:rsidRDefault="00215281"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F70E-F8A2-4C75-A0E5-AF8ACBA14101}"/>
      </w:docPartPr>
      <w:docPartBody>
        <w:p w:rsidR="00AF10DE" w:rsidRDefault="00215281">
          <w:r w:rsidRPr="00D346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0BC0647636442285594BB2FCBF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8D0D-3686-4CF9-9224-8F48056ACAC9}"/>
      </w:docPartPr>
      <w:docPartBody>
        <w:p w:rsidR="00AF10DE" w:rsidRDefault="00215281" w:rsidP="00215281">
          <w:pPr>
            <w:pStyle w:val="B50BC0647636442285594BB2FCBF9780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06A5E94AD4D67996E228516C7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B06D-2080-414B-83D7-1136D6244700}"/>
      </w:docPartPr>
      <w:docPartBody>
        <w:p w:rsidR="00AF10DE" w:rsidRDefault="00215281" w:rsidP="00215281">
          <w:pPr>
            <w:pStyle w:val="AC606A5E94AD4D67996E228516C74FED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4D8A196054F1F97C9C1F162E9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92E7-E0F6-4192-854E-C35E5734BD19}"/>
      </w:docPartPr>
      <w:docPartBody>
        <w:p w:rsidR="00AF10DE" w:rsidRDefault="00215281" w:rsidP="00215281">
          <w:pPr>
            <w:pStyle w:val="6DF4D8A196054F1F97C9C1F162E9B1D3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E227D01384448BF10266A91D9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842A-E6F8-4CA3-A109-36C688EF1A5E}"/>
      </w:docPartPr>
      <w:docPartBody>
        <w:p w:rsidR="00AF10DE" w:rsidRDefault="00215281" w:rsidP="00215281">
          <w:pPr>
            <w:pStyle w:val="8B0E227D01384448BF10266A91D9A453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5A6FF2D89402384E945FF56E4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2D71-646A-4988-9BE0-C6630C54124C}"/>
      </w:docPartPr>
      <w:docPartBody>
        <w:p w:rsidR="00AF10DE" w:rsidRDefault="00215281" w:rsidP="00215281">
          <w:pPr>
            <w:pStyle w:val="6B85A6FF2D89402384E945FF56E451F2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AC219F3E6498581E9618EB687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2B65-BD2A-46D6-BF9A-FC4E81987B6E}"/>
      </w:docPartPr>
      <w:docPartBody>
        <w:p w:rsidR="00AF10DE" w:rsidRDefault="00215281" w:rsidP="00215281">
          <w:pPr>
            <w:pStyle w:val="F53AC219F3E6498581E9618EB687EF3F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FF6EA1C42486B83FC415976F7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4064-76AE-4306-A5B2-CF75527FE648}"/>
      </w:docPartPr>
      <w:docPartBody>
        <w:p w:rsidR="00AF10DE" w:rsidRDefault="00215281" w:rsidP="00215281">
          <w:pPr>
            <w:pStyle w:val="050FF6EA1C42486B83FC415976F7686A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0A3EBE0E54CC7A6DFE71C6847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40AB-78D5-47C7-8FF5-ACCC1D417FBD}"/>
      </w:docPartPr>
      <w:docPartBody>
        <w:p w:rsidR="00AF10DE" w:rsidRDefault="00215281" w:rsidP="00215281">
          <w:pPr>
            <w:pStyle w:val="8F60A3EBE0E54CC7A6DFE71C6847FF54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B53AE7ED74C52A281B4738C74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DAA5-2EF1-4C00-BE65-4DB3A1EACBD9}"/>
      </w:docPartPr>
      <w:docPartBody>
        <w:p w:rsidR="00AF10DE" w:rsidRDefault="00215281" w:rsidP="00215281">
          <w:pPr>
            <w:pStyle w:val="E92B53AE7ED74C52A281B4738C748ACC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E66882BEA4F568C8F2DD9832C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33FD-AAC1-4FCF-9412-6141580CA335}"/>
      </w:docPartPr>
      <w:docPartBody>
        <w:p w:rsidR="00AF10DE" w:rsidRDefault="00215281" w:rsidP="00215281">
          <w:pPr>
            <w:pStyle w:val="AB0E66882BEA4F568C8F2DD9832C334F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2FCAD0812406FB4FC2B0DC829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31A1-A6A3-486C-8FCD-495D8B9A1594}"/>
      </w:docPartPr>
      <w:docPartBody>
        <w:p w:rsidR="00AF10DE" w:rsidRDefault="00215281" w:rsidP="00215281">
          <w:pPr>
            <w:pStyle w:val="29D2FCAD0812406FB4FC2B0DC8299C98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1"/>
    <w:rsid w:val="000127E5"/>
    <w:rsid w:val="00215281"/>
    <w:rsid w:val="00A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281"/>
    <w:rPr>
      <w:color w:val="808080"/>
    </w:rPr>
  </w:style>
  <w:style w:type="paragraph" w:customStyle="1" w:styleId="2E02C23FD1A64F65A63A98D1DA605195">
    <w:name w:val="2E02C23FD1A64F65A63A98D1DA605195"/>
    <w:rsid w:val="00215281"/>
  </w:style>
  <w:style w:type="paragraph" w:customStyle="1" w:styleId="4C523253ACA54C8D9932257803FABA6A">
    <w:name w:val="4C523253ACA54C8D9932257803FABA6A"/>
    <w:rsid w:val="00215281"/>
  </w:style>
  <w:style w:type="paragraph" w:customStyle="1" w:styleId="BA425A8B86DE4632AA1FDB92561C5949">
    <w:name w:val="BA425A8B86DE4632AA1FDB92561C5949"/>
    <w:rsid w:val="00215281"/>
  </w:style>
  <w:style w:type="paragraph" w:customStyle="1" w:styleId="7C20837745B04911BA87BE94C9DD489E">
    <w:name w:val="7C20837745B04911BA87BE94C9DD489E"/>
    <w:rsid w:val="00215281"/>
  </w:style>
  <w:style w:type="paragraph" w:customStyle="1" w:styleId="B50BC0647636442285594BB2FCBF9780">
    <w:name w:val="B50BC0647636442285594BB2FCBF9780"/>
    <w:rsid w:val="00215281"/>
  </w:style>
  <w:style w:type="paragraph" w:customStyle="1" w:styleId="FE40EF27C23C4EF08955B41FADBC4583">
    <w:name w:val="FE40EF27C23C4EF08955B41FADBC4583"/>
    <w:rsid w:val="00215281"/>
  </w:style>
  <w:style w:type="paragraph" w:customStyle="1" w:styleId="AC606A5E94AD4D67996E228516C74FED">
    <w:name w:val="AC606A5E94AD4D67996E228516C74FED"/>
    <w:rsid w:val="00215281"/>
  </w:style>
  <w:style w:type="paragraph" w:customStyle="1" w:styleId="6DF4D8A196054F1F97C9C1F162E9B1D3">
    <w:name w:val="6DF4D8A196054F1F97C9C1F162E9B1D3"/>
    <w:rsid w:val="00215281"/>
  </w:style>
  <w:style w:type="paragraph" w:customStyle="1" w:styleId="8B0E227D01384448BF10266A91D9A453">
    <w:name w:val="8B0E227D01384448BF10266A91D9A453"/>
    <w:rsid w:val="00215281"/>
  </w:style>
  <w:style w:type="paragraph" w:customStyle="1" w:styleId="6B85A6FF2D89402384E945FF56E451F2">
    <w:name w:val="6B85A6FF2D89402384E945FF56E451F2"/>
    <w:rsid w:val="00215281"/>
  </w:style>
  <w:style w:type="paragraph" w:customStyle="1" w:styleId="DBDED5BE7A8D449B8A1325FFAFA33E1F">
    <w:name w:val="DBDED5BE7A8D449B8A1325FFAFA33E1F"/>
    <w:rsid w:val="00215281"/>
  </w:style>
  <w:style w:type="paragraph" w:customStyle="1" w:styleId="68825CEB3B81494D9EA6B2BABC39E8D7">
    <w:name w:val="68825CEB3B81494D9EA6B2BABC39E8D7"/>
    <w:rsid w:val="00215281"/>
  </w:style>
  <w:style w:type="paragraph" w:customStyle="1" w:styleId="C3CB7E37D02F4177BFF07B8C1113090D">
    <w:name w:val="C3CB7E37D02F4177BFF07B8C1113090D"/>
    <w:rsid w:val="00215281"/>
  </w:style>
  <w:style w:type="paragraph" w:customStyle="1" w:styleId="F53AC219F3E6498581E9618EB687EF3F">
    <w:name w:val="F53AC219F3E6498581E9618EB687EF3F"/>
    <w:rsid w:val="00215281"/>
  </w:style>
  <w:style w:type="paragraph" w:customStyle="1" w:styleId="050FF6EA1C42486B83FC415976F7686A">
    <w:name w:val="050FF6EA1C42486B83FC415976F7686A"/>
    <w:rsid w:val="00215281"/>
  </w:style>
  <w:style w:type="paragraph" w:customStyle="1" w:styleId="44CE7F8F6D11494FBE0B5EA96185FDA7">
    <w:name w:val="44CE7F8F6D11494FBE0B5EA96185FDA7"/>
    <w:rsid w:val="00215281"/>
  </w:style>
  <w:style w:type="paragraph" w:customStyle="1" w:styleId="8F60A3EBE0E54CC7A6DFE71C6847FF54">
    <w:name w:val="8F60A3EBE0E54CC7A6DFE71C6847FF54"/>
    <w:rsid w:val="00215281"/>
  </w:style>
  <w:style w:type="paragraph" w:customStyle="1" w:styleId="E92B53AE7ED74C52A281B4738C748ACC">
    <w:name w:val="E92B53AE7ED74C52A281B4738C748ACC"/>
    <w:rsid w:val="00215281"/>
  </w:style>
  <w:style w:type="paragraph" w:customStyle="1" w:styleId="AB0E66882BEA4F568C8F2DD9832C334F">
    <w:name w:val="AB0E66882BEA4F568C8F2DD9832C334F"/>
    <w:rsid w:val="00215281"/>
  </w:style>
  <w:style w:type="paragraph" w:customStyle="1" w:styleId="29D2FCAD0812406FB4FC2B0DC8299C98">
    <w:name w:val="29D2FCAD0812406FB4FC2B0DC8299C98"/>
    <w:rsid w:val="00215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F6E5-18E7-4BBB-9E04-1FDC465D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FRMSTYLS.dot</Template>
  <TotalTime>1</TotalTime>
  <Pages>3</Pages>
  <Words>922</Words>
  <Characters>5208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FINANCE</vt:lpstr>
    </vt:vector>
  </TitlesOfParts>
  <Company>STATE OF CALIFORNIA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FINANCE</dc:title>
  <dc:subject/>
  <dc:creator>RNassar</dc:creator>
  <cp:keywords/>
  <cp:lastModifiedBy>Rauchwerger, Jacob</cp:lastModifiedBy>
  <cp:revision>2</cp:revision>
  <cp:lastPrinted>2020-02-06T01:54:00Z</cp:lastPrinted>
  <dcterms:created xsi:type="dcterms:W3CDTF">2021-09-02T16:08:00Z</dcterms:created>
  <dcterms:modified xsi:type="dcterms:W3CDTF">2021-09-02T16:08:00Z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