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7" w:type="dxa"/>
        <w:tblInd w:w="-162" w:type="dxa"/>
        <w:tblBorders>
          <w:top w:val="double" w:sz="6" w:space="0" w:color="auto"/>
          <w:bottom w:val="single" w:sz="4" w:space="0" w:color="auto"/>
          <w:insideH w:val="single" w:sz="6" w:space="0" w:color="auto"/>
          <w:insideV w:val="single" w:sz="6" w:space="0" w:color="auto"/>
        </w:tblBorders>
        <w:tblLayout w:type="fixed"/>
        <w:tblCellMar>
          <w:top w:w="29" w:type="dxa"/>
          <w:left w:w="115" w:type="dxa"/>
          <w:right w:w="115" w:type="dxa"/>
        </w:tblCellMar>
        <w:tblLook w:val="0020" w:firstRow="1" w:lastRow="0" w:firstColumn="0" w:lastColumn="0" w:noHBand="0" w:noVBand="0"/>
        <w:tblCaption w:val="Budget Change Proposal Submitting Department Information"/>
        <w:tblDescription w:val="Budget Change Proposal Submitting Department Information"/>
      </w:tblPr>
      <w:tblGrid>
        <w:gridCol w:w="1627"/>
        <w:gridCol w:w="1980"/>
        <w:gridCol w:w="3780"/>
        <w:gridCol w:w="1710"/>
        <w:gridCol w:w="2070"/>
      </w:tblGrid>
      <w:tr w:rsidR="00904EA3" w:rsidRPr="008A4B4B" w:rsidTr="000655B9">
        <w:trPr>
          <w:cantSplit/>
          <w:trHeight w:val="862"/>
          <w:tblHeader/>
        </w:trPr>
        <w:tc>
          <w:tcPr>
            <w:tcW w:w="1627" w:type="dxa"/>
          </w:tcPr>
          <w:p w:rsidR="00904EA3" w:rsidRPr="00E5309B" w:rsidRDefault="00904EA3" w:rsidP="00BE3879">
            <w:pPr>
              <w:pStyle w:val="Level1"/>
              <w:tabs>
                <w:tab w:val="left" w:pos="342"/>
              </w:tabs>
              <w:spacing w:line="240" w:lineRule="auto"/>
              <w:rPr>
                <w:rStyle w:val="68"/>
                <w:rFonts w:ascii="Century Gothic" w:hAnsi="Century Gothic" w:cs="Arial"/>
                <w:caps w:val="0"/>
                <w:color w:val="auto"/>
                <w:sz w:val="22"/>
                <w:szCs w:val="22"/>
              </w:rPr>
            </w:pPr>
            <w:bookmarkStart w:id="0" w:name="_GoBack"/>
            <w:bookmarkEnd w:id="0"/>
            <w:r w:rsidRPr="00E5309B">
              <w:rPr>
                <w:rStyle w:val="68"/>
                <w:rFonts w:ascii="Century Gothic" w:hAnsi="Century Gothic" w:cs="Arial"/>
                <w:caps w:val="0"/>
                <w:color w:val="auto"/>
                <w:sz w:val="22"/>
                <w:szCs w:val="22"/>
              </w:rPr>
              <w:t>Fiscal Year</w:t>
            </w:r>
          </w:p>
          <w:sdt>
            <w:sdtPr>
              <w:rPr>
                <w:rStyle w:val="Style1"/>
                <w:rFonts w:ascii="Century Gothic" w:hAnsi="Century Gothic" w:cs="Arial"/>
                <w:szCs w:val="22"/>
              </w:rPr>
              <w:alias w:val="Fiscal Year"/>
              <w:tag w:val="Fiscal Year"/>
              <w:id w:val="-1431966029"/>
              <w:lock w:val="sdtLocked"/>
              <w:placeholder>
                <w:docPart w:val="71A488B162294F6892A09B1528D93AE9"/>
              </w:placeholder>
              <w:showingPlcHdr/>
              <w15:appearance w15:val="hidden"/>
              <w:text/>
            </w:sdtPr>
            <w:sdtEndPr>
              <w:rPr>
                <w:rStyle w:val="68"/>
                <w:b/>
                <w:caps/>
                <w:color w:val="1F497D"/>
                <w:sz w:val="12"/>
              </w:rPr>
            </w:sdtEndPr>
            <w:sdtContent>
              <w:p w:rsidR="00904EA3" w:rsidRPr="008A4B4B" w:rsidRDefault="009D7951" w:rsidP="00964E3B">
                <w:pPr>
                  <w:pStyle w:val="Level1"/>
                  <w:tabs>
                    <w:tab w:val="left" w:pos="342"/>
                  </w:tabs>
                  <w:spacing w:before="40" w:line="240" w:lineRule="auto"/>
                  <w:rPr>
                    <w:rStyle w:val="68"/>
                    <w:rFonts w:ascii="Century Gothic" w:hAnsi="Century Gothic" w:cs="Arial"/>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1980" w:type="dxa"/>
          </w:tcPr>
          <w:p w:rsidR="00904EA3" w:rsidRPr="00E5309B" w:rsidRDefault="00904EA3" w:rsidP="00904EA3">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Business Unit</w:t>
            </w:r>
          </w:p>
          <w:sdt>
            <w:sdtPr>
              <w:rPr>
                <w:rStyle w:val="Style1"/>
                <w:rFonts w:ascii="Century Gothic" w:hAnsi="Century Gothic" w:cs="Arial"/>
                <w:szCs w:val="22"/>
              </w:rPr>
              <w:alias w:val="Business Unit"/>
              <w:tag w:val="Business Unit"/>
              <w:id w:val="-1412540217"/>
              <w:lock w:val="sdtLocked"/>
              <w:placeholder>
                <w:docPart w:val="C2FCB88A5FB8485C8819629F080BF642"/>
              </w:placeholder>
              <w:showingPlcHdr/>
              <w15:appearance w15:val="hidden"/>
              <w:text/>
            </w:sdtPr>
            <w:sdtEndPr>
              <w:rPr>
                <w:rStyle w:val="DefaultParagraphFont"/>
                <w:color w:val="1F497D"/>
              </w:rPr>
            </w:sdtEndPr>
            <w:sdtContent>
              <w:p w:rsidR="00904EA3" w:rsidRPr="008A4B4B" w:rsidRDefault="009D7951" w:rsidP="00964E3B">
                <w:pPr>
                  <w:pStyle w:val="FillIn"/>
                  <w:tabs>
                    <w:tab w:val="left" w:pos="342"/>
                    <w:tab w:val="center" w:pos="1235"/>
                  </w:tabs>
                  <w:spacing w:before="40" w:line="240" w:lineRule="auto"/>
                  <w:rPr>
                    <w:rFonts w:ascii="Century Gothic" w:hAnsi="Century Gothic" w:cs="Arial"/>
                    <w:color w:val="1F497D"/>
                    <w:szCs w:val="22"/>
                  </w:rPr>
                </w:pPr>
                <w:r w:rsidRPr="008A4B4B">
                  <w:rPr>
                    <w:rStyle w:val="PlaceholderText"/>
                    <w:rFonts w:ascii="Century Gothic" w:hAnsi="Century Gothic" w:cs="Arial"/>
                    <w:szCs w:val="22"/>
                  </w:rPr>
                  <w:t>Click or tap here to enter text.</w:t>
                </w:r>
              </w:p>
            </w:sdtContent>
          </w:sdt>
        </w:tc>
        <w:tc>
          <w:tcPr>
            <w:tcW w:w="5490" w:type="dxa"/>
            <w:gridSpan w:val="2"/>
          </w:tcPr>
          <w:p w:rsidR="00904EA3" w:rsidRPr="00E5309B" w:rsidRDefault="00904EA3" w:rsidP="00904EA3">
            <w:pPr>
              <w:pStyle w:val="FillIn"/>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Department</w:t>
            </w:r>
          </w:p>
          <w:sdt>
            <w:sdtPr>
              <w:rPr>
                <w:rStyle w:val="Style1"/>
                <w:rFonts w:ascii="Century Gothic" w:hAnsi="Century Gothic" w:cs="Arial"/>
                <w:szCs w:val="22"/>
              </w:rPr>
              <w:alias w:val="Department"/>
              <w:tag w:val="Department"/>
              <w:id w:val="399870041"/>
              <w:lock w:val="sdtLocked"/>
              <w:placeholder>
                <w:docPart w:val="43808D8274D84AC2A96DE01A4E7EA7A3"/>
              </w:placeholder>
              <w:showingPlcHdr/>
              <w15:appearance w15:val="hidden"/>
              <w:text/>
            </w:sdtPr>
            <w:sdtEndPr>
              <w:rPr>
                <w:rStyle w:val="68"/>
                <w:b/>
                <w:caps/>
                <w:color w:val="1F497D"/>
                <w:sz w:val="12"/>
              </w:rPr>
            </w:sdtEndPr>
            <w:sdtContent>
              <w:p w:rsidR="00904EA3" w:rsidRPr="008A4B4B" w:rsidRDefault="009D7951" w:rsidP="00904EA3">
                <w:pPr>
                  <w:pStyle w:val="FillIn"/>
                  <w:spacing w:before="40"/>
                  <w:rPr>
                    <w:rStyle w:val="68"/>
                    <w:rFonts w:ascii="Century Gothic" w:hAnsi="Century Gothic" w:cs="Arial"/>
                    <w:caps w:val="0"/>
                    <w:color w:val="1F497D"/>
                    <w:sz w:val="22"/>
                    <w:szCs w:val="22"/>
                  </w:rPr>
                </w:pPr>
                <w:r w:rsidRPr="008A4B4B">
                  <w:rPr>
                    <w:rStyle w:val="PlaceholderText"/>
                    <w:rFonts w:ascii="Century Gothic" w:hAnsi="Century Gothic" w:cs="Arial"/>
                    <w:szCs w:val="22"/>
                  </w:rPr>
                  <w:t>Click or tap here to enter text.</w:t>
                </w:r>
              </w:p>
            </w:sdtContent>
          </w:sdt>
        </w:tc>
        <w:tc>
          <w:tcPr>
            <w:tcW w:w="2070" w:type="dxa"/>
          </w:tcPr>
          <w:p w:rsidR="00904EA3" w:rsidRPr="00E5309B" w:rsidRDefault="00904EA3" w:rsidP="00E5309B">
            <w:pPr>
              <w:pStyle w:val="FillIn"/>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Priority No.</w:t>
            </w:r>
          </w:p>
          <w:sdt>
            <w:sdtPr>
              <w:rPr>
                <w:rStyle w:val="Style1"/>
                <w:rFonts w:ascii="Century Gothic" w:hAnsi="Century Gothic" w:cs="Arial"/>
                <w:szCs w:val="22"/>
              </w:rPr>
              <w:alias w:val="Priority No."/>
              <w:tag w:val="Priority No."/>
              <w:id w:val="430164647"/>
              <w:lock w:val="sdtLocked"/>
              <w:placeholder>
                <w:docPart w:val="D24E171AEB314EECA7330100AA3CFAA7"/>
              </w:placeholder>
              <w:showingPlcHdr/>
              <w15:appearance w15:val="hidden"/>
              <w:text/>
            </w:sdtPr>
            <w:sdtEndPr>
              <w:rPr>
                <w:rStyle w:val="DefaultParagraphFont"/>
                <w:color w:val="1F497D"/>
              </w:rPr>
            </w:sdtEndPr>
            <w:sdtContent>
              <w:p w:rsidR="00904EA3" w:rsidRPr="008A4B4B" w:rsidRDefault="009D7951" w:rsidP="00964E3B">
                <w:pPr>
                  <w:pStyle w:val="FillIn"/>
                  <w:spacing w:before="40"/>
                  <w:rPr>
                    <w:rFonts w:ascii="Century Gothic" w:hAnsi="Century Gothic" w:cs="Arial"/>
                    <w:color w:val="1F497D"/>
                    <w:szCs w:val="22"/>
                  </w:rPr>
                </w:pPr>
                <w:r w:rsidRPr="008A4B4B">
                  <w:rPr>
                    <w:rStyle w:val="PlaceholderText"/>
                    <w:rFonts w:ascii="Century Gothic" w:hAnsi="Century Gothic" w:cs="Arial"/>
                    <w:szCs w:val="22"/>
                  </w:rPr>
                  <w:t>Click or tap here to enter text.</w:t>
                </w:r>
              </w:p>
            </w:sdtContent>
          </w:sdt>
        </w:tc>
      </w:tr>
      <w:tr w:rsidR="00904EA3" w:rsidRPr="008A4B4B" w:rsidTr="000655B9">
        <w:tblPrEx>
          <w:tblBorders>
            <w:top w:val="single" w:sz="4" w:space="0" w:color="auto"/>
            <w:bottom w:val="double" w:sz="6" w:space="0" w:color="auto"/>
          </w:tblBorders>
        </w:tblPrEx>
        <w:trPr>
          <w:cantSplit/>
          <w:trHeight w:val="658"/>
          <w:tblHeader/>
        </w:trPr>
        <w:tc>
          <w:tcPr>
            <w:tcW w:w="3607" w:type="dxa"/>
            <w:gridSpan w:val="2"/>
          </w:tcPr>
          <w:p w:rsidR="00904EA3" w:rsidRPr="00E5309B" w:rsidRDefault="00904EA3"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Budget Request Name</w:t>
            </w:r>
          </w:p>
          <w:sdt>
            <w:sdtPr>
              <w:rPr>
                <w:rStyle w:val="Style1"/>
                <w:rFonts w:ascii="Century Gothic" w:hAnsi="Century Gothic" w:cs="Arial"/>
                <w:szCs w:val="22"/>
              </w:rPr>
              <w:alias w:val="Budget Request Name"/>
              <w:tag w:val="Budget Request Name"/>
              <w:id w:val="-1879620342"/>
              <w:lock w:val="sdtLocked"/>
              <w:placeholder>
                <w:docPart w:val="B43455A827A74C2D97F9377547988D10"/>
              </w:placeholder>
              <w:showingPlcHdr/>
              <w15:appearance w15:val="hidden"/>
              <w:text/>
            </w:sdtPr>
            <w:sdtEndPr>
              <w:rPr>
                <w:rStyle w:val="DefaultParagraphFont"/>
                <w:i/>
                <w:color w:val="1F497D"/>
                <w:sz w:val="12"/>
              </w:rPr>
            </w:sdtEndPr>
            <w:sdtContent>
              <w:p w:rsidR="00904EA3" w:rsidRPr="008A4B4B" w:rsidRDefault="009D7951" w:rsidP="006E54BD">
                <w:pPr>
                  <w:pStyle w:val="Level1"/>
                  <w:spacing w:line="240" w:lineRule="auto"/>
                  <w:rPr>
                    <w:rFonts w:ascii="Century Gothic" w:hAnsi="Century Gothic" w:cs="Arial"/>
                    <w:i/>
                    <w:color w:val="1F497D"/>
                    <w:sz w:val="22"/>
                    <w:szCs w:val="22"/>
                  </w:rPr>
                </w:pPr>
                <w:r w:rsidRPr="008A4B4B">
                  <w:rPr>
                    <w:rStyle w:val="PlaceholderText"/>
                    <w:rFonts w:ascii="Century Gothic" w:hAnsi="Century Gothic" w:cs="Arial"/>
                    <w:sz w:val="22"/>
                    <w:szCs w:val="22"/>
                  </w:rPr>
                  <w:t>Click or tap here to enter text.</w:t>
                </w:r>
              </w:p>
            </w:sdtContent>
          </w:sdt>
        </w:tc>
        <w:tc>
          <w:tcPr>
            <w:tcW w:w="3780" w:type="dxa"/>
          </w:tcPr>
          <w:p w:rsidR="00904EA3" w:rsidRPr="00E5309B" w:rsidRDefault="00904EA3" w:rsidP="00E5309B">
            <w:pPr>
              <w:pStyle w:val="Level1"/>
              <w:tabs>
                <w:tab w:val="left" w:pos="342"/>
              </w:tabs>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Program</w:t>
            </w:r>
          </w:p>
          <w:sdt>
            <w:sdtPr>
              <w:rPr>
                <w:rStyle w:val="Style1"/>
                <w:rFonts w:ascii="Century Gothic" w:hAnsi="Century Gothic" w:cs="Arial"/>
                <w:szCs w:val="22"/>
              </w:rPr>
              <w:alias w:val="Program"/>
              <w:tag w:val="Program"/>
              <w:id w:val="-762837498"/>
              <w:lock w:val="sdtLocked"/>
              <w:placeholder>
                <w:docPart w:val="B97AB83ED2FB467198C62216F66B39A8"/>
              </w:placeholder>
              <w:showingPlcHdr/>
              <w15:appearance w15:val="hidden"/>
              <w:text/>
            </w:sdtPr>
            <w:sdtEndPr>
              <w:rPr>
                <w:rStyle w:val="DefaultParagraphFont"/>
                <w:i/>
                <w:color w:val="1F497D"/>
              </w:rPr>
            </w:sdtEndPr>
            <w:sdtContent>
              <w:p w:rsidR="00904EA3" w:rsidRPr="008A4B4B" w:rsidRDefault="009D7951" w:rsidP="009D7951">
                <w:pPr>
                  <w:pStyle w:val="FillIn"/>
                  <w:spacing w:line="240" w:lineRule="auto"/>
                  <w:ind w:left="720" w:hanging="720"/>
                  <w:rPr>
                    <w:rFonts w:ascii="Century Gothic" w:hAnsi="Century Gothic" w:cs="Arial"/>
                    <w:i/>
                    <w:color w:val="1F497D"/>
                    <w:szCs w:val="22"/>
                  </w:rPr>
                </w:pPr>
                <w:r w:rsidRPr="008A4B4B">
                  <w:rPr>
                    <w:rStyle w:val="PlaceholderText"/>
                    <w:rFonts w:ascii="Century Gothic" w:hAnsi="Century Gothic" w:cs="Arial"/>
                    <w:szCs w:val="22"/>
                  </w:rPr>
                  <w:t>Click or tap here to enter text.</w:t>
                </w:r>
              </w:p>
            </w:sdtContent>
          </w:sdt>
        </w:tc>
        <w:tc>
          <w:tcPr>
            <w:tcW w:w="3780" w:type="dxa"/>
            <w:gridSpan w:val="2"/>
          </w:tcPr>
          <w:p w:rsidR="00346DE3" w:rsidRPr="00E5309B" w:rsidRDefault="00904EA3" w:rsidP="00E5309B">
            <w:pPr>
              <w:pStyle w:val="Level1"/>
              <w:tabs>
                <w:tab w:val="left" w:pos="342"/>
              </w:tabs>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Subprogram</w:t>
            </w:r>
          </w:p>
          <w:p w:rsidR="00904EA3" w:rsidRPr="008A4B4B" w:rsidRDefault="00575412" w:rsidP="00346DE3">
            <w:pPr>
              <w:pStyle w:val="Level1"/>
              <w:tabs>
                <w:tab w:val="left" w:pos="342"/>
              </w:tabs>
              <w:spacing w:line="240" w:lineRule="auto"/>
              <w:rPr>
                <w:rFonts w:ascii="Century Gothic" w:hAnsi="Century Gothic" w:cs="Arial"/>
                <w:sz w:val="22"/>
                <w:szCs w:val="22"/>
              </w:rPr>
            </w:pPr>
            <w:sdt>
              <w:sdtPr>
                <w:rPr>
                  <w:rStyle w:val="Style1"/>
                  <w:rFonts w:ascii="Century Gothic" w:hAnsi="Century Gothic" w:cs="Arial"/>
                  <w:szCs w:val="22"/>
                </w:rPr>
                <w:alias w:val="Subprogram"/>
                <w:tag w:val="Subprogram"/>
                <w:id w:val="1617495814"/>
                <w:lock w:val="sdtLocked"/>
                <w:placeholder>
                  <w:docPart w:val="D9D830AF6C6743D29A1692DCA8198557"/>
                </w:placeholder>
                <w:showingPlcHdr/>
                <w15:appearance w15:val="hidden"/>
                <w:text/>
              </w:sdtPr>
              <w:sdtEndPr>
                <w:rPr>
                  <w:rStyle w:val="DefaultParagraphFont"/>
                  <w:sz w:val="12"/>
                </w:rPr>
              </w:sdtEndPr>
              <w:sdtContent>
                <w:r w:rsidR="009D7951" w:rsidRPr="008A4B4B">
                  <w:rPr>
                    <w:rStyle w:val="PlaceholderText"/>
                    <w:rFonts w:ascii="Century Gothic" w:hAnsi="Century Gothic" w:cs="Arial"/>
                    <w:sz w:val="22"/>
                    <w:szCs w:val="22"/>
                  </w:rPr>
                  <w:t>Click or tap here to enter text.</w:t>
                </w:r>
              </w:sdtContent>
            </w:sdt>
          </w:p>
        </w:tc>
      </w:tr>
    </w:tbl>
    <w:p w:rsidR="001D15D3" w:rsidRPr="00E5309B" w:rsidRDefault="003C1345"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Budget Request Description</w:t>
      </w:r>
    </w:p>
    <w:p w:rsidR="00346DE3" w:rsidRPr="008A4B4B" w:rsidRDefault="00575412" w:rsidP="00B83BBD">
      <w:pPr>
        <w:pStyle w:val="Level1"/>
        <w:spacing w:after="360" w:line="240" w:lineRule="auto"/>
        <w:rPr>
          <w:rStyle w:val="Style1"/>
          <w:rFonts w:ascii="Century Gothic" w:hAnsi="Century Gothic" w:cs="Arial"/>
          <w:szCs w:val="22"/>
        </w:rPr>
      </w:pPr>
      <w:sdt>
        <w:sdtPr>
          <w:rPr>
            <w:rStyle w:val="Style1"/>
            <w:rFonts w:ascii="Century Gothic" w:hAnsi="Century Gothic" w:cs="Arial"/>
            <w:szCs w:val="22"/>
          </w:rPr>
          <w:alias w:val="Budget Request Description"/>
          <w:tag w:val="Budget Request Description"/>
          <w:id w:val="-1937281697"/>
          <w:lock w:val="sdtLocked"/>
          <w:placeholder>
            <w:docPart w:val="6B73D79A92CF4882ACA83C16372BF749"/>
          </w:placeholder>
          <w:showingPlcHdr/>
          <w15:appearance w15:val="hidden"/>
        </w:sdtPr>
        <w:sdtEndPr>
          <w:rPr>
            <w:rStyle w:val="DefaultParagraphFont"/>
            <w:sz w:val="12"/>
          </w:rPr>
        </w:sdtEndPr>
        <w:sdtContent>
          <w:r w:rsidR="00192D02" w:rsidRPr="008A4B4B">
            <w:rPr>
              <w:rStyle w:val="PlaceholderText"/>
              <w:rFonts w:ascii="Century Gothic" w:hAnsi="Century Gothic" w:cs="Arial"/>
              <w:sz w:val="22"/>
              <w:szCs w:val="22"/>
            </w:rPr>
            <w:t>Click or tap here to enter text.</w:t>
          </w:r>
        </w:sdtContent>
      </w:sdt>
    </w:p>
    <w:p w:rsidR="001D15D3" w:rsidRPr="00E5309B" w:rsidRDefault="003C1345" w:rsidP="00E5309B">
      <w:pPr>
        <w:pStyle w:val="Level1"/>
        <w:pBdr>
          <w:top w:val="single" w:sz="4" w:space="1" w:color="auto"/>
        </w:pBdr>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Budget Request Summary</w:t>
      </w:r>
    </w:p>
    <w:p w:rsidR="003C1345" w:rsidRPr="008A4B4B" w:rsidRDefault="00575412" w:rsidP="007F1168">
      <w:pPr>
        <w:pStyle w:val="Level1"/>
        <w:pBdr>
          <w:top w:val="single" w:sz="4" w:space="1" w:color="auto"/>
        </w:pBdr>
        <w:spacing w:after="360" w:line="240" w:lineRule="auto"/>
        <w:rPr>
          <w:rFonts w:ascii="Century Gothic" w:hAnsi="Century Gothic" w:cs="Arial"/>
          <w:sz w:val="22"/>
          <w:szCs w:val="22"/>
        </w:rPr>
      </w:pPr>
      <w:sdt>
        <w:sdtPr>
          <w:rPr>
            <w:rStyle w:val="Style1"/>
            <w:rFonts w:ascii="Century Gothic" w:hAnsi="Century Gothic" w:cs="Arial"/>
            <w:szCs w:val="22"/>
          </w:rPr>
          <w:alias w:val="Budget Request Summary "/>
          <w:tag w:val="Budget Request Summary "/>
          <w:id w:val="-715277558"/>
          <w:lock w:val="sdtLocked"/>
          <w:placeholder>
            <w:docPart w:val="B4C96D2016454766BAE17D3C85B8423C"/>
          </w:placeholder>
          <w:showingPlcHdr/>
          <w15:appearance w15:val="hidden"/>
        </w:sdtPr>
        <w:sdtEndPr>
          <w:rPr>
            <w:rStyle w:val="DefaultParagraphFont"/>
            <w:sz w:val="12"/>
          </w:rPr>
        </w:sdtEndPr>
        <w:sdtContent>
          <w:r w:rsidR="00192D02" w:rsidRPr="008A4B4B">
            <w:rPr>
              <w:rStyle w:val="PlaceholderText"/>
              <w:rFonts w:ascii="Century Gothic" w:hAnsi="Century Gothic" w:cs="Arial"/>
              <w:sz w:val="22"/>
              <w:szCs w:val="22"/>
            </w:rPr>
            <w:t>Click or tap here to enter text.</w:t>
          </w:r>
        </w:sdtContent>
      </w:sdt>
    </w:p>
    <w:tbl>
      <w:tblPr>
        <w:tblW w:w="11181" w:type="dxa"/>
        <w:tblInd w:w="-162" w:type="dxa"/>
        <w:tblBorders>
          <w:top w:val="single" w:sz="12" w:space="0" w:color="auto"/>
          <w:bottom w:val="single" w:sz="12" w:space="0" w:color="auto"/>
          <w:insideH w:val="single" w:sz="4" w:space="0" w:color="auto"/>
          <w:insideV w:val="single" w:sz="4" w:space="0" w:color="auto"/>
        </w:tblBorders>
        <w:tblLayout w:type="fixed"/>
        <w:tblCellMar>
          <w:top w:w="29" w:type="dxa"/>
          <w:left w:w="115" w:type="dxa"/>
          <w:right w:w="115" w:type="dxa"/>
        </w:tblCellMar>
        <w:tblLook w:val="0020" w:firstRow="1" w:lastRow="0" w:firstColumn="0" w:lastColumn="0" w:noHBand="0" w:noVBand="0"/>
        <w:tblCaption w:val="Additional BCP information."/>
        <w:tblDescription w:val="Table addresses whether legislation is required, code sections to be added, amended, or repealed, and whether it contains information technology components. If so, the Chief Information Officer must sign and the date the Chief Information Officer signed must be included. If there are no Information Technoloyg components in the BCP, the Chief Information Officer section is not applicable."/>
      </w:tblPr>
      <w:tblGrid>
        <w:gridCol w:w="5382"/>
        <w:gridCol w:w="3715"/>
        <w:gridCol w:w="2084"/>
      </w:tblGrid>
      <w:tr w:rsidR="00AF1460" w:rsidRPr="008A4B4B" w:rsidTr="00E5309B">
        <w:trPr>
          <w:cantSplit/>
          <w:trHeight w:hRule="exact" w:val="977"/>
          <w:tblHeader/>
        </w:trPr>
        <w:tc>
          <w:tcPr>
            <w:tcW w:w="5382" w:type="dxa"/>
          </w:tcPr>
          <w:p w:rsidR="00AF1460" w:rsidRPr="00E5309B" w:rsidRDefault="00AF1460" w:rsidP="00E5309B">
            <w:pPr>
              <w:pStyle w:val="Level1"/>
              <w:tabs>
                <w:tab w:val="left" w:pos="342"/>
              </w:tabs>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Requires Legislation</w:t>
            </w:r>
          </w:p>
          <w:p w:rsidR="00AF1460" w:rsidRPr="008A4B4B" w:rsidRDefault="00575412" w:rsidP="007F1168">
            <w:pPr>
              <w:pStyle w:val="FillIn"/>
              <w:spacing w:before="60"/>
              <w:rPr>
                <w:rStyle w:val="68"/>
                <w:rFonts w:ascii="Century Gothic" w:hAnsi="Century Gothic" w:cs="Arial"/>
                <w:b w:val="0"/>
                <w:caps w:val="0"/>
                <w:color w:val="1F497D"/>
                <w:sz w:val="22"/>
                <w:szCs w:val="22"/>
              </w:rPr>
            </w:pPr>
            <w:sdt>
              <w:sdtPr>
                <w:rPr>
                  <w:rStyle w:val="Style1"/>
                  <w:rFonts w:ascii="Century Gothic" w:hAnsi="Century Gothic"/>
                  <w:szCs w:val="22"/>
                </w:rPr>
                <w:alias w:val="Yes"/>
                <w:tag w:val="Yes"/>
                <w:id w:val="-844787629"/>
                <w:lock w:val="sdtLocked"/>
                <w15:appearance w15:val="hidden"/>
                <w14:checkbox>
                  <w14:checked w14:val="0"/>
                  <w14:checkedState w14:val="2612" w14:font="MS Gothic"/>
                  <w14:uncheckedState w14:val="2610" w14:font="MS Gothic"/>
                </w14:checkbox>
              </w:sdtPr>
              <w:sdtEndPr>
                <w:rPr>
                  <w:rStyle w:val="Style1"/>
                </w:rPr>
              </w:sdtEndPr>
              <w:sdtContent>
                <w:r w:rsidR="00DB2412">
                  <w:rPr>
                    <w:rStyle w:val="Style1"/>
                    <w:rFonts w:ascii="MS Gothic" w:eastAsia="MS Gothic" w:hAnsi="MS Gothic" w:hint="eastAsia"/>
                    <w:szCs w:val="22"/>
                  </w:rPr>
                  <w:t>☐</w:t>
                </w:r>
              </w:sdtContent>
            </w:sdt>
            <w:r w:rsidR="003B2945" w:rsidRPr="008A4B4B">
              <w:rPr>
                <w:rStyle w:val="68"/>
                <w:rFonts w:ascii="Century Gothic" w:hAnsi="Century Gothic" w:cs="Arial"/>
                <w:b w:val="0"/>
                <w:caps w:val="0"/>
                <w:color w:val="auto"/>
                <w:sz w:val="22"/>
                <w:szCs w:val="22"/>
              </w:rPr>
              <w:t xml:space="preserve"> </w:t>
            </w:r>
            <w:r w:rsidR="00AF1460" w:rsidRPr="008A4B4B">
              <w:rPr>
                <w:rStyle w:val="68"/>
                <w:rFonts w:ascii="Century Gothic" w:hAnsi="Century Gothic" w:cs="Arial"/>
                <w:b w:val="0"/>
                <w:caps w:val="0"/>
                <w:color w:val="auto"/>
                <w:sz w:val="22"/>
                <w:szCs w:val="22"/>
              </w:rPr>
              <w:t>Yes</w:t>
            </w:r>
            <w:r w:rsidR="00B83BBD" w:rsidRPr="008A4B4B">
              <w:rPr>
                <w:rStyle w:val="68"/>
                <w:rFonts w:ascii="Century Gothic" w:hAnsi="Century Gothic" w:cs="Arial"/>
                <w:b w:val="0"/>
                <w:caps w:val="0"/>
                <w:color w:val="auto"/>
                <w:sz w:val="22"/>
                <w:szCs w:val="22"/>
              </w:rPr>
              <w:tab/>
            </w:r>
            <w:r w:rsidR="00B83BBD" w:rsidRPr="008A4B4B">
              <w:rPr>
                <w:rStyle w:val="68"/>
                <w:rFonts w:ascii="Century Gothic" w:hAnsi="Century Gothic" w:cs="Arial"/>
                <w:b w:val="0"/>
                <w:caps w:val="0"/>
                <w:color w:val="auto"/>
                <w:sz w:val="22"/>
                <w:szCs w:val="22"/>
              </w:rPr>
              <w:tab/>
            </w:r>
            <w:sdt>
              <w:sdtPr>
                <w:rPr>
                  <w:rStyle w:val="Style1"/>
                  <w:rFonts w:ascii="Century Gothic" w:hAnsi="Century Gothic"/>
                  <w:szCs w:val="22"/>
                </w:rPr>
                <w:alias w:val="No"/>
                <w:tag w:val="No"/>
                <w:id w:val="622431461"/>
                <w:lock w:val="sdtLocked"/>
                <w15:appearance w15:val="hidden"/>
                <w14:checkbox>
                  <w14:checked w14:val="0"/>
                  <w14:checkedState w14:val="2612" w14:font="MS Gothic"/>
                  <w14:uncheckedState w14:val="2610" w14:font="MS Gothic"/>
                </w14:checkbox>
              </w:sdtPr>
              <w:sdtEndPr>
                <w:rPr>
                  <w:rStyle w:val="Style1"/>
                </w:rPr>
              </w:sdtEndPr>
              <w:sdtContent>
                <w:r w:rsidR="00493A22" w:rsidRPr="008A4B4B">
                  <w:rPr>
                    <w:rStyle w:val="Style1"/>
                    <w:rFonts w:ascii="Segoe UI Symbol" w:eastAsia="MS Gothic" w:hAnsi="Segoe UI Symbol" w:cs="Segoe UI Symbol"/>
                    <w:szCs w:val="22"/>
                  </w:rPr>
                  <w:t>☐</w:t>
                </w:r>
              </w:sdtContent>
            </w:sdt>
            <w:r w:rsidR="00AF1460" w:rsidRPr="008A4B4B">
              <w:rPr>
                <w:rStyle w:val="68"/>
                <w:rFonts w:ascii="Century Gothic" w:hAnsi="Century Gothic" w:cs="Arial"/>
                <w:b w:val="0"/>
                <w:caps w:val="0"/>
                <w:color w:val="auto"/>
                <w:sz w:val="22"/>
                <w:szCs w:val="22"/>
              </w:rPr>
              <w:t xml:space="preserve"> No</w:t>
            </w:r>
          </w:p>
        </w:tc>
        <w:tc>
          <w:tcPr>
            <w:tcW w:w="5799" w:type="dxa"/>
            <w:gridSpan w:val="2"/>
          </w:tcPr>
          <w:p w:rsidR="00346DE3" w:rsidRPr="00E5309B" w:rsidRDefault="00AF1460"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 xml:space="preserve">Code Section(s) to be </w:t>
            </w:r>
            <w:r w:rsidR="009F64B2" w:rsidRPr="00E5309B">
              <w:rPr>
                <w:rStyle w:val="68"/>
                <w:rFonts w:ascii="Century Gothic" w:hAnsi="Century Gothic" w:cs="Arial"/>
                <w:caps w:val="0"/>
                <w:color w:val="auto"/>
                <w:sz w:val="22"/>
                <w:szCs w:val="22"/>
              </w:rPr>
              <w:t>Added/</w:t>
            </w:r>
            <w:r w:rsidRPr="00E5309B">
              <w:rPr>
                <w:rStyle w:val="68"/>
                <w:rFonts w:ascii="Century Gothic" w:hAnsi="Century Gothic" w:cs="Arial"/>
                <w:caps w:val="0"/>
                <w:color w:val="auto"/>
                <w:sz w:val="22"/>
                <w:szCs w:val="22"/>
              </w:rPr>
              <w:t>Amended/</w:t>
            </w:r>
            <w:r w:rsidR="009F64B2" w:rsidRPr="00E5309B">
              <w:rPr>
                <w:rStyle w:val="68"/>
                <w:rFonts w:ascii="Century Gothic" w:hAnsi="Century Gothic" w:cs="Arial"/>
                <w:caps w:val="0"/>
                <w:color w:val="auto"/>
                <w:sz w:val="22"/>
                <w:szCs w:val="22"/>
              </w:rPr>
              <w:t>Repealed</w:t>
            </w:r>
          </w:p>
          <w:p w:rsidR="00AF1460" w:rsidRPr="008A4B4B" w:rsidRDefault="00575412" w:rsidP="007F1168">
            <w:pPr>
              <w:pStyle w:val="Level1"/>
              <w:spacing w:before="60" w:line="240" w:lineRule="auto"/>
              <w:rPr>
                <w:rStyle w:val="68"/>
                <w:rFonts w:ascii="Century Gothic" w:hAnsi="Century Gothic" w:cs="Arial"/>
                <w:b w:val="0"/>
                <w:caps w:val="0"/>
                <w:color w:val="1F497D"/>
                <w:sz w:val="22"/>
                <w:szCs w:val="22"/>
              </w:rPr>
            </w:pPr>
            <w:sdt>
              <w:sdtPr>
                <w:rPr>
                  <w:rStyle w:val="Style1"/>
                  <w:rFonts w:ascii="Century Gothic" w:hAnsi="Century Gothic" w:cs="Arial"/>
                  <w:szCs w:val="22"/>
                </w:rPr>
                <w:alias w:val="Code Section(s) to be Added/Amended/Repealed"/>
                <w:tag w:val="Code Section(s) to be Added/Amended/Repealed"/>
                <w:id w:val="-1022005834"/>
                <w:lock w:val="sdtLocked"/>
                <w:placeholder>
                  <w:docPart w:val="9E957F8AFC954126983BDAD5CF48284C"/>
                </w:placeholder>
                <w:showingPlcHdr/>
                <w15:appearance w15:val="hidden"/>
                <w:text/>
              </w:sdtPr>
              <w:sdtEndPr>
                <w:rPr>
                  <w:rStyle w:val="68"/>
                  <w:b/>
                  <w:caps/>
                  <w:color w:val="1F497D"/>
                  <w:sz w:val="12"/>
                </w:rPr>
              </w:sdtEndPr>
              <w:sdtContent>
                <w:r w:rsidR="003B2945" w:rsidRPr="008A4B4B">
                  <w:rPr>
                    <w:rStyle w:val="PlaceholderText"/>
                    <w:rFonts w:ascii="Century Gothic" w:hAnsi="Century Gothic" w:cs="Arial"/>
                    <w:sz w:val="22"/>
                    <w:szCs w:val="22"/>
                  </w:rPr>
                  <w:t>Click or tap here to enter text.</w:t>
                </w:r>
              </w:sdtContent>
            </w:sdt>
          </w:p>
        </w:tc>
      </w:tr>
      <w:tr w:rsidR="00827B1C" w:rsidRPr="008A4B4B" w:rsidTr="00E5309B">
        <w:tblPrEx>
          <w:tblBorders>
            <w:top w:val="none" w:sz="0" w:space="0" w:color="auto"/>
            <w:bottom w:val="none" w:sz="0" w:space="0" w:color="auto"/>
            <w:insideH w:val="none" w:sz="0" w:space="0" w:color="auto"/>
            <w:insideV w:val="none" w:sz="0" w:space="0" w:color="auto"/>
          </w:tblBorders>
        </w:tblPrEx>
        <w:trPr>
          <w:cantSplit/>
          <w:trHeight w:hRule="exact" w:val="1506"/>
          <w:tblHeader/>
        </w:trPr>
        <w:tc>
          <w:tcPr>
            <w:tcW w:w="5382" w:type="dxa"/>
            <w:tcBorders>
              <w:top w:val="single" w:sz="4" w:space="0" w:color="auto"/>
              <w:bottom w:val="single" w:sz="4" w:space="0" w:color="auto"/>
              <w:right w:val="single" w:sz="4" w:space="0" w:color="auto"/>
            </w:tcBorders>
          </w:tcPr>
          <w:p w:rsidR="00827B1C" w:rsidRPr="008A4B4B" w:rsidRDefault="00827B1C" w:rsidP="00E5309B">
            <w:pPr>
              <w:pStyle w:val="Level1"/>
              <w:spacing w:line="240" w:lineRule="auto"/>
              <w:rPr>
                <w:rStyle w:val="68"/>
                <w:rFonts w:ascii="Century Gothic" w:hAnsi="Century Gothic" w:cs="Arial"/>
                <w:b w:val="0"/>
                <w:color w:val="auto"/>
                <w:sz w:val="22"/>
                <w:szCs w:val="22"/>
              </w:rPr>
            </w:pPr>
            <w:r w:rsidRPr="00E5309B">
              <w:rPr>
                <w:rStyle w:val="68"/>
                <w:rFonts w:ascii="Century Gothic" w:hAnsi="Century Gothic" w:cs="Arial"/>
                <w:caps w:val="0"/>
                <w:color w:val="auto"/>
                <w:sz w:val="22"/>
                <w:szCs w:val="22"/>
              </w:rPr>
              <w:t>Does this BCP contain information technology (IT) components</w:t>
            </w:r>
            <w:r w:rsidRPr="00E5309B">
              <w:rPr>
                <w:rStyle w:val="68"/>
                <w:rFonts w:ascii="Century Gothic" w:hAnsi="Century Gothic" w:cs="Arial"/>
                <w:color w:val="auto"/>
                <w:sz w:val="22"/>
                <w:szCs w:val="22"/>
              </w:rPr>
              <w:t>?</w:t>
            </w:r>
            <w:r w:rsidR="007F1168">
              <w:rPr>
                <w:rStyle w:val="68"/>
                <w:rFonts w:ascii="Century Gothic" w:hAnsi="Century Gothic" w:cs="Arial"/>
                <w:color w:val="auto"/>
                <w:sz w:val="22"/>
                <w:szCs w:val="22"/>
              </w:rPr>
              <w:t xml:space="preserve"> </w:t>
            </w:r>
            <w:r w:rsidR="003B2945" w:rsidRPr="008A4B4B">
              <w:rPr>
                <w:rStyle w:val="68"/>
                <w:rFonts w:ascii="Century Gothic" w:hAnsi="Century Gothic" w:cs="Arial"/>
                <w:b w:val="0"/>
                <w:color w:val="auto"/>
                <w:sz w:val="22"/>
                <w:szCs w:val="22"/>
              </w:rPr>
              <w:t xml:space="preserve"> </w:t>
            </w:r>
            <w:sdt>
              <w:sdtPr>
                <w:rPr>
                  <w:rStyle w:val="Style1"/>
                  <w:rFonts w:ascii="Century Gothic" w:hAnsi="Century Gothic"/>
                  <w:szCs w:val="22"/>
                </w:rPr>
                <w:alias w:val="Yes"/>
                <w:tag w:val="Yes"/>
                <w:id w:val="-928110980"/>
                <w:lock w:val="sdtLocked"/>
                <w15:appearance w15:val="hidden"/>
                <w14:checkbox>
                  <w14:checked w14:val="0"/>
                  <w14:checkedState w14:val="2612" w14:font="MS Gothic"/>
                  <w14:uncheckedState w14:val="2610" w14:font="MS Gothic"/>
                </w14:checkbox>
              </w:sdtPr>
              <w:sdtEndPr>
                <w:rPr>
                  <w:rStyle w:val="Style1"/>
                </w:rPr>
              </w:sdtEndPr>
              <w:sdtContent>
                <w:r w:rsidR="002B2FAC">
                  <w:rPr>
                    <w:rStyle w:val="Style1"/>
                    <w:rFonts w:ascii="MS Gothic" w:eastAsia="MS Gothic" w:hAnsi="MS Gothic" w:hint="eastAsia"/>
                    <w:szCs w:val="22"/>
                  </w:rPr>
                  <w:t>☐</w:t>
                </w:r>
              </w:sdtContent>
            </w:sdt>
            <w:r w:rsidR="003B2945" w:rsidRPr="008A4B4B">
              <w:rPr>
                <w:rStyle w:val="68"/>
                <w:rFonts w:ascii="Century Gothic" w:hAnsi="Century Gothic" w:cs="Arial"/>
                <w:b w:val="0"/>
                <w:color w:val="auto"/>
                <w:sz w:val="22"/>
                <w:szCs w:val="22"/>
              </w:rPr>
              <w:t xml:space="preserve"> </w:t>
            </w:r>
            <w:r w:rsidRPr="008A4B4B">
              <w:rPr>
                <w:rStyle w:val="68"/>
                <w:rFonts w:ascii="Century Gothic" w:hAnsi="Century Gothic" w:cs="Arial"/>
                <w:b w:val="0"/>
                <w:color w:val="auto"/>
                <w:sz w:val="22"/>
                <w:szCs w:val="22"/>
              </w:rPr>
              <w:t>Y</w:t>
            </w:r>
            <w:r w:rsidRPr="008A4B4B">
              <w:rPr>
                <w:rStyle w:val="68"/>
                <w:rFonts w:ascii="Century Gothic" w:hAnsi="Century Gothic" w:cs="Arial"/>
                <w:b w:val="0"/>
                <w:caps w:val="0"/>
                <w:color w:val="auto"/>
                <w:sz w:val="22"/>
                <w:szCs w:val="22"/>
              </w:rPr>
              <w:t>es</w:t>
            </w:r>
            <w:r w:rsidR="003B2945" w:rsidRPr="008A4B4B">
              <w:rPr>
                <w:rStyle w:val="68"/>
                <w:rFonts w:ascii="Century Gothic" w:hAnsi="Century Gothic" w:cs="Arial"/>
                <w:b w:val="0"/>
                <w:caps w:val="0"/>
                <w:color w:val="auto"/>
                <w:sz w:val="22"/>
                <w:szCs w:val="22"/>
              </w:rPr>
              <w:tab/>
            </w:r>
            <w:sdt>
              <w:sdtPr>
                <w:rPr>
                  <w:rStyle w:val="Style1"/>
                  <w:rFonts w:ascii="Century Gothic" w:hAnsi="Century Gothic"/>
                  <w:szCs w:val="22"/>
                </w:rPr>
                <w:alias w:val="No"/>
                <w:tag w:val="No"/>
                <w:id w:val="-1556608021"/>
                <w:lock w:val="sdtLocked"/>
                <w15:appearance w15:val="hidden"/>
                <w14:checkbox>
                  <w14:checked w14:val="0"/>
                  <w14:checkedState w14:val="2612" w14:font="MS Gothic"/>
                  <w14:uncheckedState w14:val="2610" w14:font="MS Gothic"/>
                </w14:checkbox>
              </w:sdtPr>
              <w:sdtEndPr>
                <w:rPr>
                  <w:rStyle w:val="Style1"/>
                </w:rPr>
              </w:sdtEndPr>
              <w:sdtContent>
                <w:r w:rsidR="00DB2412">
                  <w:rPr>
                    <w:rStyle w:val="Style1"/>
                    <w:rFonts w:ascii="MS Gothic" w:eastAsia="MS Gothic" w:hAnsi="MS Gothic" w:hint="eastAsia"/>
                    <w:szCs w:val="22"/>
                  </w:rPr>
                  <w:t>☐</w:t>
                </w:r>
              </w:sdtContent>
            </w:sdt>
            <w:r w:rsidRPr="008A4B4B">
              <w:rPr>
                <w:rStyle w:val="68"/>
                <w:rFonts w:ascii="Century Gothic" w:hAnsi="Century Gothic" w:cs="Arial"/>
                <w:b w:val="0"/>
                <w:color w:val="auto"/>
                <w:sz w:val="22"/>
                <w:szCs w:val="22"/>
              </w:rPr>
              <w:t xml:space="preserve"> n</w:t>
            </w:r>
            <w:r w:rsidRPr="008A4B4B">
              <w:rPr>
                <w:rStyle w:val="68"/>
                <w:rFonts w:ascii="Century Gothic" w:hAnsi="Century Gothic" w:cs="Arial"/>
                <w:b w:val="0"/>
                <w:caps w:val="0"/>
                <w:color w:val="auto"/>
                <w:sz w:val="22"/>
                <w:szCs w:val="22"/>
              </w:rPr>
              <w:t>o</w:t>
            </w:r>
          </w:p>
          <w:p w:rsidR="00827B1C" w:rsidRPr="008A097E" w:rsidRDefault="00827B1C" w:rsidP="009F64B2">
            <w:pPr>
              <w:pStyle w:val="Level1"/>
              <w:tabs>
                <w:tab w:val="left" w:pos="342"/>
              </w:tabs>
              <w:spacing w:before="120" w:line="240" w:lineRule="auto"/>
              <w:rPr>
                <w:rStyle w:val="68"/>
                <w:rFonts w:ascii="Century Gothic" w:hAnsi="Century Gothic" w:cs="Arial"/>
                <w:b w:val="0"/>
                <w:caps w:val="0"/>
                <w:color w:val="1F497D"/>
                <w:sz w:val="22"/>
                <w:szCs w:val="22"/>
              </w:rPr>
            </w:pPr>
            <w:r w:rsidRPr="002B2FAC">
              <w:rPr>
                <w:rStyle w:val="68"/>
                <w:rFonts w:ascii="Century Gothic" w:hAnsi="Century Gothic" w:cs="Arial"/>
                <w:b w:val="0"/>
                <w:i/>
                <w:caps w:val="0"/>
                <w:color w:val="auto"/>
                <w:sz w:val="22"/>
                <w:szCs w:val="22"/>
              </w:rPr>
              <w:t xml:space="preserve">If yes, </w:t>
            </w:r>
            <w:r w:rsidR="00B76302" w:rsidRPr="002B2FAC">
              <w:rPr>
                <w:rStyle w:val="68"/>
                <w:rFonts w:ascii="Century Gothic" w:hAnsi="Century Gothic" w:cs="Arial"/>
                <w:b w:val="0"/>
                <w:i/>
                <w:caps w:val="0"/>
                <w:color w:val="auto"/>
                <w:sz w:val="22"/>
                <w:szCs w:val="22"/>
              </w:rPr>
              <w:t xml:space="preserve">departmental </w:t>
            </w:r>
            <w:r w:rsidRPr="002B2FAC">
              <w:rPr>
                <w:rStyle w:val="68"/>
                <w:rFonts w:ascii="Century Gothic" w:hAnsi="Century Gothic" w:cs="Arial"/>
                <w:b w:val="0"/>
                <w:i/>
                <w:caps w:val="0"/>
                <w:color w:val="auto"/>
                <w:sz w:val="22"/>
                <w:szCs w:val="22"/>
              </w:rPr>
              <w:t xml:space="preserve">Chief Information Officer </w:t>
            </w:r>
            <w:r w:rsidR="009F64B2" w:rsidRPr="002B2FAC">
              <w:rPr>
                <w:rStyle w:val="68"/>
                <w:rFonts w:ascii="Century Gothic" w:hAnsi="Century Gothic" w:cs="Arial"/>
                <w:b w:val="0"/>
                <w:i/>
                <w:caps w:val="0"/>
                <w:color w:val="auto"/>
                <w:sz w:val="22"/>
                <w:szCs w:val="22"/>
              </w:rPr>
              <w:t>must sign</w:t>
            </w:r>
            <w:r w:rsidR="00725B79" w:rsidRPr="008A097E">
              <w:rPr>
                <w:rStyle w:val="68"/>
                <w:rFonts w:ascii="Century Gothic" w:hAnsi="Century Gothic" w:cs="Arial"/>
                <w:b w:val="0"/>
                <w:caps w:val="0"/>
                <w:color w:val="auto"/>
                <w:sz w:val="22"/>
                <w:szCs w:val="22"/>
              </w:rPr>
              <w:t>.</w:t>
            </w:r>
          </w:p>
        </w:tc>
        <w:tc>
          <w:tcPr>
            <w:tcW w:w="3715" w:type="dxa"/>
            <w:tcBorders>
              <w:top w:val="single" w:sz="4" w:space="0" w:color="auto"/>
              <w:left w:val="single" w:sz="4" w:space="0" w:color="auto"/>
              <w:bottom w:val="single" w:sz="4" w:space="0" w:color="auto"/>
              <w:right w:val="single" w:sz="4" w:space="0" w:color="auto"/>
            </w:tcBorders>
          </w:tcPr>
          <w:p w:rsidR="00827B1C" w:rsidRPr="00E5309B" w:rsidRDefault="00827B1C" w:rsidP="00E5309B">
            <w:pPr>
              <w:pStyle w:val="Level1"/>
              <w:tabs>
                <w:tab w:val="left" w:pos="342"/>
              </w:tabs>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Department CIO</w:t>
            </w:r>
          </w:p>
          <w:sdt>
            <w:sdtPr>
              <w:rPr>
                <w:rStyle w:val="Style1"/>
                <w:rFonts w:ascii="Century Gothic" w:hAnsi="Century Gothic" w:cs="Arial"/>
                <w:szCs w:val="22"/>
              </w:rPr>
              <w:alias w:val="Department CIO"/>
              <w:tag w:val="Department CIO"/>
              <w:id w:val="1967308249"/>
              <w:lock w:val="sdtLocked"/>
              <w:placeholder>
                <w:docPart w:val="0EF196EBED5542C2B1ECD96DC8258040"/>
              </w:placeholder>
              <w:showingPlcHdr/>
              <w15:appearance w15:val="hidden"/>
              <w:text/>
            </w:sdtPr>
            <w:sdtEndPr>
              <w:rPr>
                <w:rStyle w:val="68"/>
                <w:b/>
                <w:caps/>
                <w:color w:val="1F497D"/>
                <w:sz w:val="12"/>
              </w:rPr>
            </w:sdtEndPr>
            <w:sdtContent>
              <w:p w:rsidR="00827B1C" w:rsidRPr="008A4B4B" w:rsidRDefault="003B2945" w:rsidP="00827B1C">
                <w:pPr>
                  <w:pStyle w:val="Level1"/>
                  <w:tabs>
                    <w:tab w:val="left" w:pos="342"/>
                  </w:tabs>
                  <w:spacing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2084" w:type="dxa"/>
            <w:tcBorders>
              <w:top w:val="single" w:sz="4" w:space="0" w:color="auto"/>
              <w:left w:val="single" w:sz="4" w:space="0" w:color="auto"/>
              <w:bottom w:val="single" w:sz="4" w:space="0" w:color="auto"/>
            </w:tcBorders>
          </w:tcPr>
          <w:p w:rsidR="00827B1C" w:rsidRPr="00E5309B" w:rsidRDefault="00827B1C"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1586910305"/>
              <w:lock w:val="sdtLocked"/>
              <w:placeholder>
                <w:docPart w:val="E9C4947AB624433696FDD4D907021235"/>
              </w:placeholder>
              <w:showingPlcHdr/>
              <w:date>
                <w:dateFormat w:val="M/d/yyyy"/>
                <w:lid w:val="en-US"/>
                <w:storeMappedDataAs w:val="dateTime"/>
                <w:calendar w:val="gregorian"/>
              </w:date>
            </w:sdtPr>
            <w:sdtEndPr>
              <w:rPr>
                <w:rStyle w:val="68"/>
                <w:b/>
                <w:caps/>
                <w:color w:val="1F497D"/>
                <w:sz w:val="12"/>
              </w:rPr>
            </w:sdtEndPr>
            <w:sdtContent>
              <w:p w:rsidR="00827B1C" w:rsidRPr="008A4B4B" w:rsidRDefault="003B2945" w:rsidP="00827B1C">
                <w:pPr>
                  <w:pStyle w:val="Level1"/>
                  <w:spacing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to enter a date.</w:t>
                </w:r>
              </w:p>
            </w:sdtContent>
          </w:sdt>
        </w:tc>
      </w:tr>
    </w:tbl>
    <w:p w:rsidR="003C1345" w:rsidRPr="00E5309B" w:rsidRDefault="003C1345" w:rsidP="00E5309B">
      <w:pPr>
        <w:pStyle w:val="REGULAR"/>
        <w:spacing w:after="120" w:line="240" w:lineRule="auto"/>
        <w:jc w:val="left"/>
        <w:rPr>
          <w:rStyle w:val="68"/>
          <w:rFonts w:ascii="Century Gothic" w:hAnsi="Century Gothic" w:cs="Arial"/>
          <w:b/>
          <w:color w:val="auto"/>
          <w:sz w:val="22"/>
          <w:szCs w:val="22"/>
        </w:rPr>
      </w:pPr>
      <w:r w:rsidRPr="00E5309B">
        <w:rPr>
          <w:rStyle w:val="68"/>
          <w:rFonts w:ascii="Century Gothic" w:hAnsi="Century Gothic" w:cs="Arial"/>
          <w:b/>
          <w:caps w:val="0"/>
          <w:color w:val="auto"/>
          <w:sz w:val="22"/>
          <w:szCs w:val="22"/>
        </w:rPr>
        <w:t>For IT requests, specify the project number, the most recent project approval document (FSR, SPR, S1BA, S2AA, S3SD, S4PRA), and the approval date.</w:t>
      </w:r>
    </w:p>
    <w:p w:rsidR="003C1345" w:rsidRPr="008A4B4B" w:rsidRDefault="003C1345" w:rsidP="00DF341D">
      <w:pPr>
        <w:pStyle w:val="Level1"/>
        <w:spacing w:line="240" w:lineRule="auto"/>
        <w:rPr>
          <w:rStyle w:val="68"/>
          <w:rFonts w:ascii="Century Gothic" w:hAnsi="Century Gothic" w:cs="Arial"/>
          <w:b w:val="0"/>
          <w:caps w:val="0"/>
          <w:color w:val="auto"/>
          <w:sz w:val="22"/>
          <w:szCs w:val="22"/>
        </w:rPr>
      </w:pPr>
      <w:r w:rsidRPr="00E5309B">
        <w:rPr>
          <w:rStyle w:val="68"/>
          <w:rFonts w:ascii="Century Gothic" w:hAnsi="Century Gothic" w:cs="Arial"/>
          <w:caps w:val="0"/>
          <w:color w:val="auto"/>
          <w:sz w:val="22"/>
          <w:szCs w:val="22"/>
        </w:rPr>
        <w:t>Project No</w:t>
      </w:r>
      <w:r w:rsidRPr="00E5309B">
        <w:rPr>
          <w:rStyle w:val="68"/>
          <w:rFonts w:ascii="Century Gothic" w:hAnsi="Century Gothic" w:cs="Arial"/>
          <w:caps w:val="0"/>
          <w:color w:val="1F497D"/>
          <w:sz w:val="22"/>
          <w:szCs w:val="22"/>
        </w:rPr>
        <w:t>.</w:t>
      </w:r>
      <w:sdt>
        <w:sdtPr>
          <w:rPr>
            <w:rStyle w:val="Style1"/>
            <w:rFonts w:ascii="Century Gothic" w:hAnsi="Century Gothic" w:cs="Arial"/>
            <w:szCs w:val="22"/>
          </w:rPr>
          <w:alias w:val="Project No"/>
          <w:tag w:val="Project No"/>
          <w:id w:val="437184896"/>
          <w:lock w:val="sdtLocked"/>
          <w:placeholder>
            <w:docPart w:val="690D2ED91E2443D5BC6FEC9047D5A00B"/>
          </w:placeholder>
          <w:showingPlcHdr/>
          <w15:appearance w15:val="hidden"/>
          <w:text/>
        </w:sdtPr>
        <w:sdtEndPr>
          <w:rPr>
            <w:rStyle w:val="68"/>
            <w:b/>
            <w:caps/>
            <w:color w:val="1F497D"/>
            <w:sz w:val="12"/>
          </w:rPr>
        </w:sdtEndPr>
        <w:sdtContent>
          <w:r w:rsidRPr="008A4B4B">
            <w:rPr>
              <w:rStyle w:val="PlaceholderText"/>
              <w:rFonts w:ascii="Century Gothic" w:hAnsi="Century Gothic" w:cs="Arial"/>
              <w:sz w:val="22"/>
              <w:szCs w:val="22"/>
            </w:rPr>
            <w:t>Click or tap here to enter text.</w:t>
          </w:r>
        </w:sdtContent>
      </w:sdt>
      <w:r w:rsidRPr="008A4B4B">
        <w:rPr>
          <w:rFonts w:ascii="Century Gothic" w:hAnsi="Century Gothic" w:cs="Arial"/>
          <w:color w:val="1F497D"/>
          <w:sz w:val="22"/>
          <w:szCs w:val="22"/>
        </w:rPr>
        <w:t xml:space="preserve"> </w:t>
      </w:r>
      <w:r w:rsidRPr="008A4B4B">
        <w:rPr>
          <w:rFonts w:ascii="Century Gothic" w:hAnsi="Century Gothic" w:cs="Arial"/>
          <w:color w:val="1F497D"/>
          <w:sz w:val="22"/>
          <w:szCs w:val="22"/>
        </w:rPr>
        <w:tab/>
      </w:r>
      <w:r w:rsidRPr="00E5309B">
        <w:rPr>
          <w:rStyle w:val="68"/>
          <w:rFonts w:ascii="Century Gothic" w:hAnsi="Century Gothic" w:cs="Arial"/>
          <w:caps w:val="0"/>
          <w:color w:val="auto"/>
          <w:sz w:val="22"/>
          <w:szCs w:val="22"/>
        </w:rPr>
        <w:t>Project Approval Document:</w:t>
      </w:r>
      <w:r w:rsidRPr="008A4B4B">
        <w:rPr>
          <w:rStyle w:val="68"/>
          <w:rFonts w:ascii="Century Gothic" w:hAnsi="Century Gothic" w:cs="Arial"/>
          <w:b w:val="0"/>
          <w:caps w:val="0"/>
          <w:color w:val="auto"/>
          <w:sz w:val="22"/>
          <w:szCs w:val="22"/>
        </w:rPr>
        <w:t xml:space="preserve"> </w:t>
      </w:r>
      <w:sdt>
        <w:sdtPr>
          <w:rPr>
            <w:rStyle w:val="Style1"/>
            <w:rFonts w:ascii="Century Gothic" w:hAnsi="Century Gothic" w:cs="Arial"/>
            <w:szCs w:val="22"/>
          </w:rPr>
          <w:alias w:val="Project Approval Document"/>
          <w:tag w:val="Project Approval Document"/>
          <w:id w:val="1143089671"/>
          <w:lock w:val="sdtLocked"/>
          <w:placeholder>
            <w:docPart w:val="690D2ED91E2443D5BC6FEC9047D5A00B"/>
          </w:placeholder>
          <w:showingPlcHdr/>
          <w15:appearance w15:val="hidden"/>
          <w:text/>
        </w:sdtPr>
        <w:sdtEndPr>
          <w:rPr>
            <w:rStyle w:val="68"/>
            <w:b/>
            <w:caps/>
            <w:color w:val="1F497D"/>
            <w:sz w:val="12"/>
          </w:rPr>
        </w:sdtEndPr>
        <w:sdtContent>
          <w:r w:rsidR="002A0E18" w:rsidRPr="008A4B4B">
            <w:rPr>
              <w:rStyle w:val="PlaceholderText"/>
              <w:rFonts w:ascii="Century Gothic" w:hAnsi="Century Gothic" w:cs="Arial"/>
              <w:sz w:val="22"/>
              <w:szCs w:val="22"/>
            </w:rPr>
            <w:t>Click or tap here to enter text.</w:t>
          </w:r>
        </w:sdtContent>
      </w:sdt>
    </w:p>
    <w:p w:rsidR="003C1345" w:rsidRPr="008A4B4B" w:rsidRDefault="003C1345" w:rsidP="00B83BBD">
      <w:pPr>
        <w:pStyle w:val="Level1"/>
        <w:spacing w:before="120" w:after="240" w:line="240" w:lineRule="auto"/>
        <w:rPr>
          <w:rStyle w:val="68"/>
          <w:rFonts w:ascii="Century Gothic" w:hAnsi="Century Gothic" w:cs="Arial"/>
          <w:b w:val="0"/>
          <w:caps w:val="0"/>
          <w:color w:val="auto"/>
          <w:sz w:val="22"/>
          <w:szCs w:val="22"/>
        </w:rPr>
      </w:pPr>
      <w:r w:rsidRPr="00E5309B">
        <w:rPr>
          <w:rFonts w:ascii="Century Gothic" w:hAnsi="Century Gothic" w:cs="Arial"/>
          <w:b/>
          <w:sz w:val="22"/>
          <w:szCs w:val="22"/>
        </w:rPr>
        <w:t>Approval</w:t>
      </w:r>
      <w:r w:rsidR="00E5309B">
        <w:rPr>
          <w:rFonts w:ascii="Century Gothic" w:hAnsi="Century Gothic" w:cs="Arial"/>
          <w:b/>
          <w:sz w:val="22"/>
          <w:szCs w:val="22"/>
        </w:rPr>
        <w:t xml:space="preserve"> Date:</w:t>
      </w:r>
      <w:r w:rsidRPr="008A4B4B">
        <w:rPr>
          <w:rStyle w:val="68"/>
          <w:rFonts w:ascii="Century Gothic" w:hAnsi="Century Gothic" w:cs="Arial"/>
          <w:b w:val="0"/>
          <w:caps w:val="0"/>
          <w:color w:val="auto"/>
          <w:sz w:val="22"/>
          <w:szCs w:val="22"/>
        </w:rPr>
        <w:t xml:space="preserve"> </w:t>
      </w:r>
      <w:sdt>
        <w:sdtPr>
          <w:rPr>
            <w:rStyle w:val="Style1"/>
            <w:rFonts w:ascii="Century Gothic" w:hAnsi="Century Gothic" w:cs="Arial"/>
            <w:szCs w:val="22"/>
          </w:rPr>
          <w:alias w:val="Approval Date"/>
          <w:tag w:val="Approval Date"/>
          <w:id w:val="-35122863"/>
          <w:lock w:val="sdtLocked"/>
          <w:placeholder>
            <w:docPart w:val="AA0DDDB062CB404ABBF82D948C681EC9"/>
          </w:placeholder>
          <w:showingPlcHdr/>
          <w:date>
            <w:dateFormat w:val="M/d/yyyy"/>
            <w:lid w:val="en-US"/>
            <w:storeMappedDataAs w:val="dateTime"/>
            <w:calendar w:val="gregorian"/>
          </w:date>
        </w:sdtPr>
        <w:sdtEndPr>
          <w:rPr>
            <w:rStyle w:val="68"/>
            <w:b/>
            <w:caps/>
            <w:color w:val="1F497D"/>
            <w:sz w:val="12"/>
          </w:rPr>
        </w:sdtEndPr>
        <w:sdtContent>
          <w:r w:rsidRPr="008A4B4B">
            <w:rPr>
              <w:rStyle w:val="PlaceholderText"/>
              <w:rFonts w:ascii="Century Gothic" w:hAnsi="Century Gothic" w:cs="Arial"/>
              <w:sz w:val="22"/>
              <w:szCs w:val="22"/>
            </w:rPr>
            <w:t>Click or tap to enter a date.</w:t>
          </w:r>
        </w:sdtContent>
      </w:sdt>
    </w:p>
    <w:p w:rsidR="003C1345" w:rsidRPr="008A4B4B" w:rsidRDefault="003C1345" w:rsidP="00E5309B">
      <w:pPr>
        <w:pStyle w:val="Level1"/>
        <w:pBdr>
          <w:top w:val="single" w:sz="4" w:space="1" w:color="auto"/>
        </w:pBdr>
        <w:tabs>
          <w:tab w:val="left" w:pos="342"/>
        </w:tabs>
        <w:spacing w:line="240" w:lineRule="auto"/>
        <w:rPr>
          <w:rStyle w:val="68"/>
          <w:rFonts w:ascii="Century Gothic" w:hAnsi="Century Gothic" w:cs="Arial"/>
          <w:b w:val="0"/>
          <w:color w:val="auto"/>
          <w:sz w:val="22"/>
          <w:szCs w:val="22"/>
        </w:rPr>
      </w:pPr>
      <w:r w:rsidRPr="00E5309B">
        <w:rPr>
          <w:rStyle w:val="68"/>
          <w:rFonts w:ascii="Century Gothic" w:hAnsi="Century Gothic" w:cs="Arial"/>
          <w:caps w:val="0"/>
          <w:color w:val="auto"/>
          <w:sz w:val="22"/>
          <w:szCs w:val="22"/>
        </w:rPr>
        <w:t>If proposal affects another department, does other department concur with proposal?</w:t>
      </w:r>
      <w:r w:rsidR="009A7BEC">
        <w:rPr>
          <w:rStyle w:val="68"/>
          <w:rFonts w:ascii="Century Gothic" w:hAnsi="Century Gothic" w:cs="Arial"/>
          <w:caps w:val="0"/>
          <w:color w:val="auto"/>
          <w:sz w:val="22"/>
          <w:szCs w:val="22"/>
        </w:rPr>
        <w:t xml:space="preserve">  </w:t>
      </w:r>
      <w:sdt>
        <w:sdtPr>
          <w:rPr>
            <w:rStyle w:val="68"/>
            <w:rFonts w:ascii="Century Gothic" w:hAnsi="Century Gothic" w:cs="Arial"/>
            <w:b w:val="0"/>
            <w:caps w:val="0"/>
            <w:color w:val="auto"/>
            <w:sz w:val="22"/>
            <w:szCs w:val="22"/>
          </w:rPr>
          <w:id w:val="-405530497"/>
          <w:lock w:val="sdtLocked"/>
          <w14:checkbox>
            <w14:checked w14:val="0"/>
            <w14:checkedState w14:val="2612" w14:font="MS Gothic"/>
            <w14:uncheckedState w14:val="2610" w14:font="MS Gothic"/>
          </w14:checkbox>
        </w:sdtPr>
        <w:sdtEndPr>
          <w:rPr>
            <w:rStyle w:val="68"/>
          </w:rPr>
        </w:sdtEndPr>
        <w:sdtContent>
          <w:r w:rsidR="00DB2412">
            <w:rPr>
              <w:rStyle w:val="68"/>
              <w:rFonts w:ascii="MS Gothic" w:eastAsia="MS Gothic" w:hAnsi="MS Gothic" w:cs="Arial" w:hint="eastAsia"/>
              <w:b w:val="0"/>
              <w:caps w:val="0"/>
              <w:color w:val="auto"/>
              <w:sz w:val="22"/>
              <w:szCs w:val="22"/>
            </w:rPr>
            <w:t>☐</w:t>
          </w:r>
        </w:sdtContent>
      </w:sdt>
      <w:r w:rsidRPr="008A4B4B">
        <w:rPr>
          <w:rStyle w:val="68"/>
          <w:rFonts w:ascii="Century Gothic" w:hAnsi="Century Gothic" w:cs="Arial"/>
          <w:b w:val="0"/>
          <w:caps w:val="0"/>
          <w:color w:val="auto"/>
          <w:sz w:val="22"/>
          <w:szCs w:val="22"/>
        </w:rPr>
        <w:t xml:space="preserve"> </w:t>
      </w:r>
      <w:proofErr w:type="gramStart"/>
      <w:r w:rsidRPr="008A4B4B">
        <w:rPr>
          <w:rStyle w:val="68"/>
          <w:rFonts w:ascii="Century Gothic" w:hAnsi="Century Gothic" w:cs="Arial"/>
          <w:b w:val="0"/>
          <w:caps w:val="0"/>
          <w:color w:val="auto"/>
          <w:sz w:val="22"/>
          <w:szCs w:val="22"/>
        </w:rPr>
        <w:t>Yes</w:t>
      </w:r>
      <w:r w:rsidR="009A7BEC">
        <w:rPr>
          <w:rStyle w:val="68"/>
          <w:rFonts w:ascii="Century Gothic" w:hAnsi="Century Gothic" w:cs="Arial"/>
          <w:b w:val="0"/>
          <w:caps w:val="0"/>
          <w:color w:val="auto"/>
          <w:sz w:val="22"/>
          <w:szCs w:val="22"/>
        </w:rPr>
        <w:t xml:space="preserve">  </w:t>
      </w:r>
      <w:proofErr w:type="gramEnd"/>
      <w:sdt>
        <w:sdtPr>
          <w:rPr>
            <w:rStyle w:val="68"/>
            <w:rFonts w:ascii="Century Gothic" w:hAnsi="Century Gothic" w:cs="Arial"/>
            <w:b w:val="0"/>
            <w:caps w:val="0"/>
            <w:color w:val="auto"/>
            <w:sz w:val="22"/>
            <w:szCs w:val="22"/>
          </w:rPr>
          <w:id w:val="-689991884"/>
          <w:lock w:val="sdtLocked"/>
          <w14:checkbox>
            <w14:checked w14:val="0"/>
            <w14:checkedState w14:val="2612" w14:font="MS Gothic"/>
            <w14:uncheckedState w14:val="2610" w14:font="MS Gothic"/>
          </w14:checkbox>
        </w:sdtPr>
        <w:sdtEndPr>
          <w:rPr>
            <w:rStyle w:val="68"/>
          </w:rPr>
        </w:sdtEndPr>
        <w:sdtContent>
          <w:r w:rsidR="00DB2412">
            <w:rPr>
              <w:rStyle w:val="68"/>
              <w:rFonts w:ascii="MS Gothic" w:eastAsia="MS Gothic" w:hAnsi="MS Gothic" w:cs="Arial" w:hint="eastAsia"/>
              <w:b w:val="0"/>
              <w:caps w:val="0"/>
              <w:color w:val="auto"/>
              <w:sz w:val="22"/>
              <w:szCs w:val="22"/>
            </w:rPr>
            <w:t>☐</w:t>
          </w:r>
        </w:sdtContent>
      </w:sdt>
      <w:r w:rsidRPr="008A4B4B">
        <w:rPr>
          <w:rStyle w:val="68"/>
          <w:rFonts w:ascii="Century Gothic" w:hAnsi="Century Gothic" w:cs="Arial"/>
          <w:b w:val="0"/>
          <w:caps w:val="0"/>
          <w:color w:val="auto"/>
          <w:sz w:val="22"/>
          <w:szCs w:val="22"/>
        </w:rPr>
        <w:t xml:space="preserve"> No</w:t>
      </w:r>
    </w:p>
    <w:p w:rsidR="003C1345" w:rsidRPr="004F7C41" w:rsidRDefault="003C1345" w:rsidP="003F5B7C">
      <w:pPr>
        <w:pStyle w:val="REGULAR"/>
        <w:pBdr>
          <w:top w:val="single" w:sz="4" w:space="1" w:color="auto"/>
        </w:pBdr>
        <w:spacing w:after="120" w:line="240" w:lineRule="auto"/>
        <w:jc w:val="left"/>
        <w:rPr>
          <w:rStyle w:val="68"/>
          <w:rFonts w:ascii="Century Gothic" w:hAnsi="Century Gothic" w:cs="Arial"/>
          <w:i/>
          <w:caps w:val="0"/>
          <w:color w:val="auto"/>
          <w:sz w:val="22"/>
          <w:szCs w:val="22"/>
        </w:rPr>
      </w:pPr>
      <w:r w:rsidRPr="004F7C41">
        <w:rPr>
          <w:rStyle w:val="68"/>
          <w:rFonts w:ascii="Century Gothic" w:hAnsi="Century Gothic" w:cs="Arial"/>
          <w:i/>
          <w:caps w:val="0"/>
          <w:color w:val="auto"/>
          <w:sz w:val="22"/>
          <w:szCs w:val="22"/>
        </w:rPr>
        <w:t xml:space="preserve">Attach comments of affected department, signed and dated by the department director or </w:t>
      </w:r>
      <w:proofErr w:type="gramStart"/>
      <w:r w:rsidRPr="004F7C41">
        <w:rPr>
          <w:rStyle w:val="68"/>
          <w:rFonts w:ascii="Century Gothic" w:hAnsi="Century Gothic" w:cs="Arial"/>
          <w:i/>
          <w:caps w:val="0"/>
          <w:color w:val="auto"/>
          <w:sz w:val="22"/>
          <w:szCs w:val="22"/>
        </w:rPr>
        <w:t>designee</w:t>
      </w:r>
      <w:proofErr w:type="gramEnd"/>
      <w:r w:rsidRPr="004F7C41">
        <w:rPr>
          <w:rStyle w:val="68"/>
          <w:rFonts w:ascii="Century Gothic" w:hAnsi="Century Gothic" w:cs="Arial"/>
          <w:i/>
          <w:caps w:val="0"/>
          <w:color w:val="auto"/>
          <w:sz w:val="22"/>
          <w:szCs w:val="22"/>
        </w:rPr>
        <w:t>.</w:t>
      </w:r>
    </w:p>
    <w:tbl>
      <w:tblPr>
        <w:tblW w:w="11181" w:type="dxa"/>
        <w:tblInd w:w="-162" w:type="dxa"/>
        <w:tblLayout w:type="fixed"/>
        <w:tblCellMar>
          <w:top w:w="29" w:type="dxa"/>
          <w:left w:w="115" w:type="dxa"/>
          <w:right w:w="115" w:type="dxa"/>
        </w:tblCellMar>
        <w:tblLook w:val="0020" w:firstRow="1" w:lastRow="0" w:firstColumn="0" w:lastColumn="0" w:noHBand="0" w:noVBand="0"/>
        <w:tblCaption w:val="Submitting Department  Information"/>
        <w:tblDescription w:val="Deparment prepared by name and date, reviewed by name and date, department director name and date, and agency secretary and date."/>
      </w:tblPr>
      <w:tblGrid>
        <w:gridCol w:w="3418"/>
        <w:gridCol w:w="2259"/>
        <w:gridCol w:w="3409"/>
        <w:gridCol w:w="2095"/>
      </w:tblGrid>
      <w:tr w:rsidR="00352951" w:rsidRPr="008A4B4B" w:rsidTr="000655B9">
        <w:trPr>
          <w:cantSplit/>
          <w:trHeight w:val="600"/>
          <w:tblHeader/>
        </w:trPr>
        <w:tc>
          <w:tcPr>
            <w:tcW w:w="3418" w:type="dxa"/>
            <w:tcBorders>
              <w:top w:val="double" w:sz="4" w:space="0" w:color="auto"/>
              <w:bottom w:val="single" w:sz="4" w:space="0" w:color="000000"/>
              <w:right w:val="single" w:sz="6" w:space="0" w:color="auto"/>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Prepared By</w:t>
            </w:r>
          </w:p>
          <w:sdt>
            <w:sdtPr>
              <w:rPr>
                <w:rStyle w:val="Style1"/>
                <w:rFonts w:ascii="Century Gothic" w:hAnsi="Century Gothic" w:cs="Arial"/>
                <w:szCs w:val="22"/>
              </w:rPr>
              <w:alias w:val="Prepared By"/>
              <w:tag w:val="Prepared By"/>
              <w:id w:val="555518568"/>
              <w:lock w:val="sdtLocked"/>
              <w:placeholder>
                <w:docPart w:val="491177E83EA545808791BFEE6DD0880C"/>
              </w:placeholder>
              <w:showingPlcHdr/>
              <w15:appearance w15:val="hidden"/>
              <w:text/>
            </w:sdtPr>
            <w:sdtEndPr>
              <w:rPr>
                <w:rStyle w:val="68"/>
                <w:b/>
                <w:caps/>
                <w:color w:val="1F497D"/>
                <w:sz w:val="12"/>
              </w:rPr>
            </w:sdtEndPr>
            <w:sdtContent>
              <w:p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259" w:type="dxa"/>
            <w:tcBorders>
              <w:top w:val="double" w:sz="4" w:space="0" w:color="auto"/>
              <w:bottom w:val="single" w:sz="4" w:space="0" w:color="000000"/>
              <w:right w:val="single" w:sz="6" w:space="0" w:color="auto"/>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216857115"/>
              <w:lock w:val="sdtLocked"/>
              <w:placeholder>
                <w:docPart w:val="7A5547A0353B441EA42CC0B4A0836564"/>
              </w:placeholder>
              <w:showingPlcHdr/>
              <w:date>
                <w:dateFormat w:val="M/d/yyyy"/>
                <w:lid w:val="en-US"/>
                <w:storeMappedDataAs w:val="dateTime"/>
                <w:calendar w:val="gregorian"/>
              </w:date>
            </w:sdtPr>
            <w:sdtEndPr>
              <w:rPr>
                <w:rStyle w:val="68"/>
                <w:b/>
                <w:caps/>
                <w:color w:val="1F497D"/>
                <w:sz w:val="12"/>
              </w:rPr>
            </w:sdtEndPr>
            <w:sdtContent>
              <w:p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c>
          <w:tcPr>
            <w:tcW w:w="3409" w:type="dxa"/>
            <w:tcBorders>
              <w:top w:val="double" w:sz="4" w:space="0" w:color="auto"/>
              <w:bottom w:val="single" w:sz="4" w:space="0" w:color="000000"/>
              <w:right w:val="single" w:sz="6" w:space="0" w:color="auto"/>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Reviewed By</w:t>
            </w:r>
          </w:p>
          <w:sdt>
            <w:sdtPr>
              <w:rPr>
                <w:rStyle w:val="Style1"/>
                <w:rFonts w:ascii="Century Gothic" w:hAnsi="Century Gothic" w:cs="Arial"/>
                <w:szCs w:val="22"/>
              </w:rPr>
              <w:alias w:val="Reviewed By"/>
              <w:tag w:val="Reviewed By"/>
              <w:id w:val="-1767223820"/>
              <w:lock w:val="sdtLocked"/>
              <w:placeholder>
                <w:docPart w:val="3FE76F3370D7426A99CE0EE1F170EE14"/>
              </w:placeholder>
              <w:showingPlcHdr/>
              <w15:appearance w15:val="hidden"/>
              <w:text/>
            </w:sdtPr>
            <w:sdtEndPr>
              <w:rPr>
                <w:rStyle w:val="68"/>
                <w:b/>
                <w:caps/>
                <w:color w:val="1F497D"/>
                <w:sz w:val="12"/>
              </w:rPr>
            </w:sdtEndPr>
            <w:sdtContent>
              <w:p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095" w:type="dxa"/>
            <w:tcBorders>
              <w:top w:val="double" w:sz="4" w:space="0" w:color="auto"/>
              <w:left w:val="nil"/>
              <w:bottom w:val="single" w:sz="4" w:space="0" w:color="000000"/>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szCs w:val="22"/>
              </w:rPr>
              <w:alias w:val="Date"/>
              <w:tag w:val="Date"/>
              <w:id w:val="-1001275565"/>
              <w:lock w:val="sdtLocked"/>
              <w:placeholder>
                <w:docPart w:val="22D741682F7F4A2DAD2CB6B4B51D2678"/>
              </w:placeholder>
              <w:showingPlcHdr/>
              <w:date>
                <w:dateFormat w:val="M/d/yyyy"/>
                <w:lid w:val="en-US"/>
                <w:storeMappedDataAs w:val="dateTime"/>
                <w:calendar w:val="gregorian"/>
              </w:date>
            </w:sdtPr>
            <w:sdtEndPr>
              <w:rPr>
                <w:rStyle w:val="68"/>
                <w:rFonts w:cs="Arial"/>
                <w:b/>
                <w:caps/>
                <w:color w:val="1F497D"/>
                <w:sz w:val="12"/>
              </w:rPr>
            </w:sdtEndPr>
            <w:sdtContent>
              <w:p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r>
      <w:tr w:rsidR="00352951" w:rsidRPr="008A4B4B" w:rsidTr="000655B9">
        <w:trPr>
          <w:cantSplit/>
          <w:trHeight w:val="600"/>
          <w:tblHeader/>
        </w:trPr>
        <w:tc>
          <w:tcPr>
            <w:tcW w:w="3418" w:type="dxa"/>
            <w:tcBorders>
              <w:top w:val="single" w:sz="4" w:space="0" w:color="000000"/>
              <w:right w:val="single" w:sz="4" w:space="0" w:color="000000"/>
            </w:tcBorders>
          </w:tcPr>
          <w:p w:rsidR="00352951" w:rsidRPr="00E5309B" w:rsidRDefault="00FB0FF6" w:rsidP="00E5309B">
            <w:pPr>
              <w:pStyle w:val="Level1"/>
              <w:tabs>
                <w:tab w:val="left" w:pos="342"/>
              </w:tabs>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Department Director</w:t>
            </w:r>
          </w:p>
          <w:sdt>
            <w:sdtPr>
              <w:rPr>
                <w:rStyle w:val="Style1"/>
                <w:rFonts w:ascii="Century Gothic" w:hAnsi="Century Gothic" w:cs="Arial"/>
                <w:szCs w:val="22"/>
              </w:rPr>
              <w:alias w:val="Department Director"/>
              <w:tag w:val="Department Director"/>
              <w:id w:val="-1366829680"/>
              <w:lock w:val="sdtLocked"/>
              <w:placeholder>
                <w:docPart w:val="78FFE191A4134A078C65A97A88062DBE"/>
              </w:placeholder>
              <w:showingPlcHdr/>
              <w15:appearance w15:val="hidden"/>
              <w:text/>
            </w:sdtPr>
            <w:sdtEndPr>
              <w:rPr>
                <w:rStyle w:val="68"/>
                <w:b/>
                <w:caps/>
                <w:color w:val="1F497D"/>
                <w:sz w:val="12"/>
              </w:rPr>
            </w:sdtEndPr>
            <w:sdtContent>
              <w:p w:rsidR="00352951" w:rsidRPr="008A4B4B" w:rsidRDefault="00942932" w:rsidP="007F1168">
                <w:pPr>
                  <w:pStyle w:val="FillIn"/>
                  <w:spacing w:after="120"/>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259" w:type="dxa"/>
            <w:tcBorders>
              <w:top w:val="single" w:sz="4" w:space="0" w:color="000000"/>
              <w:left w:val="single" w:sz="4" w:space="0" w:color="000000"/>
              <w:right w:val="single" w:sz="4" w:space="0" w:color="000000"/>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1117253255"/>
              <w:lock w:val="sdtLocked"/>
              <w:placeholder>
                <w:docPart w:val="B47A6344AF0A46ED80870362FEDA8886"/>
              </w:placeholder>
              <w:showingPlcHdr/>
              <w:date>
                <w:dateFormat w:val="M/d/yyyy"/>
                <w:lid w:val="en-US"/>
                <w:storeMappedDataAs w:val="dateTime"/>
                <w:calendar w:val="gregorian"/>
              </w:date>
            </w:sdtPr>
            <w:sdtEndPr>
              <w:rPr>
                <w:rStyle w:val="68"/>
                <w:b/>
                <w:caps/>
                <w:color w:val="1F497D"/>
                <w:sz w:val="12"/>
              </w:rPr>
            </w:sdtEndPr>
            <w:sdtContent>
              <w:p w:rsidR="00352951" w:rsidRPr="008A4B4B" w:rsidRDefault="00425654" w:rsidP="007F1168">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c>
          <w:tcPr>
            <w:tcW w:w="3409" w:type="dxa"/>
            <w:tcBorders>
              <w:top w:val="single" w:sz="4" w:space="0" w:color="000000"/>
              <w:left w:val="single" w:sz="4" w:space="0" w:color="000000"/>
              <w:right w:val="single" w:sz="4" w:space="0" w:color="000000"/>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Agency Secretary</w:t>
            </w:r>
          </w:p>
          <w:sdt>
            <w:sdtPr>
              <w:rPr>
                <w:rStyle w:val="Style1"/>
                <w:rFonts w:ascii="Century Gothic" w:hAnsi="Century Gothic" w:cs="Arial"/>
                <w:szCs w:val="22"/>
              </w:rPr>
              <w:alias w:val="Agency Secretary"/>
              <w:tag w:val="Agency Secretary"/>
              <w:id w:val="-272477733"/>
              <w:lock w:val="sdtLocked"/>
              <w:placeholder>
                <w:docPart w:val="3F68E542FA4348B785FFC25441DDBFBC"/>
              </w:placeholder>
              <w:showingPlcHdr/>
              <w:text/>
            </w:sdtPr>
            <w:sdtEndPr>
              <w:rPr>
                <w:rStyle w:val="68"/>
                <w:b/>
                <w:caps/>
                <w:color w:val="1F497D"/>
                <w:sz w:val="12"/>
              </w:rPr>
            </w:sdtEndPr>
            <w:sdtContent>
              <w:p w:rsidR="00352951" w:rsidRPr="008A4B4B" w:rsidRDefault="00425654" w:rsidP="007F1168">
                <w:pPr>
                  <w:pStyle w:val="FillIn"/>
                  <w:spacing w:after="120"/>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095" w:type="dxa"/>
            <w:tcBorders>
              <w:top w:val="single" w:sz="4" w:space="0" w:color="000000"/>
              <w:left w:val="single" w:sz="4" w:space="0" w:color="000000"/>
            </w:tcBorders>
          </w:tcPr>
          <w:p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620220973"/>
              <w:lock w:val="sdtLocked"/>
              <w:placeholder>
                <w:docPart w:val="0093680CCFA545349902E1DB7C60549C"/>
              </w:placeholder>
              <w:showingPlcHdr/>
              <w:date>
                <w:dateFormat w:val="M/d/yyyy"/>
                <w:lid w:val="en-US"/>
                <w:storeMappedDataAs w:val="dateTime"/>
                <w:calendar w:val="gregorian"/>
              </w:date>
            </w:sdtPr>
            <w:sdtEndPr>
              <w:rPr>
                <w:rStyle w:val="68"/>
                <w:b/>
                <w:caps/>
                <w:color w:val="1F497D"/>
                <w:sz w:val="12"/>
              </w:rPr>
            </w:sdtEndPr>
            <w:sdtContent>
              <w:p w:rsidR="00352951" w:rsidRPr="008A4B4B" w:rsidRDefault="00425654">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r>
    </w:tbl>
    <w:p w:rsidR="003C1345" w:rsidRPr="008A4B4B" w:rsidRDefault="003C1345" w:rsidP="00346DE3">
      <w:pPr>
        <w:pStyle w:val="StyleREGULARLinespacingsingle"/>
        <w:shd w:val="clear" w:color="auto" w:fill="000000" w:themeFill="text1"/>
        <w:rPr>
          <w:rStyle w:val="68"/>
          <w:rFonts w:ascii="Century Gothic" w:hAnsi="Century Gothic" w:cs="Arial"/>
          <w:color w:val="FFFFFF" w:themeColor="background1"/>
          <w:sz w:val="22"/>
          <w:szCs w:val="22"/>
        </w:rPr>
      </w:pPr>
      <w:r w:rsidRPr="008A4B4B">
        <w:rPr>
          <w:rStyle w:val="68"/>
          <w:rFonts w:ascii="Century Gothic" w:hAnsi="Century Gothic" w:cs="Arial"/>
          <w:b/>
          <w:caps w:val="0"/>
          <w:color w:val="FFFFFF" w:themeColor="background1"/>
          <w:sz w:val="22"/>
          <w:szCs w:val="22"/>
        </w:rPr>
        <w:t>Department of Finance Use Only</w:t>
      </w:r>
    </w:p>
    <w:tbl>
      <w:tblPr>
        <w:tblW w:w="11143" w:type="dxa"/>
        <w:tblInd w:w="-162" w:type="dxa"/>
        <w:tblLayout w:type="fixed"/>
        <w:tblCellMar>
          <w:top w:w="29" w:type="dxa"/>
          <w:left w:w="115" w:type="dxa"/>
          <w:right w:w="115" w:type="dxa"/>
        </w:tblCellMar>
        <w:tblLook w:val="0020" w:firstRow="1" w:lastRow="0" w:firstColumn="0" w:lastColumn="0" w:noHBand="0" w:noVBand="0"/>
        <w:tblCaption w:val="Department of Finance Use Only table"/>
        <w:tblDescription w:val="Department of Finance additional review by unit and corresponding Principal Program Budget Analyst and date the BCP was submitted to the Legislature. "/>
      </w:tblPr>
      <w:tblGrid>
        <w:gridCol w:w="5677"/>
        <w:gridCol w:w="5466"/>
      </w:tblGrid>
      <w:tr w:rsidR="0004617E" w:rsidRPr="00162F9F" w:rsidTr="000655B9">
        <w:trPr>
          <w:cantSplit/>
          <w:trHeight w:val="592"/>
          <w:tblHeader/>
        </w:trPr>
        <w:tc>
          <w:tcPr>
            <w:tcW w:w="11143" w:type="dxa"/>
            <w:gridSpan w:val="2"/>
            <w:shd w:val="clear" w:color="auto" w:fill="auto"/>
            <w:vAlign w:val="center"/>
          </w:tcPr>
          <w:p w:rsidR="00F22298" w:rsidRPr="00162F9F" w:rsidRDefault="00F56D2B" w:rsidP="005C09F2">
            <w:pPr>
              <w:pStyle w:val="REGULAR"/>
              <w:spacing w:before="120" w:after="120"/>
              <w:jc w:val="left"/>
              <w:rPr>
                <w:rStyle w:val="68"/>
                <w:rFonts w:ascii="Century Gothic" w:hAnsi="Century Gothic" w:cs="Arial"/>
                <w:color w:val="auto"/>
                <w:sz w:val="22"/>
                <w:szCs w:val="22"/>
              </w:rPr>
            </w:pPr>
            <w:r w:rsidRPr="002F71E8">
              <w:rPr>
                <w:rStyle w:val="68"/>
                <w:rFonts w:ascii="Century Gothic" w:hAnsi="Century Gothic" w:cs="Arial"/>
                <w:b/>
                <w:caps w:val="0"/>
                <w:color w:val="auto"/>
                <w:sz w:val="22"/>
                <w:szCs w:val="22"/>
              </w:rPr>
              <w:t>Additional Review:</w:t>
            </w:r>
            <w:r w:rsidRPr="00162F9F">
              <w:rPr>
                <w:rStyle w:val="68"/>
                <w:rFonts w:ascii="Century Gothic" w:hAnsi="Century Gothic" w:cs="Arial"/>
                <w:caps w:val="0"/>
                <w:color w:val="auto"/>
                <w:sz w:val="22"/>
                <w:szCs w:val="22"/>
              </w:rPr>
              <w:t xml:space="preserve"> </w:t>
            </w:r>
            <w:sdt>
              <w:sdtPr>
                <w:rPr>
                  <w:rStyle w:val="Style1"/>
                  <w:rFonts w:ascii="Century Gothic" w:hAnsi="Century Gothic"/>
                  <w:szCs w:val="22"/>
                </w:rPr>
                <w:alias w:val="Capital Outlay"/>
                <w:tag w:val="Capital Outlay"/>
                <w:id w:val="533389183"/>
                <w:lock w:val="sdtLocked"/>
                <w15:appearance w15:val="hidden"/>
                <w14:checkbox>
                  <w14:checked w14:val="0"/>
                  <w14:checkedState w14:val="2612" w14:font="MS Gothic"/>
                  <w14:uncheckedState w14:val="2610" w14:font="MS Gothic"/>
                </w14:checkbox>
              </w:sdtPr>
              <w:sdtEndPr>
                <w:rPr>
                  <w:rStyle w:val="Style1"/>
                </w:rPr>
              </w:sdtEndPr>
              <w:sdtContent>
                <w:r w:rsidR="00162F9F" w:rsidRPr="00162F9F">
                  <w:rPr>
                    <w:rStyle w:val="Style1"/>
                    <w:rFonts w:ascii="Segoe UI Symbol" w:eastAsia="MS Gothic" w:hAnsi="Segoe UI Symbol" w:cs="Segoe UI Symbol"/>
                    <w:szCs w:val="22"/>
                  </w:rPr>
                  <w:t>☐</w:t>
                </w:r>
              </w:sdtContent>
            </w:sdt>
            <w:r w:rsidR="0004617E" w:rsidRPr="00162F9F">
              <w:rPr>
                <w:rStyle w:val="68"/>
                <w:rFonts w:ascii="Century Gothic" w:hAnsi="Century Gothic" w:cs="Arial"/>
                <w:caps w:val="0"/>
                <w:color w:val="auto"/>
                <w:sz w:val="22"/>
                <w:szCs w:val="22"/>
              </w:rPr>
              <w:t xml:space="preserve"> </w:t>
            </w:r>
            <w:r w:rsidR="00152EA7" w:rsidRPr="002F71E8">
              <w:rPr>
                <w:rStyle w:val="68"/>
                <w:rFonts w:ascii="Century Gothic" w:hAnsi="Century Gothic" w:cs="Arial"/>
                <w:b/>
                <w:caps w:val="0"/>
                <w:color w:val="auto"/>
                <w:spacing w:val="-2"/>
                <w:sz w:val="22"/>
                <w:szCs w:val="22"/>
              </w:rPr>
              <w:t>Capital Outlay</w:t>
            </w:r>
            <w:r w:rsidR="00152EA7" w:rsidRPr="00162F9F">
              <w:rPr>
                <w:rStyle w:val="68"/>
                <w:rFonts w:ascii="Century Gothic" w:hAnsi="Century Gothic" w:cs="Arial"/>
                <w:caps w:val="0"/>
                <w:color w:val="auto"/>
                <w:spacing w:val="-2"/>
                <w:sz w:val="22"/>
                <w:szCs w:val="22"/>
              </w:rPr>
              <w:t xml:space="preserve"> </w:t>
            </w:r>
            <w:r w:rsidR="0004617E" w:rsidRPr="00162F9F">
              <w:rPr>
                <w:rStyle w:val="68"/>
                <w:rFonts w:ascii="Century Gothic" w:hAnsi="Century Gothic" w:cs="Arial"/>
                <w:caps w:val="0"/>
                <w:color w:val="auto"/>
                <w:spacing w:val="-2"/>
                <w:sz w:val="22"/>
                <w:szCs w:val="22"/>
              </w:rPr>
              <w:t xml:space="preserve"> </w:t>
            </w:r>
            <w:sdt>
              <w:sdtPr>
                <w:rPr>
                  <w:rStyle w:val="Style1"/>
                  <w:rFonts w:ascii="Century Gothic" w:hAnsi="Century Gothic"/>
                  <w:szCs w:val="22"/>
                </w:rPr>
                <w:alias w:val="ITCU  "/>
                <w:tag w:val="ITCU  "/>
                <w:id w:val="996690309"/>
                <w:lock w:val="sdtLocked"/>
                <w15:appearance w15:val="hidden"/>
                <w14:checkbox>
                  <w14:checked w14:val="0"/>
                  <w14:checkedState w14:val="2612" w14:font="MS Gothic"/>
                  <w14:uncheckedState w14:val="2610" w14:font="MS Gothic"/>
                </w14:checkbox>
              </w:sdtPr>
              <w:sdtEndPr>
                <w:rPr>
                  <w:rStyle w:val="Style1"/>
                </w:rPr>
              </w:sdtEndPr>
              <w:sdtContent>
                <w:r w:rsidR="00162F9F"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C4011D" w:rsidRPr="002F71E8">
              <w:rPr>
                <w:rStyle w:val="68"/>
                <w:rFonts w:ascii="Century Gothic" w:hAnsi="Century Gothic" w:cs="Arial"/>
                <w:b/>
                <w:color w:val="auto"/>
                <w:spacing w:val="-2"/>
                <w:sz w:val="22"/>
                <w:szCs w:val="22"/>
              </w:rPr>
              <w:t>itcu</w:t>
            </w:r>
            <w:r w:rsidR="00C4011D" w:rsidRPr="00162F9F">
              <w:rPr>
                <w:rStyle w:val="68"/>
                <w:rFonts w:ascii="Century Gothic" w:hAnsi="Century Gothic" w:cs="Arial"/>
                <w:color w:val="auto"/>
                <w:spacing w:val="-2"/>
                <w:sz w:val="22"/>
                <w:szCs w:val="22"/>
              </w:rPr>
              <w:t xml:space="preserve"> </w:t>
            </w:r>
            <w:r w:rsidRPr="00162F9F">
              <w:rPr>
                <w:rStyle w:val="68"/>
                <w:rFonts w:ascii="Century Gothic" w:hAnsi="Century Gothic" w:cs="Arial"/>
                <w:color w:val="auto"/>
                <w:spacing w:val="-2"/>
                <w:sz w:val="22"/>
                <w:szCs w:val="22"/>
              </w:rPr>
              <w:t xml:space="preserve"> </w:t>
            </w:r>
            <w:sdt>
              <w:sdtPr>
                <w:rPr>
                  <w:rStyle w:val="Style1"/>
                  <w:rFonts w:ascii="Century Gothic" w:hAnsi="Century Gothic"/>
                  <w:szCs w:val="22"/>
                </w:rPr>
                <w:alias w:val="FSCU  "/>
                <w:tag w:val="FSCU  "/>
                <w:id w:val="-1395738289"/>
                <w:lock w:val="sdtLocked"/>
                <w15:appearance w15:val="hidden"/>
                <w14:checkbox>
                  <w14:checked w14:val="0"/>
                  <w14:checkedState w14:val="2612" w14:font="MS Gothic"/>
                  <w14:uncheckedState w14:val="2610" w14:font="MS Gothic"/>
                </w14:checkbox>
              </w:sdtPr>
              <w:sdtEndPr>
                <w:rPr>
                  <w:rStyle w:val="Style1"/>
                </w:rPr>
              </w:sdtEndPr>
              <w:sdtContent>
                <w:r w:rsidR="00162F9F"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352951" w:rsidRPr="002F71E8">
              <w:rPr>
                <w:rStyle w:val="68"/>
                <w:rFonts w:ascii="Century Gothic" w:hAnsi="Century Gothic" w:cs="Arial"/>
                <w:b/>
                <w:color w:val="auto"/>
                <w:spacing w:val="-2"/>
                <w:sz w:val="22"/>
                <w:szCs w:val="22"/>
              </w:rPr>
              <w:t>FSCU</w:t>
            </w:r>
            <w:r w:rsidR="00352951" w:rsidRPr="00162F9F">
              <w:rPr>
                <w:rStyle w:val="68"/>
                <w:rFonts w:ascii="Century Gothic" w:hAnsi="Century Gothic" w:cs="Arial"/>
                <w:color w:val="auto"/>
                <w:spacing w:val="-2"/>
                <w:sz w:val="22"/>
                <w:szCs w:val="22"/>
              </w:rPr>
              <w:t xml:space="preserve"> </w:t>
            </w:r>
            <w:r w:rsidR="007D1EA0" w:rsidRPr="00162F9F">
              <w:rPr>
                <w:rStyle w:val="68"/>
                <w:rFonts w:ascii="Century Gothic" w:hAnsi="Century Gothic" w:cs="Arial"/>
                <w:color w:val="auto"/>
                <w:spacing w:val="-2"/>
                <w:sz w:val="22"/>
                <w:szCs w:val="22"/>
              </w:rPr>
              <w:t xml:space="preserve"> </w:t>
            </w:r>
            <w:sdt>
              <w:sdtPr>
                <w:rPr>
                  <w:rStyle w:val="Style1"/>
                  <w:rFonts w:ascii="Century Gothic" w:hAnsi="Century Gothic"/>
                </w:rPr>
                <w:alias w:val="OSAE  "/>
                <w:tag w:val="OSAE  "/>
                <w:id w:val="-1765226869"/>
                <w:lock w:val="sdtLocked"/>
                <w15:appearance w15:val="hidden"/>
                <w14:checkbox>
                  <w14:checked w14:val="0"/>
                  <w14:checkedState w14:val="2612" w14:font="MS Gothic"/>
                  <w14:uncheckedState w14:val="2610" w14:font="MS Gothic"/>
                </w14:checkbox>
              </w:sdtPr>
              <w:sdtEndPr>
                <w:rPr>
                  <w:rStyle w:val="Style1"/>
                </w:rPr>
              </w:sdtEndPr>
              <w:sdtContent>
                <w:r w:rsidR="00162F9F" w:rsidRPr="00162F9F">
                  <w:rPr>
                    <w:rStyle w:val="Style1"/>
                    <w:rFonts w:ascii="Segoe UI Symbol" w:eastAsia="MS Gothic" w:hAnsi="Segoe UI Symbol" w:cs="Segoe UI Symbol"/>
                  </w:rPr>
                  <w:t>☐</w:t>
                </w:r>
              </w:sdtContent>
            </w:sdt>
            <w:r w:rsidR="007D1EA0" w:rsidRPr="00162F9F">
              <w:rPr>
                <w:rStyle w:val="68"/>
                <w:rFonts w:ascii="Century Gothic" w:hAnsi="Century Gothic" w:cs="Arial"/>
                <w:color w:val="auto"/>
                <w:spacing w:val="-2"/>
                <w:sz w:val="22"/>
                <w:szCs w:val="22"/>
              </w:rPr>
              <w:t xml:space="preserve"> </w:t>
            </w:r>
            <w:r w:rsidR="00352951" w:rsidRPr="002F71E8">
              <w:rPr>
                <w:rStyle w:val="68"/>
                <w:rFonts w:ascii="Century Gothic" w:hAnsi="Century Gothic" w:cs="Arial"/>
                <w:b/>
                <w:color w:val="auto"/>
                <w:spacing w:val="-2"/>
                <w:sz w:val="22"/>
                <w:szCs w:val="22"/>
              </w:rPr>
              <w:t>OSAE</w:t>
            </w:r>
            <w:r w:rsidR="00352951" w:rsidRPr="00162F9F">
              <w:rPr>
                <w:rStyle w:val="68"/>
                <w:rFonts w:ascii="Century Gothic" w:hAnsi="Century Gothic" w:cs="Arial"/>
                <w:color w:val="auto"/>
                <w:spacing w:val="-2"/>
                <w:sz w:val="22"/>
                <w:szCs w:val="22"/>
              </w:rPr>
              <w:t xml:space="preserve"> </w:t>
            </w:r>
            <w:r w:rsidR="007D1EA0" w:rsidRPr="00162F9F">
              <w:rPr>
                <w:rStyle w:val="68"/>
                <w:rFonts w:ascii="Century Gothic" w:hAnsi="Century Gothic" w:cs="Arial"/>
                <w:color w:val="auto"/>
                <w:spacing w:val="-2"/>
                <w:sz w:val="22"/>
                <w:szCs w:val="22"/>
              </w:rPr>
              <w:t xml:space="preserve"> </w:t>
            </w:r>
            <w:sdt>
              <w:sdtPr>
                <w:rPr>
                  <w:rStyle w:val="Style1"/>
                  <w:rFonts w:ascii="Century Gothic" w:hAnsi="Century Gothic"/>
                  <w:szCs w:val="22"/>
                </w:rPr>
                <w:alias w:val="Dept. of Technology "/>
                <w:tag w:val="Dept. of Technology "/>
                <w:id w:val="-787893124"/>
                <w:lock w:val="sdtLocked"/>
                <w15:appearance w15:val="hidden"/>
                <w14:checkbox>
                  <w14:checked w14:val="0"/>
                  <w14:checkedState w14:val="2612" w14:font="MS Gothic"/>
                  <w14:uncheckedState w14:val="2610" w14:font="MS Gothic"/>
                </w14:checkbox>
              </w:sdtPr>
              <w:sdtEndPr>
                <w:rPr>
                  <w:rStyle w:val="Style1"/>
                </w:rPr>
              </w:sdtEndPr>
              <w:sdtContent>
                <w:r w:rsidR="00F97AE5"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CE1506" w:rsidRPr="002F71E8">
              <w:rPr>
                <w:rStyle w:val="68"/>
                <w:rFonts w:ascii="Century Gothic" w:hAnsi="Century Gothic" w:cs="Arial"/>
                <w:b/>
                <w:caps w:val="0"/>
                <w:color w:val="auto"/>
                <w:spacing w:val="-2"/>
                <w:sz w:val="22"/>
                <w:szCs w:val="22"/>
              </w:rPr>
              <w:t>Dept. of</w:t>
            </w:r>
            <w:r w:rsidR="00CE1506" w:rsidRPr="002F71E8">
              <w:rPr>
                <w:rStyle w:val="68"/>
                <w:rFonts w:ascii="Century Gothic" w:hAnsi="Century Gothic" w:cs="Arial"/>
                <w:b/>
                <w:color w:val="auto"/>
                <w:spacing w:val="-2"/>
                <w:sz w:val="22"/>
                <w:szCs w:val="22"/>
              </w:rPr>
              <w:t xml:space="preserve"> </w:t>
            </w:r>
            <w:r w:rsidRPr="002F71E8">
              <w:rPr>
                <w:rStyle w:val="68"/>
                <w:rFonts w:ascii="Century Gothic" w:hAnsi="Century Gothic" w:cs="Arial"/>
                <w:b/>
                <w:caps w:val="0"/>
                <w:color w:val="auto"/>
                <w:spacing w:val="-2"/>
                <w:sz w:val="22"/>
                <w:szCs w:val="22"/>
              </w:rPr>
              <w:t>Technology</w:t>
            </w:r>
            <w:r w:rsidRPr="00162F9F">
              <w:rPr>
                <w:rStyle w:val="68"/>
                <w:rFonts w:ascii="Century Gothic" w:hAnsi="Century Gothic" w:cs="Arial"/>
                <w:caps w:val="0"/>
                <w:color w:val="auto"/>
                <w:spacing w:val="-2"/>
                <w:sz w:val="22"/>
                <w:szCs w:val="22"/>
              </w:rPr>
              <w:t xml:space="preserve"> </w:t>
            </w:r>
          </w:p>
        </w:tc>
      </w:tr>
      <w:tr w:rsidR="00AF1460" w:rsidRPr="008A4B4B" w:rsidTr="000655B9">
        <w:tblPrEx>
          <w:tblBorders>
            <w:top w:val="single" w:sz="4" w:space="0" w:color="auto"/>
            <w:bottom w:val="single" w:sz="4" w:space="0" w:color="000000"/>
            <w:insideH w:val="single" w:sz="4" w:space="0" w:color="auto"/>
            <w:insideV w:val="single" w:sz="4" w:space="0" w:color="auto"/>
          </w:tblBorders>
        </w:tblPrEx>
        <w:trPr>
          <w:cantSplit/>
          <w:trHeight w:val="637"/>
          <w:tblHeader/>
        </w:trPr>
        <w:tc>
          <w:tcPr>
            <w:tcW w:w="5677" w:type="dxa"/>
            <w:shd w:val="clear" w:color="auto" w:fill="auto"/>
          </w:tcPr>
          <w:p w:rsidR="00BE3879" w:rsidRPr="002F71E8" w:rsidRDefault="00BE3879" w:rsidP="002F71E8">
            <w:pPr>
              <w:pStyle w:val="Level1"/>
              <w:tabs>
                <w:tab w:val="left" w:pos="342"/>
              </w:tabs>
              <w:spacing w:line="240" w:lineRule="auto"/>
              <w:rPr>
                <w:rStyle w:val="68"/>
                <w:rFonts w:ascii="Century Gothic" w:hAnsi="Century Gothic" w:cs="Arial"/>
                <w:color w:val="auto"/>
                <w:sz w:val="22"/>
                <w:szCs w:val="22"/>
              </w:rPr>
            </w:pPr>
            <w:r w:rsidRPr="002F71E8">
              <w:rPr>
                <w:rStyle w:val="68"/>
                <w:rFonts w:ascii="Century Gothic" w:hAnsi="Century Gothic" w:cs="Arial"/>
                <w:color w:val="auto"/>
                <w:sz w:val="22"/>
                <w:szCs w:val="22"/>
              </w:rPr>
              <w:t>PPBA</w:t>
            </w:r>
          </w:p>
          <w:sdt>
            <w:sdtPr>
              <w:rPr>
                <w:rStyle w:val="Style1"/>
                <w:rFonts w:ascii="Century Gothic" w:hAnsi="Century Gothic" w:cs="Arial"/>
                <w:szCs w:val="22"/>
              </w:rPr>
              <w:alias w:val="PPBA"/>
              <w:tag w:val="PPBA"/>
              <w:id w:val="-1708244618"/>
              <w:lock w:val="sdtLocked"/>
              <w:placeholder>
                <w:docPart w:val="523C0DB1F21A4F45AD811D7ED40C245B"/>
              </w:placeholder>
              <w:showingPlcHdr/>
              <w15:appearance w15:val="hidden"/>
              <w:text/>
            </w:sdtPr>
            <w:sdtEndPr>
              <w:rPr>
                <w:rStyle w:val="68"/>
                <w:b/>
                <w:caps/>
                <w:color w:val="1F497D"/>
                <w:sz w:val="12"/>
              </w:rPr>
            </w:sdtEndPr>
            <w:sdtContent>
              <w:p w:rsidR="00AF1460" w:rsidRPr="008A4B4B" w:rsidRDefault="00D92DB6" w:rsidP="00FD040B">
                <w:pPr>
                  <w:pStyle w:val="Level1"/>
                  <w:tabs>
                    <w:tab w:val="left" w:pos="342"/>
                  </w:tabs>
                  <w:spacing w:before="40"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5466" w:type="dxa"/>
            <w:shd w:val="clear" w:color="auto" w:fill="auto"/>
          </w:tcPr>
          <w:p w:rsidR="00BE3879" w:rsidRPr="002F71E8" w:rsidRDefault="00AF1460" w:rsidP="002F71E8">
            <w:pPr>
              <w:pStyle w:val="Level1"/>
              <w:tabs>
                <w:tab w:val="left" w:pos="342"/>
              </w:tabs>
              <w:spacing w:line="240" w:lineRule="auto"/>
              <w:rPr>
                <w:rStyle w:val="68"/>
                <w:rFonts w:ascii="Century Gothic" w:hAnsi="Century Gothic" w:cs="Arial"/>
                <w:caps w:val="0"/>
                <w:color w:val="auto"/>
                <w:sz w:val="22"/>
                <w:szCs w:val="22"/>
              </w:rPr>
            </w:pPr>
            <w:r w:rsidRPr="002F71E8">
              <w:rPr>
                <w:rStyle w:val="68"/>
                <w:rFonts w:ascii="Century Gothic" w:hAnsi="Century Gothic" w:cs="Arial"/>
                <w:caps w:val="0"/>
                <w:color w:val="auto"/>
                <w:sz w:val="22"/>
                <w:szCs w:val="22"/>
              </w:rPr>
              <w:t>Dat</w:t>
            </w:r>
            <w:r w:rsidR="00D92DB6" w:rsidRPr="002F71E8">
              <w:rPr>
                <w:rStyle w:val="68"/>
                <w:rFonts w:ascii="Century Gothic" w:hAnsi="Century Gothic" w:cs="Arial"/>
                <w:caps w:val="0"/>
                <w:color w:val="auto"/>
                <w:sz w:val="22"/>
                <w:szCs w:val="22"/>
              </w:rPr>
              <w:t>e submitted to the Legislature</w:t>
            </w:r>
          </w:p>
          <w:sdt>
            <w:sdtPr>
              <w:rPr>
                <w:rStyle w:val="Style1"/>
              </w:rPr>
              <w:alias w:val="Date submitted to the Legislature"/>
              <w:tag w:val="Date submitted to the Legislature"/>
              <w:id w:val="533468640"/>
              <w:lock w:val="sdtLocked"/>
              <w:placeholder>
                <w:docPart w:val="B904668E7CAA4C54A44BED8C4A208586"/>
              </w:placeholder>
              <w:showingPlcHdr/>
              <w:date>
                <w:dateFormat w:val="M/d/yyyy"/>
                <w:lid w:val="en-US"/>
                <w:storeMappedDataAs w:val="dateTime"/>
                <w:calendar w:val="gregorian"/>
              </w:date>
            </w:sdtPr>
            <w:sdtEndPr>
              <w:rPr>
                <w:rStyle w:val="68"/>
                <w:rFonts w:ascii="Century Gothic" w:hAnsi="Century Gothic" w:cs="Arial"/>
                <w:b/>
                <w:caps/>
                <w:color w:val="1F497D"/>
                <w:sz w:val="12"/>
                <w:szCs w:val="22"/>
              </w:rPr>
            </w:sdtEndPr>
            <w:sdtContent>
              <w:p w:rsidR="00AF1460" w:rsidRPr="008A4B4B" w:rsidRDefault="00DB2412" w:rsidP="00942932">
                <w:pPr>
                  <w:pStyle w:val="Level1"/>
                  <w:tabs>
                    <w:tab w:val="left" w:pos="342"/>
                  </w:tabs>
                  <w:spacing w:before="40" w:line="240" w:lineRule="auto"/>
                  <w:rPr>
                    <w:rStyle w:val="68"/>
                    <w:rFonts w:ascii="Century Gothic" w:hAnsi="Century Gothic" w:cs="Arial"/>
                    <w:b w:val="0"/>
                    <w:caps w:val="0"/>
                    <w:color w:val="1F497D"/>
                    <w:sz w:val="22"/>
                    <w:szCs w:val="22"/>
                  </w:rPr>
                </w:pPr>
                <w:r w:rsidRPr="00DB2412">
                  <w:rPr>
                    <w:rStyle w:val="PlaceholderText"/>
                    <w:rFonts w:ascii="Century Gothic" w:hAnsi="Century Gothic"/>
                    <w:sz w:val="22"/>
                    <w:szCs w:val="22"/>
                  </w:rPr>
                  <w:t>Click or tap to enter a date.</w:t>
                </w:r>
              </w:p>
            </w:sdtContent>
          </w:sdt>
        </w:tc>
      </w:tr>
    </w:tbl>
    <w:p w:rsidR="001D15D3" w:rsidRPr="008A4B4B" w:rsidRDefault="001D15D3">
      <w:pPr>
        <w:overflowPunct/>
        <w:autoSpaceDE/>
        <w:autoSpaceDN/>
        <w:adjustRightInd/>
        <w:spacing w:line="240" w:lineRule="auto"/>
        <w:textAlignment w:val="auto"/>
        <w:rPr>
          <w:rStyle w:val="68"/>
          <w:rFonts w:ascii="Century Gothic" w:hAnsi="Century Gothic" w:cs="Arial"/>
          <w:color w:val="auto"/>
          <w:sz w:val="22"/>
          <w:szCs w:val="22"/>
        </w:rPr>
      </w:pPr>
    </w:p>
    <w:p w:rsidR="00FC2A8B" w:rsidRPr="008A4B4B" w:rsidRDefault="00FC2A8B" w:rsidP="008B05EA">
      <w:pPr>
        <w:pStyle w:val="FillIn"/>
        <w:tabs>
          <w:tab w:val="left" w:pos="720"/>
        </w:tabs>
        <w:spacing w:line="240" w:lineRule="auto"/>
        <w:rPr>
          <w:rStyle w:val="68"/>
          <w:rFonts w:ascii="Century Gothic" w:hAnsi="Century Gothic" w:cs="Arial"/>
          <w:color w:val="auto"/>
          <w:sz w:val="22"/>
          <w:szCs w:val="22"/>
        </w:rPr>
        <w:sectPr w:rsidR="00FC2A8B" w:rsidRPr="008A4B4B" w:rsidSect="004C7E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720" w:bottom="360" w:left="720" w:header="360" w:footer="360" w:gutter="0"/>
          <w:pgNumType w:start="1"/>
          <w:cols w:space="720"/>
          <w:formProt w:val="0"/>
          <w:titlePg/>
          <w:docGrid w:linePitch="272"/>
        </w:sectPr>
      </w:pPr>
    </w:p>
    <w:p w:rsidR="00AF1460" w:rsidRPr="008A4B4B" w:rsidRDefault="000671C7" w:rsidP="00056B44">
      <w:pPr>
        <w:pStyle w:val="Heading2"/>
        <w:numPr>
          <w:ilvl w:val="0"/>
          <w:numId w:val="8"/>
        </w:numPr>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lastRenderedPageBreak/>
        <w:t>Budget Request</w:t>
      </w:r>
      <w:r w:rsidR="00AF1460" w:rsidRPr="008A4B4B">
        <w:rPr>
          <w:rStyle w:val="68"/>
          <w:rFonts w:ascii="Century Gothic" w:hAnsi="Century Gothic" w:cs="Arial"/>
          <w:caps w:val="0"/>
          <w:color w:val="auto"/>
          <w:sz w:val="22"/>
          <w:szCs w:val="22"/>
        </w:rPr>
        <w:t xml:space="preserve"> Summary</w:t>
      </w:r>
    </w:p>
    <w:sdt>
      <w:sdtPr>
        <w:rPr>
          <w:rStyle w:val="Style1"/>
          <w:rFonts w:ascii="Century Gothic" w:hAnsi="Century Gothic" w:cs="Arial"/>
          <w:szCs w:val="22"/>
        </w:rPr>
        <w:alias w:val="Budget Request Summary"/>
        <w:tag w:val="Budget Request Summary"/>
        <w:id w:val="740689731"/>
        <w:lock w:val="sdtLocked"/>
        <w:placeholder>
          <w:docPart w:val="F4BD1ED505684F34959632CAC56EAA94"/>
        </w:placeholder>
        <w:showingPlcHdr/>
        <w15:appearance w15:val="hidden"/>
      </w:sdtPr>
      <w:sdtEndPr>
        <w:rPr>
          <w:rStyle w:val="DefaultParagraphFont"/>
          <w:color w:val="000000"/>
        </w:rPr>
      </w:sdtEndPr>
      <w:sdtContent>
        <w:p w:rsidR="00AF1460" w:rsidRPr="008A4B4B" w:rsidRDefault="00D02F06" w:rsidP="007059B4">
          <w:pPr>
            <w:pStyle w:val="FillIn"/>
            <w:spacing w:before="120" w:line="240" w:lineRule="auto"/>
            <w:ind w:left="720"/>
            <w:rPr>
              <w:rFonts w:ascii="Century Gothic" w:hAnsi="Century Gothic" w:cs="Arial"/>
              <w:color w:val="auto"/>
              <w:szCs w:val="22"/>
            </w:rPr>
          </w:pPr>
          <w:r w:rsidRPr="008A4B4B">
            <w:rPr>
              <w:rStyle w:val="PlaceholderText"/>
              <w:rFonts w:ascii="Century Gothic" w:hAnsi="Century Gothic" w:cs="Arial"/>
              <w:szCs w:val="22"/>
            </w:rPr>
            <w:t>Click or tap here to enter text.</w:t>
          </w:r>
        </w:p>
      </w:sdtContent>
    </w:sdt>
    <w:p w:rsidR="0066015B" w:rsidRPr="00F255AB" w:rsidRDefault="00AF1460" w:rsidP="00056B44">
      <w:pPr>
        <w:pStyle w:val="Heading2"/>
        <w:numPr>
          <w:ilvl w:val="0"/>
          <w:numId w:val="8"/>
        </w:numPr>
        <w:spacing w:before="360"/>
        <w:ind w:left="360"/>
        <w:rPr>
          <w:rStyle w:val="68"/>
          <w:rFonts w:ascii="Century Gothic" w:hAnsi="Century Gothic" w:cs="Arial"/>
          <w:i/>
          <w:caps w:val="0"/>
          <w:color w:val="auto"/>
          <w:sz w:val="22"/>
          <w:szCs w:val="22"/>
        </w:rPr>
      </w:pPr>
      <w:r w:rsidRPr="008A4B4B">
        <w:rPr>
          <w:rStyle w:val="68"/>
          <w:rFonts w:ascii="Century Gothic" w:hAnsi="Century Gothic" w:cs="Arial"/>
          <w:caps w:val="0"/>
          <w:color w:val="auto"/>
          <w:sz w:val="22"/>
          <w:szCs w:val="22"/>
        </w:rPr>
        <w:t>Background/History</w:t>
      </w:r>
      <w:r w:rsidR="00C62387" w:rsidRPr="008A4B4B">
        <w:rPr>
          <w:rStyle w:val="68"/>
          <w:rFonts w:ascii="Century Gothic" w:hAnsi="Century Gothic" w:cs="Arial"/>
          <w:caps w:val="0"/>
          <w:color w:val="auto"/>
          <w:sz w:val="22"/>
          <w:szCs w:val="22"/>
        </w:rPr>
        <w:t xml:space="preserve"> </w:t>
      </w:r>
      <w:r w:rsidR="00C62387" w:rsidRPr="008A097E">
        <w:rPr>
          <w:rStyle w:val="68"/>
          <w:rFonts w:ascii="Century Gothic" w:hAnsi="Century Gothic" w:cs="Arial"/>
          <w:b w:val="0"/>
          <w:caps w:val="0"/>
          <w:color w:val="auto"/>
          <w:sz w:val="22"/>
          <w:szCs w:val="22"/>
        </w:rPr>
        <w:t>(</w:t>
      </w:r>
      <w:r w:rsidR="00C62387" w:rsidRPr="00F255AB">
        <w:rPr>
          <w:rStyle w:val="68"/>
          <w:rFonts w:ascii="Century Gothic" w:hAnsi="Century Gothic" w:cs="Arial"/>
          <w:b w:val="0"/>
          <w:i/>
          <w:caps w:val="0"/>
          <w:color w:val="auto"/>
          <w:sz w:val="22"/>
          <w:szCs w:val="22"/>
        </w:rPr>
        <w:t>Provide relevant</w:t>
      </w:r>
      <w:r w:rsidR="0007716C" w:rsidRPr="00F255AB">
        <w:rPr>
          <w:rStyle w:val="68"/>
          <w:rFonts w:ascii="Century Gothic" w:hAnsi="Century Gothic" w:cs="Arial"/>
          <w:b w:val="0"/>
          <w:i/>
          <w:caps w:val="0"/>
          <w:color w:val="auto"/>
          <w:sz w:val="22"/>
          <w:szCs w:val="22"/>
        </w:rPr>
        <w:t xml:space="preserve"> background/history</w:t>
      </w:r>
      <w:r w:rsidR="00330170" w:rsidRPr="00F255AB">
        <w:rPr>
          <w:rStyle w:val="68"/>
          <w:rFonts w:ascii="Century Gothic" w:hAnsi="Century Gothic" w:cs="Arial"/>
          <w:b w:val="0"/>
          <w:i/>
          <w:caps w:val="0"/>
          <w:color w:val="auto"/>
          <w:sz w:val="22"/>
          <w:szCs w:val="22"/>
        </w:rPr>
        <w:t xml:space="preserve"> and provide program resource history</w:t>
      </w:r>
      <w:r w:rsidR="0007716C" w:rsidRPr="00F255AB">
        <w:rPr>
          <w:rStyle w:val="68"/>
          <w:rFonts w:ascii="Century Gothic" w:hAnsi="Century Gothic" w:cs="Arial"/>
          <w:b w:val="0"/>
          <w:i/>
          <w:caps w:val="0"/>
          <w:color w:val="auto"/>
          <w:sz w:val="22"/>
          <w:szCs w:val="22"/>
        </w:rPr>
        <w:t>.</w:t>
      </w:r>
    </w:p>
    <w:p w:rsidR="00904EA3" w:rsidRPr="008A097E" w:rsidRDefault="00330170" w:rsidP="007059B4">
      <w:pPr>
        <w:pStyle w:val="FillIn"/>
        <w:spacing w:line="240" w:lineRule="auto"/>
        <w:ind w:left="720"/>
        <w:rPr>
          <w:rStyle w:val="68"/>
          <w:rFonts w:ascii="Century Gothic" w:hAnsi="Century Gothic" w:cs="Arial"/>
          <w:b w:val="0"/>
          <w:caps w:val="0"/>
          <w:color w:val="auto"/>
          <w:sz w:val="22"/>
          <w:szCs w:val="22"/>
        </w:rPr>
      </w:pPr>
      <w:r w:rsidRPr="00F255AB">
        <w:rPr>
          <w:rStyle w:val="68"/>
          <w:rFonts w:ascii="Century Gothic" w:hAnsi="Century Gothic" w:cs="Arial"/>
          <w:b w:val="0"/>
          <w:i/>
          <w:caps w:val="0"/>
          <w:color w:val="auto"/>
          <w:sz w:val="22"/>
          <w:szCs w:val="22"/>
        </w:rPr>
        <w:t>Provide workload metrics, if applicable</w:t>
      </w:r>
      <w:r w:rsidRPr="008A097E">
        <w:rPr>
          <w:rStyle w:val="68"/>
          <w:rFonts w:ascii="Century Gothic" w:hAnsi="Century Gothic" w:cs="Arial"/>
          <w:b w:val="0"/>
          <w:caps w:val="0"/>
          <w:color w:val="auto"/>
          <w:sz w:val="22"/>
          <w:szCs w:val="22"/>
        </w:rPr>
        <w:t>.</w:t>
      </w:r>
      <w:r w:rsidR="005D1B9D" w:rsidRPr="008A097E">
        <w:rPr>
          <w:rStyle w:val="68"/>
          <w:rFonts w:ascii="Century Gothic" w:hAnsi="Century Gothic" w:cs="Arial"/>
          <w:b w:val="0"/>
          <w:caps w:val="0"/>
          <w:color w:val="auto"/>
          <w:sz w:val="22"/>
          <w:szCs w:val="22"/>
        </w:rPr>
        <w:t>)</w:t>
      </w:r>
    </w:p>
    <w:sdt>
      <w:sdtPr>
        <w:rPr>
          <w:rStyle w:val="Style1"/>
          <w:rFonts w:ascii="Century Gothic" w:hAnsi="Century Gothic"/>
          <w:szCs w:val="22"/>
        </w:rPr>
        <w:alias w:val="Background/History"/>
        <w:tag w:val="Background/History"/>
        <w:id w:val="716327474"/>
        <w:lock w:val="sdtLocked"/>
        <w:placeholder>
          <w:docPart w:val="3762C7C19EB144CA8BB86EAA2CBEE947"/>
        </w:placeholder>
        <w:showingPlcHdr/>
        <w15:appearance w15:val="hidden"/>
      </w:sdtPr>
      <w:sdtEndPr>
        <w:rPr>
          <w:rStyle w:val="68"/>
          <w:rFonts w:cs="Arial"/>
          <w:b/>
          <w:caps/>
          <w:color w:val="0000FF"/>
          <w:sz w:val="12"/>
        </w:rPr>
      </w:sdtEndPr>
      <w:sdtContent>
        <w:p w:rsidR="00413DD9" w:rsidRPr="008A4B4B" w:rsidRDefault="00413DD9" w:rsidP="007059B4">
          <w:pPr>
            <w:pStyle w:val="FillIn"/>
            <w:spacing w:before="120" w:line="240" w:lineRule="auto"/>
            <w:ind w:left="720"/>
            <w:rPr>
              <w:rStyle w:val="68"/>
              <w:rFonts w:ascii="Century Gothic" w:hAnsi="Century Gothic" w:cs="Arial"/>
              <w:b w:val="0"/>
              <w:caps w:val="0"/>
              <w:color w:val="auto"/>
              <w:sz w:val="22"/>
              <w:szCs w:val="22"/>
            </w:rPr>
          </w:pPr>
          <w:r w:rsidRPr="008A4B4B">
            <w:rPr>
              <w:rStyle w:val="PlaceholderText"/>
              <w:rFonts w:ascii="Century Gothic" w:hAnsi="Century Gothic"/>
              <w:szCs w:val="22"/>
            </w:rPr>
            <w:t>Click or tap here to enter text.</w:t>
          </w:r>
        </w:p>
      </w:sdtContent>
    </w:sdt>
    <w:p w:rsidR="00F8168C" w:rsidRPr="008A4B4B" w:rsidRDefault="00F8168C" w:rsidP="00F8168C">
      <w:pPr>
        <w:pStyle w:val="FillIn"/>
        <w:spacing w:before="24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Resource History</w:t>
      </w:r>
    </w:p>
    <w:p w:rsidR="00F8168C" w:rsidRPr="008A4B4B" w:rsidRDefault="00F8168C" w:rsidP="00F8168C">
      <w:pPr>
        <w:pStyle w:val="FillIn"/>
        <w:spacing w:line="240" w:lineRule="auto"/>
        <w:jc w:val="center"/>
        <w:rPr>
          <w:rStyle w:val="68"/>
          <w:rFonts w:ascii="Century Gothic" w:hAnsi="Century Gothic" w:cs="Arial"/>
          <w:b w:val="0"/>
          <w:caps w:val="0"/>
          <w:color w:val="auto"/>
          <w:sz w:val="22"/>
          <w:szCs w:val="22"/>
        </w:rPr>
      </w:pPr>
      <w:r w:rsidRPr="008A4B4B">
        <w:rPr>
          <w:rStyle w:val="68"/>
          <w:rFonts w:ascii="Century Gothic" w:hAnsi="Century Gothic" w:cs="Arial"/>
          <w:b w:val="0"/>
          <w:i/>
          <w:caps w:val="0"/>
          <w:color w:val="auto"/>
          <w:sz w:val="22"/>
          <w:szCs w:val="22"/>
        </w:rPr>
        <w:t>(Dollars in thousands</w:t>
      </w:r>
      <w:r w:rsidRPr="008A4B4B">
        <w:rPr>
          <w:rStyle w:val="68"/>
          <w:rFonts w:ascii="Century Gothic" w:hAnsi="Century Gothic" w:cs="Arial"/>
          <w:b w:val="0"/>
          <w:caps w:val="0"/>
          <w:color w:val="auto"/>
          <w:sz w:val="22"/>
          <w:szCs w:val="22"/>
        </w:rPr>
        <w:t>)</w:t>
      </w:r>
    </w:p>
    <w:tbl>
      <w:tblPr>
        <w:tblStyle w:val="TableGrid"/>
        <w:tblW w:w="0" w:type="auto"/>
        <w:tblLook w:val="04A0" w:firstRow="1" w:lastRow="0" w:firstColumn="1" w:lastColumn="0" w:noHBand="0" w:noVBand="1"/>
        <w:tblCaption w:val="Resource History (Dollars in thousands) table"/>
        <w:tblDescription w:val="Resource History (Dollars in thousands) table"/>
      </w:tblPr>
      <w:tblGrid>
        <w:gridCol w:w="2534"/>
        <w:gridCol w:w="1376"/>
        <w:gridCol w:w="1376"/>
        <w:gridCol w:w="1376"/>
        <w:gridCol w:w="1376"/>
        <w:gridCol w:w="1376"/>
        <w:gridCol w:w="1376"/>
      </w:tblGrid>
      <w:tr w:rsidR="00604F6D" w:rsidRPr="008A4B4B" w:rsidTr="002F71E8">
        <w:trPr>
          <w:cantSplit/>
          <w:tblHeader/>
        </w:trPr>
        <w:tc>
          <w:tcPr>
            <w:tcW w:w="2534" w:type="dxa"/>
            <w:vAlign w:val="center"/>
          </w:tcPr>
          <w:p w:rsidR="00604F6D" w:rsidRPr="008A4B4B" w:rsidRDefault="00604F6D" w:rsidP="00413DD9">
            <w:pPr>
              <w:pStyle w:val="FillIn"/>
              <w:spacing w:before="120" w:after="120" w:line="240" w:lineRule="auto"/>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Program Budget</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4</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3</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2</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PY-1</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p>
        </w:tc>
        <w:tc>
          <w:tcPr>
            <w:tcW w:w="1376" w:type="dxa"/>
            <w:vAlign w:val="center"/>
          </w:tcPr>
          <w:p w:rsidR="00604F6D" w:rsidRPr="008A4B4B" w:rsidRDefault="00604F6D"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CY</w:t>
            </w: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Authorized Expenditures</w:t>
            </w:r>
          </w:p>
        </w:tc>
        <w:tc>
          <w:tcPr>
            <w:tcW w:w="1376" w:type="dxa"/>
            <w:vAlign w:val="center"/>
          </w:tcPr>
          <w:p w:rsidR="00604F6D" w:rsidRPr="008502BD" w:rsidRDefault="00604F6D" w:rsidP="002F71E8">
            <w:pPr>
              <w:pStyle w:val="FillIn"/>
              <w:jc w:val="center"/>
              <w:rPr>
                <w:rStyle w:val="68"/>
                <w:rFonts w:ascii="Century Gothic" w:hAnsi="Century Gothic" w:cs="Arial"/>
                <w:b w:val="0"/>
                <w:caps w:val="0"/>
                <w:color w:val="auto"/>
                <w:sz w:val="22"/>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Actual Expenditures</w:t>
            </w: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Revenues</w:t>
            </w: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Authorized Positions</w:t>
            </w: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Filled Positions</w:t>
            </w: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r w:rsidR="00604F6D" w:rsidRPr="008A4B4B" w:rsidTr="002F71E8">
        <w:trPr>
          <w:cantSplit/>
          <w:tblHeader/>
        </w:trPr>
        <w:tc>
          <w:tcPr>
            <w:tcW w:w="2534" w:type="dxa"/>
            <w:vAlign w:val="center"/>
          </w:tcPr>
          <w:p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Vacancies</w:t>
            </w: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c>
          <w:tcPr>
            <w:tcW w:w="1376" w:type="dxa"/>
            <w:vAlign w:val="center"/>
          </w:tcPr>
          <w:p w:rsidR="00604F6D" w:rsidRPr="008502BD" w:rsidRDefault="00604F6D" w:rsidP="002F71E8">
            <w:pPr>
              <w:jc w:val="center"/>
              <w:rPr>
                <w:rFonts w:ascii="Century Gothic" w:hAnsi="Century Gothic"/>
                <w:szCs w:val="22"/>
              </w:rPr>
            </w:pPr>
          </w:p>
        </w:tc>
      </w:tr>
    </w:tbl>
    <w:p w:rsidR="00413DD9" w:rsidRPr="008A4B4B" w:rsidRDefault="00413DD9" w:rsidP="00413DD9">
      <w:pPr>
        <w:pStyle w:val="FillIn"/>
        <w:spacing w:before="24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Workload History</w:t>
      </w:r>
    </w:p>
    <w:tbl>
      <w:tblPr>
        <w:tblStyle w:val="TableGrid"/>
        <w:tblW w:w="0" w:type="auto"/>
        <w:tblLook w:val="04A0" w:firstRow="1" w:lastRow="0" w:firstColumn="1" w:lastColumn="0" w:noHBand="0" w:noVBand="1"/>
        <w:tblCaption w:val="Workload History table"/>
        <w:tblDescription w:val="Workload History table that captures workload measures. For example, applications received, applications processed, call volume etcetera."/>
      </w:tblPr>
      <w:tblGrid>
        <w:gridCol w:w="2515"/>
        <w:gridCol w:w="1379"/>
        <w:gridCol w:w="1379"/>
        <w:gridCol w:w="1379"/>
        <w:gridCol w:w="1379"/>
        <w:gridCol w:w="1379"/>
        <w:gridCol w:w="1380"/>
      </w:tblGrid>
      <w:tr w:rsidR="00413DD9" w:rsidRPr="008A4B4B" w:rsidTr="00D90C7A">
        <w:trPr>
          <w:cantSplit/>
          <w:tblHeader/>
        </w:trPr>
        <w:tc>
          <w:tcPr>
            <w:tcW w:w="2515" w:type="dxa"/>
            <w:vAlign w:val="center"/>
          </w:tcPr>
          <w:p w:rsidR="00413DD9" w:rsidRPr="008A4B4B" w:rsidRDefault="00413DD9" w:rsidP="00413DD9">
            <w:pPr>
              <w:pStyle w:val="FillIn"/>
              <w:spacing w:before="120" w:after="120" w:line="240" w:lineRule="auto"/>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Workload Measure</w:t>
            </w:r>
          </w:p>
        </w:tc>
        <w:tc>
          <w:tcPr>
            <w:tcW w:w="1379"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4</w:t>
            </w:r>
          </w:p>
        </w:tc>
        <w:tc>
          <w:tcPr>
            <w:tcW w:w="1379"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3</w:t>
            </w:r>
          </w:p>
        </w:tc>
        <w:tc>
          <w:tcPr>
            <w:tcW w:w="1379"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2</w:t>
            </w:r>
          </w:p>
        </w:tc>
        <w:tc>
          <w:tcPr>
            <w:tcW w:w="1379"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PY-1</w:t>
            </w:r>
          </w:p>
        </w:tc>
        <w:tc>
          <w:tcPr>
            <w:tcW w:w="1379"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p>
        </w:tc>
        <w:tc>
          <w:tcPr>
            <w:tcW w:w="1380" w:type="dxa"/>
            <w:vAlign w:val="center"/>
          </w:tcPr>
          <w:p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CY</w:t>
            </w:r>
          </w:p>
        </w:tc>
      </w:tr>
      <w:tr w:rsidR="00413DD9" w:rsidRPr="008A4B4B" w:rsidTr="00D90C7A">
        <w:trPr>
          <w:cantSplit/>
          <w:tblHeader/>
        </w:trPr>
        <w:tc>
          <w:tcPr>
            <w:tcW w:w="2515" w:type="dxa"/>
            <w:vAlign w:val="center"/>
          </w:tcPr>
          <w:p w:rsidR="00413DD9" w:rsidRPr="008A4B4B" w:rsidRDefault="00413DD9" w:rsidP="00413DD9">
            <w:pPr>
              <w:pStyle w:val="FillIn"/>
              <w:spacing w:before="120" w:after="120" w:line="240" w:lineRule="auto"/>
              <w:rPr>
                <w:rStyle w:val="68"/>
                <w:rFonts w:ascii="Century Gothic" w:hAnsi="Century Gothic" w:cs="Arial"/>
                <w:b w:val="0"/>
                <w:caps w:val="0"/>
                <w:color w:val="auto"/>
                <w:sz w:val="22"/>
                <w:szCs w:val="22"/>
              </w:rPr>
            </w:pPr>
            <w:r w:rsidRPr="008A4B4B">
              <w:rPr>
                <w:rFonts w:ascii="Century Gothic" w:hAnsi="Century Gothic" w:cs="Arial"/>
                <w:color w:val="auto"/>
                <w:szCs w:val="22"/>
              </w:rPr>
              <w:t>e.g., Applications Received, Applications Processed, Call Volume, etc.</w:t>
            </w:r>
          </w:p>
        </w:tc>
        <w:tc>
          <w:tcPr>
            <w:tcW w:w="1379"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80" w:type="dxa"/>
            <w:vAlign w:val="center"/>
          </w:tcPr>
          <w:p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r>
    </w:tbl>
    <w:p w:rsidR="00241425" w:rsidRPr="008A4B4B" w:rsidRDefault="001D15D3"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State Level Consideration</w:t>
      </w:r>
    </w:p>
    <w:p w:rsidR="00AF1460"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State Level Consideration"/>
          <w:tag w:val="State Level Consideration"/>
          <w:id w:val="368569742"/>
          <w:lock w:val="sdtLocked"/>
          <w:placeholder>
            <w:docPart w:val="6B54C9398B844CAC87C226E8B2300D6B"/>
          </w:placeholder>
          <w:showingPlcHdr/>
          <w15:appearance w15:val="hidden"/>
        </w:sdtPr>
        <w:sdtEndPr>
          <w:rPr>
            <w:rStyle w:val="68"/>
            <w:b/>
            <w:caps/>
            <w:color w:val="0000FF"/>
            <w:sz w:val="12"/>
          </w:rPr>
        </w:sdtEndPr>
        <w:sdtContent>
          <w:r w:rsidR="006E4A81" w:rsidRPr="008A4B4B">
            <w:rPr>
              <w:rStyle w:val="PlaceholderText"/>
              <w:rFonts w:ascii="Century Gothic" w:hAnsi="Century Gothic" w:cs="Arial"/>
              <w:szCs w:val="22"/>
            </w:rPr>
            <w:t>Click or tap here to enter text.</w:t>
          </w:r>
        </w:sdtContent>
      </w:sdt>
    </w:p>
    <w:p w:rsidR="00241425" w:rsidRPr="008A4B4B" w:rsidRDefault="00AF1460"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Justification</w:t>
      </w:r>
    </w:p>
    <w:p w:rsidR="00F26D45"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Justification"/>
          <w:tag w:val="Justification"/>
          <w:id w:val="1163512998"/>
          <w:lock w:val="sdtLocked"/>
          <w:placeholder>
            <w:docPart w:val="196BC04FDE3B4AAFB835D0E421065514"/>
          </w:placeholder>
          <w:showingPlcHdr/>
          <w15:appearance w15:val="hidden"/>
        </w:sdtPr>
        <w:sdtEndPr>
          <w:rPr>
            <w:rStyle w:val="68"/>
            <w:b/>
            <w:caps/>
            <w:color w:val="0000FF"/>
            <w:sz w:val="12"/>
          </w:rPr>
        </w:sdtEndPr>
        <w:sdtContent>
          <w:r w:rsidR="006E4A81" w:rsidRPr="008A4B4B">
            <w:rPr>
              <w:rStyle w:val="PlaceholderText"/>
              <w:rFonts w:ascii="Century Gothic" w:hAnsi="Century Gothic" w:cs="Arial"/>
              <w:szCs w:val="22"/>
            </w:rPr>
            <w:t>Click or tap here to enter text.</w:t>
          </w:r>
        </w:sdtContent>
      </w:sdt>
    </w:p>
    <w:p w:rsidR="00607774" w:rsidRPr="008A4B4B" w:rsidRDefault="0007716C"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 xml:space="preserve">Outcomes and Accountability </w:t>
      </w:r>
      <w:r w:rsidRPr="008A097E">
        <w:rPr>
          <w:rStyle w:val="68"/>
          <w:rFonts w:ascii="Century Gothic" w:hAnsi="Century Gothic" w:cs="Arial"/>
          <w:b w:val="0"/>
          <w:caps w:val="0"/>
          <w:color w:val="auto"/>
          <w:sz w:val="22"/>
          <w:szCs w:val="22"/>
        </w:rPr>
        <w:t>(</w:t>
      </w:r>
      <w:r w:rsidR="00330170" w:rsidRPr="00162F9F">
        <w:rPr>
          <w:rStyle w:val="68"/>
          <w:rFonts w:ascii="Century Gothic" w:hAnsi="Century Gothic" w:cs="Arial"/>
          <w:b w:val="0"/>
          <w:i/>
          <w:caps w:val="0"/>
          <w:color w:val="auto"/>
          <w:sz w:val="22"/>
          <w:szCs w:val="22"/>
        </w:rPr>
        <w:t>Provide summary of expected ou</w:t>
      </w:r>
      <w:r w:rsidR="005F2C38" w:rsidRPr="00162F9F">
        <w:rPr>
          <w:rStyle w:val="68"/>
          <w:rFonts w:ascii="Century Gothic" w:hAnsi="Century Gothic" w:cs="Arial"/>
          <w:b w:val="0"/>
          <w:i/>
          <w:caps w:val="0"/>
          <w:color w:val="auto"/>
          <w:sz w:val="22"/>
          <w:szCs w:val="22"/>
        </w:rPr>
        <w:t xml:space="preserve">tcomes associated with Budget </w:t>
      </w:r>
      <w:r w:rsidR="00330170" w:rsidRPr="00162F9F">
        <w:rPr>
          <w:rStyle w:val="68"/>
          <w:rFonts w:ascii="Century Gothic" w:hAnsi="Century Gothic" w:cs="Arial"/>
          <w:b w:val="0"/>
          <w:i/>
          <w:caps w:val="0"/>
          <w:color w:val="auto"/>
          <w:sz w:val="22"/>
          <w:szCs w:val="22"/>
        </w:rPr>
        <w:t>Request and provide the projected workload metrics that reflect how this proposal improves the metrics outlines in the Background/History Section</w:t>
      </w:r>
      <w:r w:rsidR="00330170" w:rsidRPr="008A097E">
        <w:rPr>
          <w:rStyle w:val="68"/>
          <w:rFonts w:ascii="Century Gothic" w:hAnsi="Century Gothic" w:cs="Arial"/>
          <w:b w:val="0"/>
          <w:caps w:val="0"/>
          <w:color w:val="auto"/>
          <w:sz w:val="22"/>
          <w:szCs w:val="22"/>
        </w:rPr>
        <w:t>.)</w:t>
      </w:r>
    </w:p>
    <w:p w:rsidR="00AF1460"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Outcomes and Accountability "/>
          <w:tag w:val="Outcomes and Accountability "/>
          <w:id w:val="-1868747169"/>
          <w:lock w:val="sdtLocked"/>
          <w:placeholder>
            <w:docPart w:val="16FFD36C50B4419790894418916E5140"/>
          </w:placeholder>
          <w:showingPlcHdr/>
          <w15:appearance w15:val="hidden"/>
        </w:sdtPr>
        <w:sdtEndPr>
          <w:rPr>
            <w:rStyle w:val="68"/>
            <w:b/>
            <w:caps/>
            <w:color w:val="0000FF"/>
            <w:sz w:val="12"/>
          </w:rPr>
        </w:sdtEndPr>
        <w:sdtContent>
          <w:r w:rsidR="006E4A81" w:rsidRPr="008A4B4B">
            <w:rPr>
              <w:rStyle w:val="PlaceholderText"/>
              <w:rFonts w:ascii="Century Gothic" w:hAnsi="Century Gothic" w:cs="Arial"/>
              <w:szCs w:val="22"/>
            </w:rPr>
            <w:t>Click or tap here to enter text.</w:t>
          </w:r>
        </w:sdtContent>
      </w:sdt>
    </w:p>
    <w:p w:rsidR="00E744BB" w:rsidRPr="008A4B4B" w:rsidRDefault="00E744BB" w:rsidP="006C2A6B">
      <w:pPr>
        <w:spacing w:after="60" w:line="240" w:lineRule="auto"/>
        <w:rPr>
          <w:rFonts w:ascii="Century Gothic" w:hAnsi="Century Gothic" w:cs="Arial"/>
          <w:szCs w:val="22"/>
        </w:rPr>
        <w:sectPr w:rsidR="00E744BB" w:rsidRPr="008A4B4B" w:rsidSect="00FC2A8B">
          <w:headerReference w:type="default" r:id="rId14"/>
          <w:headerReference w:type="first" r:id="rId15"/>
          <w:footerReference w:type="first" r:id="rId16"/>
          <w:pgSz w:w="12240" w:h="15840" w:code="1"/>
          <w:pgMar w:top="360" w:right="720" w:bottom="360" w:left="720" w:header="360" w:footer="360" w:gutter="0"/>
          <w:pgNumType w:start="1"/>
          <w:cols w:space="720"/>
          <w:formProt w:val="0"/>
          <w:titlePg/>
          <w:docGrid w:linePitch="272"/>
        </w:sectPr>
      </w:pPr>
    </w:p>
    <w:p w:rsidR="00330170" w:rsidRPr="008A4B4B" w:rsidRDefault="00330170" w:rsidP="00BC40FC">
      <w:pPr>
        <w:spacing w:after="60" w:line="240" w:lineRule="auto"/>
        <w:jc w:val="center"/>
        <w:rPr>
          <w:rFonts w:ascii="Century Gothic" w:hAnsi="Century Gothic" w:cs="Arial"/>
          <w:b/>
          <w:szCs w:val="22"/>
        </w:rPr>
      </w:pPr>
      <w:r w:rsidRPr="008A4B4B">
        <w:rPr>
          <w:rFonts w:ascii="Century Gothic" w:hAnsi="Century Gothic" w:cs="Arial"/>
          <w:b/>
          <w:szCs w:val="22"/>
        </w:rPr>
        <w:lastRenderedPageBreak/>
        <w:t>Projected Outcomes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ed Outcomes Table"/>
        <w:tblDescription w:val="Projected Outcomes table that captures workload measures. For example, applications received, applications processed, call volume etcetera."/>
      </w:tblPr>
      <w:tblGrid>
        <w:gridCol w:w="3063"/>
        <w:gridCol w:w="1365"/>
        <w:gridCol w:w="1350"/>
        <w:gridCol w:w="1350"/>
        <w:gridCol w:w="1260"/>
        <w:gridCol w:w="1350"/>
        <w:gridCol w:w="1260"/>
      </w:tblGrid>
      <w:tr w:rsidR="00C329D7" w:rsidRPr="008A4B4B" w:rsidTr="00FA068E">
        <w:trPr>
          <w:cantSplit/>
          <w:trHeight w:val="503"/>
          <w:tblHeader/>
        </w:trPr>
        <w:tc>
          <w:tcPr>
            <w:tcW w:w="3063" w:type="dxa"/>
            <w:shd w:val="clear" w:color="auto" w:fill="auto"/>
            <w:vAlign w:val="center"/>
          </w:tcPr>
          <w:p w:rsidR="0092098E" w:rsidRPr="008A4B4B" w:rsidRDefault="002D23A1" w:rsidP="006C33D1">
            <w:pPr>
              <w:rPr>
                <w:rFonts w:ascii="Century Gothic" w:hAnsi="Century Gothic" w:cs="Arial"/>
                <w:b/>
                <w:szCs w:val="22"/>
              </w:rPr>
            </w:pPr>
            <w:r w:rsidRPr="008A4B4B">
              <w:rPr>
                <w:rFonts w:ascii="Century Gothic" w:hAnsi="Century Gothic" w:cs="Arial"/>
                <w:b/>
                <w:szCs w:val="22"/>
              </w:rPr>
              <w:t>Workload Measure</w:t>
            </w:r>
          </w:p>
        </w:tc>
        <w:tc>
          <w:tcPr>
            <w:tcW w:w="1365"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CY</w:t>
            </w:r>
          </w:p>
        </w:tc>
        <w:tc>
          <w:tcPr>
            <w:tcW w:w="1350"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w:t>
            </w:r>
          </w:p>
        </w:tc>
        <w:tc>
          <w:tcPr>
            <w:tcW w:w="1350"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BY+1</w:t>
            </w:r>
          </w:p>
        </w:tc>
        <w:tc>
          <w:tcPr>
            <w:tcW w:w="1260"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BY+2</w:t>
            </w:r>
          </w:p>
        </w:tc>
        <w:tc>
          <w:tcPr>
            <w:tcW w:w="1350"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BY+3</w:t>
            </w:r>
          </w:p>
        </w:tc>
        <w:tc>
          <w:tcPr>
            <w:tcW w:w="1260" w:type="dxa"/>
            <w:shd w:val="clear" w:color="auto" w:fill="auto"/>
            <w:vAlign w:val="center"/>
          </w:tcPr>
          <w:p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BY+4</w:t>
            </w:r>
          </w:p>
        </w:tc>
      </w:tr>
      <w:tr w:rsidR="006E4A81" w:rsidRPr="008A4B4B" w:rsidTr="00D90C7A">
        <w:trPr>
          <w:cantSplit/>
          <w:trHeight w:val="350"/>
          <w:tblHeader/>
        </w:trPr>
        <w:tc>
          <w:tcPr>
            <w:tcW w:w="3063" w:type="dxa"/>
            <w:shd w:val="clear" w:color="auto" w:fill="auto"/>
            <w:vAlign w:val="center"/>
          </w:tcPr>
          <w:p w:rsidR="006E4A81" w:rsidRPr="008A4B4B" w:rsidRDefault="006E4A81" w:rsidP="006E4A81">
            <w:pPr>
              <w:rPr>
                <w:rFonts w:ascii="Century Gothic" w:hAnsi="Century Gothic" w:cs="Arial"/>
                <w:szCs w:val="22"/>
              </w:rPr>
            </w:pPr>
            <w:r w:rsidRPr="008A4B4B">
              <w:rPr>
                <w:rFonts w:ascii="Century Gothic" w:hAnsi="Century Gothic" w:cs="Arial"/>
                <w:szCs w:val="22"/>
              </w:rPr>
              <w:t>e.g., Applications Received, Applications Processed, Call Volume, etc.</w:t>
            </w:r>
          </w:p>
        </w:tc>
        <w:tc>
          <w:tcPr>
            <w:tcW w:w="1365" w:type="dxa"/>
            <w:shd w:val="clear" w:color="auto" w:fill="auto"/>
            <w:vAlign w:val="center"/>
          </w:tcPr>
          <w:p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rsidR="006E4A81" w:rsidRPr="008A4B4B" w:rsidRDefault="006E4A81" w:rsidP="006E4A81">
            <w:pPr>
              <w:jc w:val="center"/>
              <w:rPr>
                <w:rFonts w:ascii="Century Gothic" w:hAnsi="Century Gothic" w:cs="Arial"/>
                <w:szCs w:val="22"/>
              </w:rPr>
            </w:pPr>
          </w:p>
        </w:tc>
        <w:tc>
          <w:tcPr>
            <w:tcW w:w="1260" w:type="dxa"/>
            <w:shd w:val="clear" w:color="auto" w:fill="auto"/>
            <w:vAlign w:val="center"/>
          </w:tcPr>
          <w:p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rsidR="006E4A81" w:rsidRPr="008A4B4B" w:rsidRDefault="006E4A81" w:rsidP="006E4A81">
            <w:pPr>
              <w:jc w:val="center"/>
              <w:rPr>
                <w:rFonts w:ascii="Century Gothic" w:hAnsi="Century Gothic" w:cs="Arial"/>
                <w:szCs w:val="22"/>
              </w:rPr>
            </w:pPr>
          </w:p>
        </w:tc>
        <w:tc>
          <w:tcPr>
            <w:tcW w:w="1260" w:type="dxa"/>
            <w:shd w:val="clear" w:color="auto" w:fill="auto"/>
            <w:vAlign w:val="center"/>
          </w:tcPr>
          <w:p w:rsidR="006E4A81" w:rsidRPr="008A4B4B" w:rsidRDefault="006E4A81" w:rsidP="006E4A81">
            <w:pPr>
              <w:jc w:val="center"/>
              <w:rPr>
                <w:rFonts w:ascii="Century Gothic" w:hAnsi="Century Gothic" w:cs="Arial"/>
                <w:szCs w:val="22"/>
              </w:rPr>
            </w:pPr>
          </w:p>
        </w:tc>
      </w:tr>
    </w:tbl>
    <w:p w:rsidR="00607774" w:rsidRPr="008A4B4B" w:rsidRDefault="00AF1460"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Analysis of All Feasible Alternatives</w:t>
      </w:r>
    </w:p>
    <w:p w:rsidR="00AF1460"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Analysis of All Feasible Alternatives "/>
          <w:tag w:val="Analysis of All Feasible Alternatives "/>
          <w:id w:val="650873243"/>
          <w:lock w:val="sdtLocked"/>
          <w:placeholder>
            <w:docPart w:val="B2BB158753FF4FFBB6A8B65E2827D5BB"/>
          </w:placeholder>
          <w:showingPlcHdr/>
          <w15:appearance w15:val="hidden"/>
        </w:sdtPr>
        <w:sdtEndPr>
          <w:rPr>
            <w:rStyle w:val="68"/>
            <w:b/>
            <w:caps/>
            <w:color w:val="0000FF"/>
            <w:sz w:val="12"/>
          </w:rPr>
        </w:sdtEndPr>
        <w:sdtContent>
          <w:r w:rsidR="006E4A81" w:rsidRPr="008A4B4B">
            <w:rPr>
              <w:rStyle w:val="PlaceholderText"/>
              <w:rFonts w:ascii="Century Gothic" w:hAnsi="Century Gothic" w:cs="Arial"/>
              <w:szCs w:val="22"/>
            </w:rPr>
            <w:t>Click or tap here to enter text.</w:t>
          </w:r>
        </w:sdtContent>
      </w:sdt>
    </w:p>
    <w:p w:rsidR="00607774" w:rsidRPr="008A4B4B" w:rsidRDefault="00AF1460"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Implementation Plan</w:t>
      </w:r>
    </w:p>
    <w:p w:rsidR="00AF1460"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Implementation Plan "/>
          <w:tag w:val="Implementation Plan "/>
          <w:id w:val="-1552302641"/>
          <w:lock w:val="sdtLocked"/>
          <w:placeholder>
            <w:docPart w:val="BF8E94CBF10F40CEB27C1F5BE6B312CF"/>
          </w:placeholder>
          <w:showingPlcHdr/>
          <w15:appearance w15:val="hidden"/>
        </w:sdtPr>
        <w:sdtEndPr>
          <w:rPr>
            <w:rStyle w:val="68"/>
            <w:b/>
            <w:caps/>
            <w:color w:val="0000FF"/>
            <w:sz w:val="12"/>
          </w:rPr>
        </w:sdtEndPr>
        <w:sdtContent>
          <w:r w:rsidR="00A7217B" w:rsidRPr="008A4B4B">
            <w:rPr>
              <w:rStyle w:val="PlaceholderText"/>
              <w:rFonts w:ascii="Century Gothic" w:hAnsi="Century Gothic" w:cs="Arial"/>
              <w:szCs w:val="22"/>
            </w:rPr>
            <w:t>Click or tap here to enter text.</w:t>
          </w:r>
        </w:sdtContent>
      </w:sdt>
    </w:p>
    <w:p w:rsidR="00607774" w:rsidRPr="008A4B4B" w:rsidRDefault="00AF1460"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Supplemental Information</w:t>
      </w:r>
      <w:r w:rsidR="00356BB4" w:rsidRPr="008A4B4B">
        <w:rPr>
          <w:rStyle w:val="68"/>
          <w:rFonts w:ascii="Century Gothic" w:hAnsi="Century Gothic" w:cs="Arial"/>
          <w:caps w:val="0"/>
          <w:color w:val="auto"/>
          <w:sz w:val="22"/>
          <w:szCs w:val="22"/>
        </w:rPr>
        <w:t xml:space="preserve"> </w:t>
      </w:r>
      <w:r w:rsidR="00356BB4" w:rsidRPr="00162F9F">
        <w:rPr>
          <w:rStyle w:val="68"/>
          <w:rFonts w:ascii="Century Gothic" w:hAnsi="Century Gothic" w:cs="Arial"/>
          <w:b w:val="0"/>
          <w:caps w:val="0"/>
          <w:color w:val="auto"/>
          <w:sz w:val="22"/>
          <w:szCs w:val="22"/>
        </w:rPr>
        <w:t>(</w:t>
      </w:r>
      <w:r w:rsidR="00356BB4" w:rsidRPr="00162F9F">
        <w:rPr>
          <w:rStyle w:val="68"/>
          <w:rFonts w:ascii="Century Gothic" w:hAnsi="Century Gothic" w:cs="Arial"/>
          <w:b w:val="0"/>
          <w:i/>
          <w:caps w:val="0"/>
          <w:color w:val="auto"/>
          <w:sz w:val="22"/>
          <w:szCs w:val="22"/>
        </w:rPr>
        <w:t>Describe special resources and provide details to support costs including appropriate back up</w:t>
      </w:r>
      <w:r w:rsidR="005D1B9D" w:rsidRPr="008A097E">
        <w:rPr>
          <w:rStyle w:val="68"/>
          <w:rFonts w:ascii="Century Gothic" w:hAnsi="Century Gothic" w:cs="Arial"/>
          <w:caps w:val="0"/>
          <w:color w:val="auto"/>
          <w:sz w:val="22"/>
          <w:szCs w:val="22"/>
        </w:rPr>
        <w:t>.</w:t>
      </w:r>
      <w:r w:rsidR="00356BB4" w:rsidRPr="00162F9F">
        <w:rPr>
          <w:rStyle w:val="68"/>
          <w:rFonts w:ascii="Century Gothic" w:hAnsi="Century Gothic" w:cs="Arial"/>
          <w:b w:val="0"/>
          <w:caps w:val="0"/>
          <w:color w:val="auto"/>
          <w:sz w:val="22"/>
          <w:szCs w:val="22"/>
        </w:rPr>
        <w:t>)</w:t>
      </w:r>
    </w:p>
    <w:p w:rsidR="00F26D45" w:rsidRPr="008A4B4B" w:rsidRDefault="00575412"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Supplemental Information "/>
          <w:tag w:val="Supplemental Information "/>
          <w:id w:val="456060710"/>
          <w:lock w:val="sdtLocked"/>
          <w:placeholder>
            <w:docPart w:val="1FB882B58C90435A88382420973F517F"/>
          </w:placeholder>
          <w:showingPlcHdr/>
          <w15:appearance w15:val="hidden"/>
        </w:sdtPr>
        <w:sdtEndPr>
          <w:rPr>
            <w:rStyle w:val="68"/>
            <w:b/>
            <w:caps/>
            <w:color w:val="0000FF"/>
            <w:sz w:val="12"/>
          </w:rPr>
        </w:sdtEndPr>
        <w:sdtContent>
          <w:r w:rsidR="00AD28E8" w:rsidRPr="008A4B4B">
            <w:rPr>
              <w:rStyle w:val="PlaceholderText"/>
              <w:rFonts w:ascii="Century Gothic" w:hAnsi="Century Gothic" w:cs="Arial"/>
              <w:szCs w:val="22"/>
            </w:rPr>
            <w:t>Click or tap here to enter text.</w:t>
          </w:r>
        </w:sdtContent>
      </w:sdt>
    </w:p>
    <w:p w:rsidR="00607774" w:rsidRPr="008A4B4B" w:rsidRDefault="00904EA3" w:rsidP="00056B44">
      <w:pPr>
        <w:pStyle w:val="Heading2"/>
        <w:numPr>
          <w:ilvl w:val="0"/>
          <w:numId w:val="8"/>
        </w:numPr>
        <w:spacing w:before="360"/>
        <w:ind w:left="360"/>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R</w:t>
      </w:r>
      <w:r w:rsidR="00AF1460" w:rsidRPr="008A4B4B">
        <w:rPr>
          <w:rStyle w:val="68"/>
          <w:rFonts w:ascii="Century Gothic" w:hAnsi="Century Gothic" w:cs="Arial"/>
          <w:caps w:val="0"/>
          <w:color w:val="auto"/>
          <w:sz w:val="22"/>
          <w:szCs w:val="22"/>
        </w:rPr>
        <w:t>ecommendation</w:t>
      </w:r>
    </w:p>
    <w:p w:rsidR="00252AA4" w:rsidRPr="008A4B4B" w:rsidRDefault="00575412" w:rsidP="007059B4">
      <w:pPr>
        <w:pStyle w:val="FillIn"/>
        <w:spacing w:before="120" w:line="240" w:lineRule="auto"/>
        <w:ind w:left="720"/>
        <w:rPr>
          <w:rStyle w:val="Style1"/>
          <w:rFonts w:ascii="Century Gothic" w:hAnsi="Century Gothic" w:cs="Arial"/>
          <w:szCs w:val="22"/>
        </w:rPr>
      </w:pPr>
      <w:sdt>
        <w:sdtPr>
          <w:rPr>
            <w:rStyle w:val="Style1"/>
            <w:rFonts w:ascii="Century Gothic" w:hAnsi="Century Gothic" w:cs="Arial"/>
            <w:szCs w:val="22"/>
          </w:rPr>
          <w:alias w:val="Recommendation "/>
          <w:tag w:val="Recommendation "/>
          <w:id w:val="-220831703"/>
          <w:lock w:val="sdtLocked"/>
          <w:placeholder>
            <w:docPart w:val="55C1253600F4453E9DBC50D59BE09095"/>
          </w:placeholder>
          <w:showingPlcHdr/>
          <w15:appearance w15:val="hidden"/>
        </w:sdtPr>
        <w:sdtEndPr>
          <w:rPr>
            <w:rStyle w:val="DefaultParagraphFont"/>
            <w:color w:val="000000"/>
          </w:rPr>
        </w:sdtEndPr>
        <w:sdtContent>
          <w:r w:rsidR="00AD28E8" w:rsidRPr="008A4B4B">
            <w:rPr>
              <w:rStyle w:val="PlaceholderText"/>
              <w:rFonts w:ascii="Century Gothic" w:hAnsi="Century Gothic" w:cs="Arial"/>
              <w:szCs w:val="22"/>
            </w:rPr>
            <w:t>Click or tap here to enter text.</w:t>
          </w:r>
        </w:sdtContent>
      </w:sdt>
    </w:p>
    <w:p w:rsidR="00641AF4" w:rsidRPr="008A4B4B" w:rsidRDefault="00641AF4" w:rsidP="00641AF4">
      <w:pPr>
        <w:pStyle w:val="FillIn"/>
        <w:spacing w:before="120" w:line="240" w:lineRule="auto"/>
        <w:rPr>
          <w:rFonts w:ascii="Century Gothic" w:hAnsi="Century Gothic" w:cs="Arial"/>
          <w:color w:val="auto"/>
          <w:szCs w:val="22"/>
        </w:rPr>
        <w:sectPr w:rsidR="00641AF4" w:rsidRPr="008A4B4B" w:rsidSect="00DA4C06">
          <w:headerReference w:type="first" r:id="rId17"/>
          <w:pgSz w:w="12240" w:h="15840" w:code="1"/>
          <w:pgMar w:top="360" w:right="720" w:bottom="360" w:left="720" w:header="360" w:footer="360" w:gutter="0"/>
          <w:cols w:space="720"/>
          <w:formProt w:val="0"/>
          <w:titlePg/>
          <w:docGrid w:linePitch="272"/>
        </w:sectPr>
      </w:pPr>
    </w:p>
    <w:p w:rsidR="00B41E16" w:rsidRPr="008A4B4B" w:rsidRDefault="00B41E16" w:rsidP="00B41E16">
      <w:pPr>
        <w:pStyle w:val="Heading1"/>
        <w:spacing w:line="240" w:lineRule="auto"/>
        <w:jc w:val="left"/>
        <w:rPr>
          <w:rFonts w:ascii="Century Gothic" w:eastAsia="Arial" w:hAnsi="Century Gothic" w:cs="Arial"/>
          <w:szCs w:val="22"/>
        </w:rPr>
      </w:pPr>
      <w:r w:rsidRPr="008A4B4B">
        <w:rPr>
          <w:rFonts w:ascii="Century Gothic" w:eastAsia="Arial" w:hAnsi="Century Gothic" w:cs="Arial"/>
          <w:szCs w:val="22"/>
        </w:rPr>
        <w:lastRenderedPageBreak/>
        <w:t>BCP Fiscal Detail Sheet</w:t>
      </w:r>
    </w:p>
    <w:p w:rsidR="00B41E16" w:rsidRPr="008A4B4B" w:rsidRDefault="00B41E16" w:rsidP="00B41E16">
      <w:pPr>
        <w:spacing w:before="120" w:after="120" w:line="240" w:lineRule="auto"/>
        <w:rPr>
          <w:rFonts w:ascii="Century Gothic" w:eastAsia="Arial" w:hAnsi="Century Gothic" w:cs="Arial"/>
          <w:szCs w:val="22"/>
        </w:rPr>
      </w:pPr>
      <w:r w:rsidRPr="008A4B4B">
        <w:rPr>
          <w:rFonts w:ascii="Century Gothic" w:eastAsia="Arial" w:hAnsi="Century Gothic" w:cs="Arial"/>
          <w:szCs w:val="22"/>
        </w:rPr>
        <w:t xml:space="preserve">BCP Title: </w:t>
      </w:r>
    </w:p>
    <w:p w:rsidR="00B41E16" w:rsidRPr="008A4B4B" w:rsidRDefault="00B41E16" w:rsidP="00B41E16">
      <w:pPr>
        <w:spacing w:before="120" w:after="120" w:line="240" w:lineRule="auto"/>
        <w:rPr>
          <w:rFonts w:ascii="Century Gothic" w:eastAsia="Arial" w:hAnsi="Century Gothic" w:cs="Arial"/>
          <w:szCs w:val="22"/>
        </w:rPr>
      </w:pPr>
      <w:r w:rsidRPr="008A4B4B">
        <w:rPr>
          <w:rFonts w:ascii="Century Gothic" w:eastAsia="Arial" w:hAnsi="Century Gothic" w:cs="Arial"/>
          <w:szCs w:val="22"/>
        </w:rPr>
        <w:t xml:space="preserve">BR Name: </w:t>
      </w:r>
    </w:p>
    <w:p w:rsidR="00B41E16" w:rsidRPr="008A4B4B" w:rsidRDefault="00B41E16" w:rsidP="00B41E16">
      <w:pPr>
        <w:spacing w:before="120" w:after="120" w:line="240" w:lineRule="auto"/>
        <w:rPr>
          <w:rFonts w:ascii="Century Gothic" w:eastAsia="Arial" w:hAnsi="Century Gothic" w:cs="Arial"/>
          <w:szCs w:val="22"/>
        </w:rPr>
      </w:pPr>
      <w:r w:rsidRPr="008A4B4B">
        <w:rPr>
          <w:rFonts w:ascii="Century Gothic" w:eastAsia="Arial" w:hAnsi="Century Gothic" w:cs="Arial"/>
          <w:szCs w:val="22"/>
        </w:rPr>
        <w:t>Budget Request Summary</w:t>
      </w:r>
    </w:p>
    <w:p w:rsidR="00B41E16" w:rsidRPr="008A4B4B" w:rsidRDefault="00B41E16" w:rsidP="00B41E16">
      <w:pPr>
        <w:spacing w:line="240" w:lineRule="auto"/>
        <w:rPr>
          <w:rFonts w:ascii="Century Gothic" w:eastAsia="Arial" w:hAnsi="Century Gothic" w:cs="Arial"/>
          <w:szCs w:val="22"/>
        </w:rPr>
      </w:pPr>
      <w:r w:rsidRPr="008A4B4B">
        <w:rPr>
          <w:rFonts w:ascii="Century Gothic" w:eastAsia="Arial" w:hAnsi="Century Gothic" w:cs="Arial"/>
          <w:szCs w:val="22"/>
        </w:rPr>
        <w:t>Personal Services</w:t>
      </w:r>
    </w:p>
    <w:p w:rsidR="00641AF4" w:rsidRPr="008A4B4B" w:rsidRDefault="00641AF4" w:rsidP="00B41E16">
      <w:pPr>
        <w:pStyle w:val="FillIn"/>
        <w:spacing w:before="120" w:line="240" w:lineRule="auto"/>
        <w:rPr>
          <w:rFonts w:ascii="Century Gothic" w:hAnsi="Century Gothic" w:cs="Arial"/>
          <w:color w:val="auto"/>
          <w:szCs w:val="22"/>
        </w:rPr>
      </w:pPr>
    </w:p>
    <w:sectPr w:rsidR="00641AF4" w:rsidRPr="008A4B4B" w:rsidSect="00641AF4">
      <w:pgSz w:w="15840" w:h="12240" w:orient="landscape" w:code="1"/>
      <w:pgMar w:top="720" w:right="360" w:bottom="720" w:left="360" w:header="360" w:footer="36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4E" w:rsidRDefault="0077554E">
      <w:r>
        <w:separator/>
      </w:r>
    </w:p>
  </w:endnote>
  <w:endnote w:type="continuationSeparator" w:id="0">
    <w:p w:rsidR="0077554E" w:rsidRDefault="007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82" w:rsidRDefault="00E12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82" w:rsidRDefault="00E12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82" w:rsidRDefault="00E12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20126"/>
      <w:docPartObj>
        <w:docPartGallery w:val="Page Numbers (Bottom of Page)"/>
        <w:docPartUnique/>
      </w:docPartObj>
    </w:sdtPr>
    <w:sdtEndPr>
      <w:rPr>
        <w:noProof/>
      </w:rPr>
    </w:sdtEndPr>
    <w:sdtContent>
      <w:p w:rsidR="00DA4C06" w:rsidRDefault="00DA4C06">
        <w:pPr>
          <w:pStyle w:val="Footer"/>
          <w:jc w:val="right"/>
        </w:pPr>
        <w:r>
          <w:fldChar w:fldCharType="begin"/>
        </w:r>
        <w:r>
          <w:instrText xml:space="preserve"> PAGE   \* MERGEFORMAT </w:instrText>
        </w:r>
        <w:r>
          <w:fldChar w:fldCharType="separate"/>
        </w:r>
        <w:r w:rsidR="00575412">
          <w:rPr>
            <w:noProof/>
          </w:rPr>
          <w:t>3</w:t>
        </w:r>
        <w:r>
          <w:rPr>
            <w:noProof/>
          </w:rPr>
          <w:fldChar w:fldCharType="end"/>
        </w:r>
      </w:p>
    </w:sdtContent>
  </w:sdt>
  <w:p w:rsidR="00DA4C06" w:rsidRDefault="00DA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4E" w:rsidRDefault="0077554E">
      <w:r>
        <w:separator/>
      </w:r>
    </w:p>
  </w:footnote>
  <w:footnote w:type="continuationSeparator" w:id="0">
    <w:p w:rsidR="0077554E" w:rsidRDefault="0077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82" w:rsidRDefault="00E1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6" w:rsidRPr="004C7E62" w:rsidRDefault="004C7E62" w:rsidP="004C7E62">
    <w:pPr>
      <w:spacing w:after="360"/>
      <w:jc w:val="center"/>
      <w:rPr>
        <w:rFonts w:ascii="Arial" w:hAnsi="Arial" w:cs="Arial"/>
        <w:b/>
      </w:rPr>
    </w:pPr>
    <w:r w:rsidRPr="004C7E62">
      <w:rPr>
        <w:rFonts w:ascii="Arial" w:hAnsi="Arial" w:cs="Arial"/>
        <w:b/>
      </w:rPr>
      <w:t>Analysis of Problem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8D" w:rsidRPr="000C148D" w:rsidRDefault="000C148D" w:rsidP="000C148D">
    <w:pPr>
      <w:pStyle w:val="812"/>
      <w:spacing w:line="240" w:lineRule="auto"/>
      <w:rPr>
        <w:rFonts w:cs="Arial"/>
        <w:color w:val="auto"/>
        <w:sz w:val="20"/>
      </w:rPr>
    </w:pPr>
    <w:r w:rsidRPr="000C148D">
      <w:rPr>
        <w:rFonts w:cs="Arial"/>
        <w:b/>
        <w:color w:val="auto"/>
        <w:sz w:val="20"/>
      </w:rPr>
      <w:t>STATE OF CALIFORNIA</w:t>
    </w:r>
  </w:p>
  <w:p w:rsidR="000C148D" w:rsidRPr="000C148D" w:rsidRDefault="000C148D" w:rsidP="000C148D">
    <w:pPr>
      <w:pStyle w:val="1012"/>
      <w:spacing w:line="240" w:lineRule="auto"/>
      <w:rPr>
        <w:rFonts w:cs="Arial"/>
        <w:color w:val="auto"/>
        <w:sz w:val="22"/>
      </w:rPr>
    </w:pPr>
    <w:r w:rsidRPr="000C148D">
      <w:rPr>
        <w:rFonts w:cs="Arial"/>
        <w:b/>
        <w:color w:val="auto"/>
        <w:sz w:val="24"/>
        <w:szCs w:val="24"/>
      </w:rPr>
      <w:t>Budget Change Proposal - Cover Sheet</w:t>
    </w:r>
  </w:p>
  <w:p w:rsidR="000C148D" w:rsidRPr="000C148D" w:rsidRDefault="00E12282" w:rsidP="00FC2A8B">
    <w:pPr>
      <w:pStyle w:val="Header"/>
      <w:spacing w:after="120"/>
    </w:pPr>
    <w:r>
      <w:rPr>
        <w:rFonts w:cs="Arial"/>
      </w:rPr>
      <w:t>DF-46 (REV 10</w:t>
    </w:r>
    <w:r w:rsidR="000C148D" w:rsidRPr="000C148D">
      <w:rPr>
        <w:rFonts w:cs="Arial"/>
      </w:rPr>
      <w:t>/</w:t>
    </w:r>
    <w:r w:rsidR="000C148D">
      <w:rPr>
        <w:rFonts w:cs="Arial"/>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8B" w:rsidRPr="00F17C8B" w:rsidRDefault="00FC2A8B" w:rsidP="00F17C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8B" w:rsidRPr="00FC2A8B" w:rsidRDefault="00FC2A8B" w:rsidP="00DA4C06">
    <w:pPr>
      <w:pStyle w:val="Header"/>
      <w:spacing w:after="360"/>
      <w:jc w:val="center"/>
      <w:rPr>
        <w:rFonts w:ascii="Arial" w:hAnsi="Arial" w:cs="Arial"/>
        <w:b/>
      </w:rPr>
    </w:pPr>
    <w:r w:rsidRPr="00FC2A8B">
      <w:rPr>
        <w:rFonts w:ascii="Arial" w:hAnsi="Arial" w:cs="Arial"/>
        <w:b/>
      </w:rPr>
      <w:t>Analysis of Problem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BB" w:rsidRPr="00E744BB" w:rsidRDefault="00E744BB" w:rsidP="00E74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341FCA"/>
    <w:lvl w:ilvl="0">
      <w:numFmt w:val="decimal"/>
      <w:lvlText w:val="*"/>
      <w:lvlJc w:val="left"/>
    </w:lvl>
  </w:abstractNum>
  <w:abstractNum w:abstractNumId="1" w15:restartNumberingAfterBreak="0">
    <w:nsid w:val="04FD0EA5"/>
    <w:multiLevelType w:val="singleLevel"/>
    <w:tmpl w:val="1E8A0BE0"/>
    <w:lvl w:ilvl="0">
      <w:start w:val="4"/>
      <w:numFmt w:val="decimal"/>
      <w:lvlText w:val="%1."/>
      <w:legacy w:legacy="1" w:legacySpace="0" w:legacyIndent="480"/>
      <w:lvlJc w:val="left"/>
      <w:pPr>
        <w:ind w:left="480" w:hanging="480"/>
      </w:pPr>
    </w:lvl>
  </w:abstractNum>
  <w:abstractNum w:abstractNumId="2" w15:restartNumberingAfterBreak="0">
    <w:nsid w:val="08AC6E91"/>
    <w:multiLevelType w:val="hybridMultilevel"/>
    <w:tmpl w:val="BF62ACBE"/>
    <w:lvl w:ilvl="0" w:tplc="62A85C88">
      <w:start w:val="1"/>
      <w:numFmt w:val="upperLetter"/>
      <w:lvlText w:val="%1."/>
      <w:lvlJc w:val="left"/>
      <w:pPr>
        <w:ind w:left="360" w:hanging="360"/>
      </w:pPr>
      <w:rPr>
        <w:rFonts w:hint="default"/>
        <w:b/>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01C2"/>
    <w:multiLevelType w:val="hybridMultilevel"/>
    <w:tmpl w:val="3D20565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14215F23"/>
    <w:multiLevelType w:val="hybridMultilevel"/>
    <w:tmpl w:val="2B967A2C"/>
    <w:lvl w:ilvl="0" w:tplc="62A85C88">
      <w:start w:val="1"/>
      <w:numFmt w:val="upperLetter"/>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B6189"/>
    <w:multiLevelType w:val="hybridMultilevel"/>
    <w:tmpl w:val="0F324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84A3D"/>
    <w:multiLevelType w:val="hybridMultilevel"/>
    <w:tmpl w:val="968A962A"/>
    <w:lvl w:ilvl="0" w:tplc="052E0B2E">
      <w:start w:val="1"/>
      <w:numFmt w:val="bullet"/>
      <w:lvlText w:val=""/>
      <w:lvlJc w:val="left"/>
      <w:pPr>
        <w:tabs>
          <w:tab w:val="num" w:pos="1800"/>
        </w:tabs>
        <w:ind w:left="1800" w:hanging="360"/>
      </w:pPr>
      <w:rPr>
        <w:rFonts w:ascii="Symbol" w:hAnsi="Symbo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CA19B6"/>
    <w:multiLevelType w:val="singleLevel"/>
    <w:tmpl w:val="2ED29156"/>
    <w:lvl w:ilvl="0">
      <w:start w:val="1"/>
      <w:numFmt w:val="decimal"/>
      <w:lvlText w:val="%1."/>
      <w:legacy w:legacy="1" w:legacySpace="0" w:legacyIndent="480"/>
      <w:lvlJc w:val="left"/>
      <w:pPr>
        <w:ind w:left="480" w:hanging="480"/>
      </w:pPr>
    </w:lvl>
  </w:abstractNum>
  <w:num w:numId="1">
    <w:abstractNumId w:val="7"/>
  </w:num>
  <w:num w:numId="2">
    <w:abstractNumId w:val="1"/>
  </w:num>
  <w:num w:numId="3">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9F"/>
    <w:rsid w:val="00000702"/>
    <w:rsid w:val="00002CE2"/>
    <w:rsid w:val="00005CD2"/>
    <w:rsid w:val="0001693F"/>
    <w:rsid w:val="00020FFA"/>
    <w:rsid w:val="00027572"/>
    <w:rsid w:val="00035968"/>
    <w:rsid w:val="00040087"/>
    <w:rsid w:val="00040739"/>
    <w:rsid w:val="00041884"/>
    <w:rsid w:val="00044827"/>
    <w:rsid w:val="0004617E"/>
    <w:rsid w:val="00056B44"/>
    <w:rsid w:val="000611F0"/>
    <w:rsid w:val="00061554"/>
    <w:rsid w:val="00062E56"/>
    <w:rsid w:val="000655B9"/>
    <w:rsid w:val="000663AC"/>
    <w:rsid w:val="000671C7"/>
    <w:rsid w:val="0007716C"/>
    <w:rsid w:val="00083774"/>
    <w:rsid w:val="0009650D"/>
    <w:rsid w:val="000A0C79"/>
    <w:rsid w:val="000A586B"/>
    <w:rsid w:val="000A7302"/>
    <w:rsid w:val="000A75C4"/>
    <w:rsid w:val="000B7896"/>
    <w:rsid w:val="000C148D"/>
    <w:rsid w:val="000C78C8"/>
    <w:rsid w:val="000D2A55"/>
    <w:rsid w:val="000D6DA4"/>
    <w:rsid w:val="000E3735"/>
    <w:rsid w:val="000E66A6"/>
    <w:rsid w:val="000F2D26"/>
    <w:rsid w:val="000F7DF3"/>
    <w:rsid w:val="00100887"/>
    <w:rsid w:val="00102A51"/>
    <w:rsid w:val="00104E53"/>
    <w:rsid w:val="00120360"/>
    <w:rsid w:val="00124950"/>
    <w:rsid w:val="00127E3F"/>
    <w:rsid w:val="001375D1"/>
    <w:rsid w:val="00152EA7"/>
    <w:rsid w:val="00161ACB"/>
    <w:rsid w:val="00162F9F"/>
    <w:rsid w:val="00173485"/>
    <w:rsid w:val="0017418E"/>
    <w:rsid w:val="00176352"/>
    <w:rsid w:val="001813A3"/>
    <w:rsid w:val="00181BE5"/>
    <w:rsid w:val="00187D68"/>
    <w:rsid w:val="0019122F"/>
    <w:rsid w:val="00191485"/>
    <w:rsid w:val="00192A99"/>
    <w:rsid w:val="00192D02"/>
    <w:rsid w:val="001936CA"/>
    <w:rsid w:val="00197E0C"/>
    <w:rsid w:val="001A2086"/>
    <w:rsid w:val="001A3993"/>
    <w:rsid w:val="001B21A2"/>
    <w:rsid w:val="001D15D3"/>
    <w:rsid w:val="001D400A"/>
    <w:rsid w:val="001E0700"/>
    <w:rsid w:val="001E6320"/>
    <w:rsid w:val="001F0729"/>
    <w:rsid w:val="001F0AE1"/>
    <w:rsid w:val="001F4681"/>
    <w:rsid w:val="001F6608"/>
    <w:rsid w:val="00205B68"/>
    <w:rsid w:val="0021065E"/>
    <w:rsid w:val="002114A9"/>
    <w:rsid w:val="00212D7F"/>
    <w:rsid w:val="00213F97"/>
    <w:rsid w:val="00213FE6"/>
    <w:rsid w:val="002250B4"/>
    <w:rsid w:val="00231AB7"/>
    <w:rsid w:val="00233AAA"/>
    <w:rsid w:val="00235CFB"/>
    <w:rsid w:val="00236F35"/>
    <w:rsid w:val="00241425"/>
    <w:rsid w:val="002445DF"/>
    <w:rsid w:val="00247081"/>
    <w:rsid w:val="00252AA4"/>
    <w:rsid w:val="00264DFD"/>
    <w:rsid w:val="00273219"/>
    <w:rsid w:val="00274DF1"/>
    <w:rsid w:val="00282BB3"/>
    <w:rsid w:val="00292B23"/>
    <w:rsid w:val="002A0E18"/>
    <w:rsid w:val="002A5BD5"/>
    <w:rsid w:val="002B2FAC"/>
    <w:rsid w:val="002B5F9B"/>
    <w:rsid w:val="002C2576"/>
    <w:rsid w:val="002C3AE5"/>
    <w:rsid w:val="002D1394"/>
    <w:rsid w:val="002D211C"/>
    <w:rsid w:val="002D23A1"/>
    <w:rsid w:val="002E0273"/>
    <w:rsid w:val="002E1F8F"/>
    <w:rsid w:val="002E3973"/>
    <w:rsid w:val="002F71E8"/>
    <w:rsid w:val="003202ED"/>
    <w:rsid w:val="00323673"/>
    <w:rsid w:val="00325A1D"/>
    <w:rsid w:val="00330170"/>
    <w:rsid w:val="00343157"/>
    <w:rsid w:val="00346DE3"/>
    <w:rsid w:val="00352951"/>
    <w:rsid w:val="00355645"/>
    <w:rsid w:val="0035657C"/>
    <w:rsid w:val="00356BB4"/>
    <w:rsid w:val="00360D0D"/>
    <w:rsid w:val="003612FE"/>
    <w:rsid w:val="003622D5"/>
    <w:rsid w:val="0037716B"/>
    <w:rsid w:val="00381737"/>
    <w:rsid w:val="0038347C"/>
    <w:rsid w:val="00390F54"/>
    <w:rsid w:val="0039249B"/>
    <w:rsid w:val="003A05D4"/>
    <w:rsid w:val="003A3AA4"/>
    <w:rsid w:val="003B2945"/>
    <w:rsid w:val="003B30E9"/>
    <w:rsid w:val="003B5FC7"/>
    <w:rsid w:val="003C0100"/>
    <w:rsid w:val="003C0A3F"/>
    <w:rsid w:val="003C1345"/>
    <w:rsid w:val="003C4617"/>
    <w:rsid w:val="003C632B"/>
    <w:rsid w:val="003D52B5"/>
    <w:rsid w:val="003E3678"/>
    <w:rsid w:val="003E6EF5"/>
    <w:rsid w:val="003F2195"/>
    <w:rsid w:val="003F42A6"/>
    <w:rsid w:val="003F5B7C"/>
    <w:rsid w:val="00410C30"/>
    <w:rsid w:val="00413DD9"/>
    <w:rsid w:val="004224FD"/>
    <w:rsid w:val="00425654"/>
    <w:rsid w:val="00431F80"/>
    <w:rsid w:val="00435668"/>
    <w:rsid w:val="004473D0"/>
    <w:rsid w:val="004523FF"/>
    <w:rsid w:val="00471192"/>
    <w:rsid w:val="004722D0"/>
    <w:rsid w:val="00473251"/>
    <w:rsid w:val="00475E5A"/>
    <w:rsid w:val="004761AB"/>
    <w:rsid w:val="004825F1"/>
    <w:rsid w:val="0049090D"/>
    <w:rsid w:val="00493A22"/>
    <w:rsid w:val="00494DB1"/>
    <w:rsid w:val="004A1873"/>
    <w:rsid w:val="004B0194"/>
    <w:rsid w:val="004B3939"/>
    <w:rsid w:val="004C2E32"/>
    <w:rsid w:val="004C7E62"/>
    <w:rsid w:val="004D4048"/>
    <w:rsid w:val="004E08D2"/>
    <w:rsid w:val="004E6B52"/>
    <w:rsid w:val="004F7C41"/>
    <w:rsid w:val="00500BAB"/>
    <w:rsid w:val="0050154B"/>
    <w:rsid w:val="0050427A"/>
    <w:rsid w:val="005105E4"/>
    <w:rsid w:val="00512438"/>
    <w:rsid w:val="00514CF7"/>
    <w:rsid w:val="005229B0"/>
    <w:rsid w:val="00536EE4"/>
    <w:rsid w:val="00541EE9"/>
    <w:rsid w:val="0054567C"/>
    <w:rsid w:val="00547332"/>
    <w:rsid w:val="00551B2A"/>
    <w:rsid w:val="00556B1F"/>
    <w:rsid w:val="00556C9D"/>
    <w:rsid w:val="00562AEC"/>
    <w:rsid w:val="00566407"/>
    <w:rsid w:val="005673C0"/>
    <w:rsid w:val="00574F1C"/>
    <w:rsid w:val="00575412"/>
    <w:rsid w:val="00580842"/>
    <w:rsid w:val="00586B23"/>
    <w:rsid w:val="005A07F8"/>
    <w:rsid w:val="005A3BC9"/>
    <w:rsid w:val="005A6FB4"/>
    <w:rsid w:val="005B513A"/>
    <w:rsid w:val="005C09F2"/>
    <w:rsid w:val="005C1EB7"/>
    <w:rsid w:val="005C1F63"/>
    <w:rsid w:val="005C3DFC"/>
    <w:rsid w:val="005C54C5"/>
    <w:rsid w:val="005C75A5"/>
    <w:rsid w:val="005D155D"/>
    <w:rsid w:val="005D1B9D"/>
    <w:rsid w:val="005D6362"/>
    <w:rsid w:val="005F17F1"/>
    <w:rsid w:val="005F2883"/>
    <w:rsid w:val="005F2C38"/>
    <w:rsid w:val="005F730E"/>
    <w:rsid w:val="006023BB"/>
    <w:rsid w:val="006049C1"/>
    <w:rsid w:val="00604F6D"/>
    <w:rsid w:val="00607774"/>
    <w:rsid w:val="00611330"/>
    <w:rsid w:val="00614E81"/>
    <w:rsid w:val="00625DD4"/>
    <w:rsid w:val="006341E3"/>
    <w:rsid w:val="00641AF4"/>
    <w:rsid w:val="00644DA7"/>
    <w:rsid w:val="00652335"/>
    <w:rsid w:val="00654049"/>
    <w:rsid w:val="0066015B"/>
    <w:rsid w:val="00665A05"/>
    <w:rsid w:val="00687073"/>
    <w:rsid w:val="006B0F83"/>
    <w:rsid w:val="006B417D"/>
    <w:rsid w:val="006B42AA"/>
    <w:rsid w:val="006B733D"/>
    <w:rsid w:val="006C0679"/>
    <w:rsid w:val="006C0B47"/>
    <w:rsid w:val="006C2A6B"/>
    <w:rsid w:val="006C33D1"/>
    <w:rsid w:val="006C6FF1"/>
    <w:rsid w:val="006C7FB2"/>
    <w:rsid w:val="006D55B9"/>
    <w:rsid w:val="006D7087"/>
    <w:rsid w:val="006E2AA8"/>
    <w:rsid w:val="006E4A81"/>
    <w:rsid w:val="006E54BD"/>
    <w:rsid w:val="006F5CBE"/>
    <w:rsid w:val="007059B4"/>
    <w:rsid w:val="00705EF9"/>
    <w:rsid w:val="00716836"/>
    <w:rsid w:val="0071786F"/>
    <w:rsid w:val="007237F7"/>
    <w:rsid w:val="00725B79"/>
    <w:rsid w:val="007435E1"/>
    <w:rsid w:val="00745BE7"/>
    <w:rsid w:val="00746966"/>
    <w:rsid w:val="007615A3"/>
    <w:rsid w:val="00761F53"/>
    <w:rsid w:val="00765A98"/>
    <w:rsid w:val="00774A12"/>
    <w:rsid w:val="00774C11"/>
    <w:rsid w:val="0077554E"/>
    <w:rsid w:val="007803FD"/>
    <w:rsid w:val="00780A5C"/>
    <w:rsid w:val="00785C62"/>
    <w:rsid w:val="00793349"/>
    <w:rsid w:val="00796F67"/>
    <w:rsid w:val="007A51EF"/>
    <w:rsid w:val="007B16FA"/>
    <w:rsid w:val="007B55F5"/>
    <w:rsid w:val="007B587A"/>
    <w:rsid w:val="007D1EA0"/>
    <w:rsid w:val="007F1168"/>
    <w:rsid w:val="007F1262"/>
    <w:rsid w:val="00801A42"/>
    <w:rsid w:val="00803BFF"/>
    <w:rsid w:val="0081176F"/>
    <w:rsid w:val="00812D8E"/>
    <w:rsid w:val="00813D54"/>
    <w:rsid w:val="00815A38"/>
    <w:rsid w:val="008163A2"/>
    <w:rsid w:val="00820FA4"/>
    <w:rsid w:val="00822C2C"/>
    <w:rsid w:val="0082634A"/>
    <w:rsid w:val="00827B1C"/>
    <w:rsid w:val="00830320"/>
    <w:rsid w:val="00834E01"/>
    <w:rsid w:val="00842154"/>
    <w:rsid w:val="00847983"/>
    <w:rsid w:val="008479EE"/>
    <w:rsid w:val="008502BD"/>
    <w:rsid w:val="008509D6"/>
    <w:rsid w:val="0085275A"/>
    <w:rsid w:val="00855413"/>
    <w:rsid w:val="00861B7B"/>
    <w:rsid w:val="00864ACF"/>
    <w:rsid w:val="00877A13"/>
    <w:rsid w:val="00884EE3"/>
    <w:rsid w:val="00892E5B"/>
    <w:rsid w:val="00895AA7"/>
    <w:rsid w:val="008975DD"/>
    <w:rsid w:val="008A097E"/>
    <w:rsid w:val="008A4B4B"/>
    <w:rsid w:val="008A685C"/>
    <w:rsid w:val="008A6E81"/>
    <w:rsid w:val="008B055D"/>
    <w:rsid w:val="008B05EA"/>
    <w:rsid w:val="008B1BC3"/>
    <w:rsid w:val="008B33BA"/>
    <w:rsid w:val="008B5803"/>
    <w:rsid w:val="008B645A"/>
    <w:rsid w:val="008C0C0B"/>
    <w:rsid w:val="008C3A2C"/>
    <w:rsid w:val="008C4724"/>
    <w:rsid w:val="008C55AD"/>
    <w:rsid w:val="008C6FB0"/>
    <w:rsid w:val="008D3C7E"/>
    <w:rsid w:val="008D42EF"/>
    <w:rsid w:val="008D4AEF"/>
    <w:rsid w:val="008D649F"/>
    <w:rsid w:val="008E4526"/>
    <w:rsid w:val="008F366D"/>
    <w:rsid w:val="0090093C"/>
    <w:rsid w:val="00904EA3"/>
    <w:rsid w:val="00915D92"/>
    <w:rsid w:val="00917090"/>
    <w:rsid w:val="00917AC5"/>
    <w:rsid w:val="0092098E"/>
    <w:rsid w:val="00927B3D"/>
    <w:rsid w:val="00942932"/>
    <w:rsid w:val="00946412"/>
    <w:rsid w:val="00946DBB"/>
    <w:rsid w:val="0095612E"/>
    <w:rsid w:val="009635B2"/>
    <w:rsid w:val="00964A75"/>
    <w:rsid w:val="00964E3B"/>
    <w:rsid w:val="00967F33"/>
    <w:rsid w:val="00981C8E"/>
    <w:rsid w:val="00981E1D"/>
    <w:rsid w:val="00995A41"/>
    <w:rsid w:val="00996BB7"/>
    <w:rsid w:val="009A4DA2"/>
    <w:rsid w:val="009A7BEC"/>
    <w:rsid w:val="009B17D7"/>
    <w:rsid w:val="009B5F61"/>
    <w:rsid w:val="009C0690"/>
    <w:rsid w:val="009C0C78"/>
    <w:rsid w:val="009C3CEC"/>
    <w:rsid w:val="009D6B45"/>
    <w:rsid w:val="009D7951"/>
    <w:rsid w:val="009E7115"/>
    <w:rsid w:val="009F64B2"/>
    <w:rsid w:val="00A00D89"/>
    <w:rsid w:val="00A27DE4"/>
    <w:rsid w:val="00A33B8A"/>
    <w:rsid w:val="00A3677F"/>
    <w:rsid w:val="00A41F29"/>
    <w:rsid w:val="00A42761"/>
    <w:rsid w:val="00A5085D"/>
    <w:rsid w:val="00A5777A"/>
    <w:rsid w:val="00A61D6D"/>
    <w:rsid w:val="00A66708"/>
    <w:rsid w:val="00A700E6"/>
    <w:rsid w:val="00A7217B"/>
    <w:rsid w:val="00A7764A"/>
    <w:rsid w:val="00A8643F"/>
    <w:rsid w:val="00AB2E94"/>
    <w:rsid w:val="00AB6427"/>
    <w:rsid w:val="00AC67B1"/>
    <w:rsid w:val="00AD1D43"/>
    <w:rsid w:val="00AD28E8"/>
    <w:rsid w:val="00AE1FA6"/>
    <w:rsid w:val="00AF1460"/>
    <w:rsid w:val="00AF47DD"/>
    <w:rsid w:val="00AF50E0"/>
    <w:rsid w:val="00B034FE"/>
    <w:rsid w:val="00B04CBF"/>
    <w:rsid w:val="00B1099C"/>
    <w:rsid w:val="00B20DF3"/>
    <w:rsid w:val="00B25074"/>
    <w:rsid w:val="00B41E16"/>
    <w:rsid w:val="00B44576"/>
    <w:rsid w:val="00B45F8A"/>
    <w:rsid w:val="00B50EAC"/>
    <w:rsid w:val="00B5249F"/>
    <w:rsid w:val="00B54CB0"/>
    <w:rsid w:val="00B553DC"/>
    <w:rsid w:val="00B6719D"/>
    <w:rsid w:val="00B7090C"/>
    <w:rsid w:val="00B75C98"/>
    <w:rsid w:val="00B76302"/>
    <w:rsid w:val="00B81BB3"/>
    <w:rsid w:val="00B83BBD"/>
    <w:rsid w:val="00B84C86"/>
    <w:rsid w:val="00B86DBD"/>
    <w:rsid w:val="00B90070"/>
    <w:rsid w:val="00BA4BE0"/>
    <w:rsid w:val="00BB01A8"/>
    <w:rsid w:val="00BB11C8"/>
    <w:rsid w:val="00BB27AE"/>
    <w:rsid w:val="00BB4CB2"/>
    <w:rsid w:val="00BC40FC"/>
    <w:rsid w:val="00BC56EE"/>
    <w:rsid w:val="00BD4493"/>
    <w:rsid w:val="00BE3879"/>
    <w:rsid w:val="00BF7297"/>
    <w:rsid w:val="00C04AA9"/>
    <w:rsid w:val="00C103A8"/>
    <w:rsid w:val="00C11E85"/>
    <w:rsid w:val="00C15BDF"/>
    <w:rsid w:val="00C329D7"/>
    <w:rsid w:val="00C4011D"/>
    <w:rsid w:val="00C446DC"/>
    <w:rsid w:val="00C4554F"/>
    <w:rsid w:val="00C45B54"/>
    <w:rsid w:val="00C544E3"/>
    <w:rsid w:val="00C62387"/>
    <w:rsid w:val="00C660FA"/>
    <w:rsid w:val="00C706E1"/>
    <w:rsid w:val="00C718AA"/>
    <w:rsid w:val="00C72524"/>
    <w:rsid w:val="00C72DBF"/>
    <w:rsid w:val="00C77DAE"/>
    <w:rsid w:val="00C80508"/>
    <w:rsid w:val="00C935DE"/>
    <w:rsid w:val="00C9392D"/>
    <w:rsid w:val="00CA3AB1"/>
    <w:rsid w:val="00CD302C"/>
    <w:rsid w:val="00CD3290"/>
    <w:rsid w:val="00CD5010"/>
    <w:rsid w:val="00CD6570"/>
    <w:rsid w:val="00CD7DDD"/>
    <w:rsid w:val="00CE1506"/>
    <w:rsid w:val="00CE3283"/>
    <w:rsid w:val="00CE5F31"/>
    <w:rsid w:val="00CF1A1C"/>
    <w:rsid w:val="00CF3C2C"/>
    <w:rsid w:val="00CF641B"/>
    <w:rsid w:val="00CF6FBD"/>
    <w:rsid w:val="00CF767F"/>
    <w:rsid w:val="00D0147F"/>
    <w:rsid w:val="00D02F06"/>
    <w:rsid w:val="00D044C8"/>
    <w:rsid w:val="00D13F58"/>
    <w:rsid w:val="00D2256D"/>
    <w:rsid w:val="00D31D74"/>
    <w:rsid w:val="00D6082D"/>
    <w:rsid w:val="00D60957"/>
    <w:rsid w:val="00D620CD"/>
    <w:rsid w:val="00D726D9"/>
    <w:rsid w:val="00D7423D"/>
    <w:rsid w:val="00D806D8"/>
    <w:rsid w:val="00D86253"/>
    <w:rsid w:val="00D90C7A"/>
    <w:rsid w:val="00D92DB6"/>
    <w:rsid w:val="00D937CE"/>
    <w:rsid w:val="00D97391"/>
    <w:rsid w:val="00DA086C"/>
    <w:rsid w:val="00DA46A2"/>
    <w:rsid w:val="00DA4C06"/>
    <w:rsid w:val="00DB0156"/>
    <w:rsid w:val="00DB2412"/>
    <w:rsid w:val="00DC43A8"/>
    <w:rsid w:val="00DC6C9D"/>
    <w:rsid w:val="00DD2263"/>
    <w:rsid w:val="00DE56ED"/>
    <w:rsid w:val="00DF1634"/>
    <w:rsid w:val="00DF341D"/>
    <w:rsid w:val="00DF4534"/>
    <w:rsid w:val="00E02F20"/>
    <w:rsid w:val="00E047C0"/>
    <w:rsid w:val="00E049FD"/>
    <w:rsid w:val="00E12282"/>
    <w:rsid w:val="00E15349"/>
    <w:rsid w:val="00E16A22"/>
    <w:rsid w:val="00E16CB0"/>
    <w:rsid w:val="00E20E59"/>
    <w:rsid w:val="00E22E70"/>
    <w:rsid w:val="00E420FD"/>
    <w:rsid w:val="00E5309B"/>
    <w:rsid w:val="00E5607E"/>
    <w:rsid w:val="00E744BB"/>
    <w:rsid w:val="00E81BB7"/>
    <w:rsid w:val="00E83651"/>
    <w:rsid w:val="00E9444B"/>
    <w:rsid w:val="00EA55B1"/>
    <w:rsid w:val="00EB4B2B"/>
    <w:rsid w:val="00EB74B6"/>
    <w:rsid w:val="00ED6638"/>
    <w:rsid w:val="00EE5B8D"/>
    <w:rsid w:val="00EF3316"/>
    <w:rsid w:val="00EF47F5"/>
    <w:rsid w:val="00F04624"/>
    <w:rsid w:val="00F06C4B"/>
    <w:rsid w:val="00F17C8B"/>
    <w:rsid w:val="00F17D80"/>
    <w:rsid w:val="00F22298"/>
    <w:rsid w:val="00F25241"/>
    <w:rsid w:val="00F255AB"/>
    <w:rsid w:val="00F26D45"/>
    <w:rsid w:val="00F30441"/>
    <w:rsid w:val="00F400D9"/>
    <w:rsid w:val="00F4249E"/>
    <w:rsid w:val="00F4394E"/>
    <w:rsid w:val="00F43C53"/>
    <w:rsid w:val="00F56D2B"/>
    <w:rsid w:val="00F60A15"/>
    <w:rsid w:val="00F614A2"/>
    <w:rsid w:val="00F64287"/>
    <w:rsid w:val="00F67630"/>
    <w:rsid w:val="00F729C1"/>
    <w:rsid w:val="00F7432A"/>
    <w:rsid w:val="00F77CF0"/>
    <w:rsid w:val="00F8168C"/>
    <w:rsid w:val="00F97AE5"/>
    <w:rsid w:val="00FA068E"/>
    <w:rsid w:val="00FA3054"/>
    <w:rsid w:val="00FA667F"/>
    <w:rsid w:val="00FB0FF6"/>
    <w:rsid w:val="00FB2C0E"/>
    <w:rsid w:val="00FB2FFC"/>
    <w:rsid w:val="00FB5E8A"/>
    <w:rsid w:val="00FC2A8B"/>
    <w:rsid w:val="00FC2BA3"/>
    <w:rsid w:val="00FD040B"/>
    <w:rsid w:val="00FD1EE0"/>
    <w:rsid w:val="00FD5778"/>
    <w:rsid w:val="00FE0687"/>
    <w:rsid w:val="00FE37C2"/>
    <w:rsid w:val="00FF5317"/>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7714C591-A096-41C6-86F9-FDF3602D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D3"/>
    <w:pPr>
      <w:overflowPunct w:val="0"/>
      <w:autoSpaceDE w:val="0"/>
      <w:autoSpaceDN w:val="0"/>
      <w:adjustRightInd w:val="0"/>
      <w:spacing w:line="240" w:lineRule="exact"/>
      <w:textAlignment w:val="baseline"/>
    </w:pPr>
    <w:rPr>
      <w:rFonts w:asciiTheme="minorHAnsi" w:hAnsiTheme="minorHAnsi"/>
      <w:sz w:val="22"/>
    </w:rPr>
  </w:style>
  <w:style w:type="paragraph" w:styleId="Heading1">
    <w:name w:val="heading 1"/>
    <w:basedOn w:val="Normal"/>
    <w:next w:val="Normal"/>
    <w:qFormat/>
    <w:rsid w:val="00AF47DD"/>
    <w:pPr>
      <w:keepNext/>
      <w:jc w:val="center"/>
      <w:outlineLvl w:val="0"/>
    </w:pPr>
    <w:rPr>
      <w:b/>
      <w:bCs/>
    </w:rPr>
  </w:style>
  <w:style w:type="paragraph" w:styleId="Heading2">
    <w:name w:val="heading 2"/>
    <w:basedOn w:val="Normal"/>
    <w:next w:val="Normal"/>
    <w:qFormat/>
    <w:rsid w:val="00AF47DD"/>
    <w:pPr>
      <w:keepNext/>
      <w:outlineLvl w:val="1"/>
    </w:pPr>
    <w:rPr>
      <w:sz w:val="16"/>
    </w:rPr>
  </w:style>
  <w:style w:type="paragraph" w:styleId="Heading3">
    <w:name w:val="heading 3"/>
    <w:basedOn w:val="Normal"/>
    <w:next w:val="Normal"/>
    <w:qFormat/>
    <w:rsid w:val="00AF47D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F47DD"/>
    <w:pPr>
      <w:ind w:left="720" w:hanging="720"/>
    </w:pPr>
  </w:style>
  <w:style w:type="paragraph" w:customStyle="1" w:styleId="italics">
    <w:name w:val="italics"/>
    <w:basedOn w:val="Normal"/>
    <w:rsid w:val="00AF47DD"/>
    <w:pPr>
      <w:jc w:val="both"/>
    </w:pPr>
    <w:rPr>
      <w:rFonts w:ascii="Times New Roman" w:hAnsi="Times New Roman"/>
      <w:i/>
    </w:rPr>
  </w:style>
  <w:style w:type="paragraph" w:styleId="List">
    <w:name w:val="List"/>
    <w:basedOn w:val="Normal"/>
    <w:rsid w:val="00AF47DD"/>
    <w:pPr>
      <w:ind w:left="720" w:hanging="720"/>
    </w:pPr>
  </w:style>
  <w:style w:type="paragraph" w:customStyle="1" w:styleId="FIELDlc-txt24">
    <w:name w:val="FIELD/lc-txt 24"/>
    <w:basedOn w:val="FIELDuc-txt24"/>
    <w:rsid w:val="00AF47DD"/>
    <w:rPr>
      <w:caps w:val="0"/>
    </w:rPr>
  </w:style>
  <w:style w:type="paragraph" w:customStyle="1" w:styleId="FIELDuc-txt24">
    <w:name w:val="FIELD/uc-txt 24"/>
    <w:basedOn w:val="Normal"/>
    <w:rsid w:val="00AF47DD"/>
    <w:pPr>
      <w:spacing w:line="480" w:lineRule="exact"/>
      <w:ind w:left="-43"/>
    </w:pPr>
    <w:rPr>
      <w:caps/>
      <w:color w:val="000000"/>
    </w:rPr>
  </w:style>
  <w:style w:type="paragraph" w:styleId="MacroText">
    <w:name w:val="macro"/>
    <w:semiHidden/>
    <w:rsid w:val="00AF47D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TOAHeading">
    <w:name w:val="toa heading"/>
    <w:basedOn w:val="Normal"/>
    <w:next w:val="Normal"/>
    <w:semiHidden/>
    <w:rsid w:val="00AF47DD"/>
    <w:pPr>
      <w:spacing w:before="120"/>
    </w:pPr>
    <w:rPr>
      <w:b/>
      <w:sz w:val="24"/>
    </w:rPr>
  </w:style>
  <w:style w:type="character" w:customStyle="1" w:styleId="68">
    <w:name w:val="6/8"/>
    <w:rsid w:val="00AF47DD"/>
    <w:rPr>
      <w:rFonts w:ascii="Arial" w:hAnsi="Arial"/>
      <w:b/>
      <w:caps/>
      <w:color w:val="0000FF"/>
      <w:sz w:val="12"/>
      <w:u w:val="none"/>
      <w:vertAlign w:val="baseline"/>
    </w:rPr>
  </w:style>
  <w:style w:type="paragraph" w:styleId="ListContinue3">
    <w:name w:val="List Continue 3"/>
    <w:basedOn w:val="Normal"/>
    <w:rsid w:val="00AF47DD"/>
    <w:pPr>
      <w:spacing w:after="120"/>
      <w:ind w:left="1080"/>
    </w:pPr>
  </w:style>
  <w:style w:type="paragraph" w:customStyle="1" w:styleId="824">
    <w:name w:val="8/24"/>
    <w:rsid w:val="00AF47DD"/>
    <w:pPr>
      <w:overflowPunct w:val="0"/>
      <w:autoSpaceDE w:val="0"/>
      <w:autoSpaceDN w:val="0"/>
      <w:adjustRightInd w:val="0"/>
      <w:spacing w:line="480" w:lineRule="exact"/>
      <w:ind w:left="1440" w:hanging="1440"/>
      <w:textAlignment w:val="baseline"/>
    </w:pPr>
    <w:rPr>
      <w:rFonts w:ascii="Arial" w:hAnsi="Arial"/>
      <w:noProof/>
      <w:color w:val="0000FF"/>
      <w:sz w:val="16"/>
    </w:rPr>
  </w:style>
  <w:style w:type="paragraph" w:customStyle="1" w:styleId="812">
    <w:name w:val="8/12"/>
    <w:basedOn w:val="824"/>
    <w:rsid w:val="005F2883"/>
    <w:pPr>
      <w:spacing w:line="240" w:lineRule="exact"/>
      <w:ind w:left="0" w:firstLine="0"/>
    </w:pPr>
    <w:rPr>
      <w:color w:val="002060"/>
    </w:rPr>
  </w:style>
  <w:style w:type="paragraph" w:customStyle="1" w:styleId="816">
    <w:name w:val="8/16"/>
    <w:basedOn w:val="812"/>
    <w:next w:val="812"/>
    <w:rsid w:val="00AF47DD"/>
    <w:pPr>
      <w:tabs>
        <w:tab w:val="right" w:pos="252"/>
      </w:tabs>
      <w:spacing w:line="320" w:lineRule="exact"/>
      <w:ind w:left="259" w:hanging="259"/>
    </w:pPr>
  </w:style>
  <w:style w:type="paragraph" w:customStyle="1" w:styleId="FIELD-24">
    <w:name w:val="FIELD-#/24"/>
    <w:basedOn w:val="Normal"/>
    <w:rsid w:val="00AF47DD"/>
    <w:pPr>
      <w:spacing w:line="480" w:lineRule="exact"/>
    </w:pPr>
    <w:rPr>
      <w:b/>
      <w:color w:val="000000"/>
    </w:rPr>
  </w:style>
  <w:style w:type="paragraph" w:customStyle="1" w:styleId="FIELD-16">
    <w:name w:val="FIELD-#16"/>
    <w:basedOn w:val="FIELD-24"/>
    <w:rsid w:val="00AF47DD"/>
    <w:pPr>
      <w:spacing w:line="320" w:lineRule="exact"/>
    </w:pPr>
    <w:rPr>
      <w:b w:val="0"/>
    </w:rPr>
  </w:style>
  <w:style w:type="paragraph" w:customStyle="1" w:styleId="FIELD-txt16">
    <w:name w:val="FIELD-txt16"/>
    <w:basedOn w:val="FIELD-16"/>
    <w:rsid w:val="00AF47DD"/>
  </w:style>
  <w:style w:type="paragraph" w:customStyle="1" w:styleId="1012">
    <w:name w:val="10/12"/>
    <w:rsid w:val="005F2883"/>
    <w:pPr>
      <w:overflowPunct w:val="0"/>
      <w:autoSpaceDE w:val="0"/>
      <w:autoSpaceDN w:val="0"/>
      <w:adjustRightInd w:val="0"/>
      <w:spacing w:line="240" w:lineRule="exact"/>
      <w:textAlignment w:val="baseline"/>
    </w:pPr>
    <w:rPr>
      <w:rFonts w:ascii="Arial" w:hAnsi="Arial"/>
      <w:noProof/>
      <w:color w:val="002060"/>
    </w:rPr>
  </w:style>
  <w:style w:type="paragraph" w:customStyle="1" w:styleId="REGULAR">
    <w:name w:val="REGULAR"/>
    <w:basedOn w:val="FillIn"/>
    <w:rsid w:val="00AF47DD"/>
    <w:pPr>
      <w:jc w:val="center"/>
    </w:pPr>
    <w:rPr>
      <w:rFonts w:ascii="Arial" w:hAnsi="Arial"/>
      <w:b/>
      <w:color w:val="0000FF"/>
      <w:sz w:val="16"/>
    </w:rPr>
  </w:style>
  <w:style w:type="paragraph" w:customStyle="1" w:styleId="FillIn">
    <w:name w:val="Fill In"/>
    <w:basedOn w:val="Normal"/>
    <w:rsid w:val="00AF47DD"/>
    <w:rPr>
      <w:rFonts w:ascii="Times New Roman" w:hAnsi="Times New Roman"/>
      <w:color w:val="000000"/>
    </w:rPr>
  </w:style>
  <w:style w:type="paragraph" w:customStyle="1" w:styleId="1024">
    <w:name w:val="10/24"/>
    <w:basedOn w:val="1012"/>
    <w:rsid w:val="00AF47DD"/>
    <w:pPr>
      <w:spacing w:line="480" w:lineRule="exact"/>
    </w:pPr>
  </w:style>
  <w:style w:type="paragraph" w:customStyle="1" w:styleId="COL-HD816">
    <w:name w:val="COL-HD 8/16"/>
    <w:basedOn w:val="Normal"/>
    <w:rsid w:val="00AF47DD"/>
    <w:pPr>
      <w:tabs>
        <w:tab w:val="right" w:pos="252"/>
      </w:tabs>
      <w:spacing w:line="320" w:lineRule="exact"/>
      <w:ind w:left="259" w:hanging="259"/>
    </w:pPr>
    <w:rPr>
      <w:b/>
      <w:caps/>
      <w:noProof/>
      <w:sz w:val="16"/>
    </w:rPr>
  </w:style>
  <w:style w:type="paragraph" w:customStyle="1" w:styleId="COL-HD812">
    <w:name w:val="COL-HD8/12"/>
    <w:basedOn w:val="Normal"/>
    <w:rsid w:val="00AF47DD"/>
    <w:pPr>
      <w:ind w:left="1440" w:hanging="1440"/>
    </w:pPr>
    <w:rPr>
      <w:b/>
      <w:caps/>
      <w:noProof/>
      <w:sz w:val="16"/>
    </w:rPr>
  </w:style>
  <w:style w:type="paragraph" w:customStyle="1" w:styleId="COL-HD824">
    <w:name w:val="COL-HD8/24"/>
    <w:rsid w:val="00AF47DD"/>
    <w:pPr>
      <w:overflowPunct w:val="0"/>
      <w:autoSpaceDE w:val="0"/>
      <w:autoSpaceDN w:val="0"/>
      <w:adjustRightInd w:val="0"/>
      <w:spacing w:line="480" w:lineRule="exact"/>
      <w:ind w:left="1440" w:hanging="1440"/>
      <w:textAlignment w:val="baseline"/>
    </w:pPr>
    <w:rPr>
      <w:rFonts w:ascii="Arial" w:hAnsi="Arial"/>
      <w:b/>
      <w:caps/>
      <w:noProof/>
      <w:color w:val="0000FF"/>
      <w:sz w:val="16"/>
    </w:rPr>
  </w:style>
  <w:style w:type="paragraph" w:customStyle="1" w:styleId="DATA-1024">
    <w:name w:val="DATA-10/24"/>
    <w:basedOn w:val="Normal"/>
    <w:rsid w:val="00AF47DD"/>
    <w:pPr>
      <w:spacing w:line="480" w:lineRule="exact"/>
    </w:pPr>
    <w:rPr>
      <w:b/>
      <w:noProof/>
    </w:rPr>
  </w:style>
  <w:style w:type="paragraph" w:customStyle="1" w:styleId="DATA-824">
    <w:name w:val="DATA-8/24"/>
    <w:rsid w:val="00AF47DD"/>
    <w:pPr>
      <w:overflowPunct w:val="0"/>
      <w:autoSpaceDE w:val="0"/>
      <w:autoSpaceDN w:val="0"/>
      <w:adjustRightInd w:val="0"/>
      <w:spacing w:line="480" w:lineRule="exact"/>
      <w:textAlignment w:val="baseline"/>
    </w:pPr>
    <w:rPr>
      <w:rFonts w:ascii="Arial" w:hAnsi="Arial"/>
      <w:b/>
      <w:noProof/>
      <w:color w:val="0000FF"/>
      <w:sz w:val="16"/>
    </w:rPr>
  </w:style>
  <w:style w:type="paragraph" w:customStyle="1" w:styleId="DOFFORM">
    <w:name w:val="DOF/FORM#"/>
    <w:rsid w:val="00AF47DD"/>
    <w:pPr>
      <w:overflowPunct w:val="0"/>
      <w:autoSpaceDE w:val="0"/>
      <w:autoSpaceDN w:val="0"/>
      <w:adjustRightInd w:val="0"/>
      <w:textAlignment w:val="baseline"/>
    </w:pPr>
    <w:rPr>
      <w:rFonts w:ascii="Arial" w:hAnsi="Arial"/>
      <w:noProof/>
      <w:color w:val="0000FF"/>
      <w:sz w:val="16"/>
    </w:rPr>
  </w:style>
  <w:style w:type="paragraph" w:customStyle="1" w:styleId="HEADINGPrimary">
    <w:name w:val="HEADING/Primary"/>
    <w:rsid w:val="00AF47DD"/>
    <w:pPr>
      <w:overflowPunct w:val="0"/>
      <w:autoSpaceDE w:val="0"/>
      <w:autoSpaceDN w:val="0"/>
      <w:adjustRightInd w:val="0"/>
      <w:textAlignment w:val="baseline"/>
    </w:pPr>
    <w:rPr>
      <w:rFonts w:ascii="Arial" w:hAnsi="Arial"/>
      <w:b/>
      <w:noProof/>
      <w:color w:val="0000FF"/>
    </w:rPr>
  </w:style>
  <w:style w:type="paragraph" w:customStyle="1" w:styleId="NAME">
    <w:name w:val="NAME"/>
    <w:next w:val="ListContinue3"/>
    <w:rsid w:val="00AF47DD"/>
    <w:pPr>
      <w:overflowPunct w:val="0"/>
      <w:autoSpaceDE w:val="0"/>
      <w:autoSpaceDN w:val="0"/>
      <w:adjustRightInd w:val="0"/>
      <w:textAlignment w:val="baseline"/>
    </w:pPr>
    <w:rPr>
      <w:rFonts w:ascii="Arial" w:hAnsi="Arial"/>
      <w:b/>
      <w:caps/>
      <w:noProof/>
      <w:color w:val="0000FF"/>
    </w:rPr>
  </w:style>
  <w:style w:type="paragraph" w:customStyle="1" w:styleId="TEXT-1024">
    <w:name w:val="TEXT-10/24"/>
    <w:rsid w:val="005F2883"/>
    <w:pPr>
      <w:overflowPunct w:val="0"/>
      <w:autoSpaceDE w:val="0"/>
      <w:autoSpaceDN w:val="0"/>
      <w:adjustRightInd w:val="0"/>
      <w:spacing w:line="480" w:lineRule="exact"/>
      <w:textAlignment w:val="baseline"/>
    </w:pPr>
    <w:rPr>
      <w:rFonts w:ascii="Arial" w:hAnsi="Arial"/>
      <w:noProof/>
      <w:color w:val="002060"/>
    </w:rPr>
  </w:style>
  <w:style w:type="paragraph" w:customStyle="1" w:styleId="Caption1">
    <w:name w:val="Caption1"/>
    <w:basedOn w:val="FIELD-24"/>
    <w:rsid w:val="00AF47DD"/>
    <w:pPr>
      <w:spacing w:line="160" w:lineRule="exact"/>
    </w:pPr>
    <w:rPr>
      <w:color w:val="0000FF"/>
      <w:sz w:val="12"/>
    </w:rPr>
  </w:style>
  <w:style w:type="paragraph" w:customStyle="1" w:styleId="Level1">
    <w:name w:val="Level 1"/>
    <w:basedOn w:val="Normal"/>
    <w:rsid w:val="00AF47DD"/>
    <w:pPr>
      <w:spacing w:line="160" w:lineRule="exact"/>
    </w:pPr>
    <w:rPr>
      <w:sz w:val="12"/>
    </w:rPr>
  </w:style>
  <w:style w:type="paragraph" w:styleId="Header">
    <w:name w:val="header"/>
    <w:basedOn w:val="Normal"/>
    <w:link w:val="HeaderChar"/>
    <w:uiPriority w:val="99"/>
    <w:rsid w:val="00AF47DD"/>
    <w:pPr>
      <w:tabs>
        <w:tab w:val="center" w:pos="4320"/>
        <w:tab w:val="right" w:pos="8640"/>
      </w:tabs>
    </w:pPr>
  </w:style>
  <w:style w:type="paragraph" w:styleId="Footer">
    <w:name w:val="footer"/>
    <w:basedOn w:val="Normal"/>
    <w:link w:val="FooterChar"/>
    <w:uiPriority w:val="99"/>
    <w:rsid w:val="00AF47DD"/>
    <w:pPr>
      <w:tabs>
        <w:tab w:val="center" w:pos="4320"/>
        <w:tab w:val="right" w:pos="8640"/>
      </w:tabs>
    </w:pPr>
  </w:style>
  <w:style w:type="character" w:styleId="PageNumber">
    <w:name w:val="page number"/>
    <w:basedOn w:val="DefaultParagraphFont"/>
    <w:rsid w:val="00AF47DD"/>
  </w:style>
  <w:style w:type="paragraph" w:customStyle="1" w:styleId="SECTION">
    <w:name w:val="SECTION"/>
    <w:basedOn w:val="812"/>
    <w:rsid w:val="005F2883"/>
  </w:style>
  <w:style w:type="paragraph" w:styleId="BodyText">
    <w:name w:val="Body Text"/>
    <w:basedOn w:val="Normal"/>
    <w:rsid w:val="00AF47DD"/>
    <w:pPr>
      <w:tabs>
        <w:tab w:val="left" w:pos="-1008"/>
        <w:tab w:val="left" w:pos="-288"/>
        <w:tab w:val="left" w:pos="912"/>
        <w:tab w:val="left" w:pos="1272"/>
        <w:tab w:val="left" w:pos="1632"/>
      </w:tabs>
      <w:suppressAutoHyphens/>
      <w:spacing w:line="240" w:lineRule="auto"/>
      <w:jc w:val="both"/>
    </w:pPr>
    <w:rPr>
      <w:rFonts w:cs="Arial"/>
      <w:spacing w:val="-3"/>
    </w:rPr>
  </w:style>
  <w:style w:type="paragraph" w:styleId="BalloonText">
    <w:name w:val="Balloon Text"/>
    <w:basedOn w:val="Normal"/>
    <w:semiHidden/>
    <w:rsid w:val="00C4011D"/>
    <w:rPr>
      <w:rFonts w:ascii="Tahoma" w:hAnsi="Tahoma" w:cs="Tahoma"/>
      <w:sz w:val="16"/>
      <w:szCs w:val="16"/>
    </w:rPr>
  </w:style>
  <w:style w:type="table" w:styleId="TableGrid">
    <w:name w:val="Table Grid"/>
    <w:basedOn w:val="TableNormal"/>
    <w:rsid w:val="008D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oldCustomColorRGB3173125Left0Hanging">
    <w:name w:val="Style 11 pt Bold Custom Color(RGB(3173125)) Left:  0&quot; Hanging..."/>
    <w:basedOn w:val="Normal"/>
    <w:rsid w:val="00745BE7"/>
    <w:pPr>
      <w:pBdr>
        <w:bottom w:val="single" w:sz="18" w:space="1" w:color="002060"/>
      </w:pBdr>
      <w:spacing w:line="240" w:lineRule="auto"/>
      <w:ind w:left="2880" w:hanging="2880"/>
    </w:pPr>
    <w:rPr>
      <w:b/>
      <w:bCs/>
      <w:color w:val="1F497D"/>
    </w:rPr>
  </w:style>
  <w:style w:type="paragraph" w:customStyle="1" w:styleId="StyleREGULARLinespacingsingle">
    <w:name w:val="Style REGULAR + Line spacing:  single"/>
    <w:basedOn w:val="REGULAR"/>
    <w:rsid w:val="005F2883"/>
    <w:pPr>
      <w:spacing w:line="240" w:lineRule="auto"/>
    </w:pPr>
    <w:rPr>
      <w:bCs/>
      <w:color w:val="002060"/>
    </w:rPr>
  </w:style>
  <w:style w:type="paragraph" w:customStyle="1" w:styleId="StyleRight">
    <w:name w:val="Style Right"/>
    <w:basedOn w:val="Normal"/>
    <w:rsid w:val="005F2883"/>
    <w:pPr>
      <w:jc w:val="right"/>
    </w:pPr>
    <w:rPr>
      <w:color w:val="002060"/>
    </w:rPr>
  </w:style>
  <w:style w:type="paragraph" w:customStyle="1" w:styleId="Style">
    <w:name w:val="Style"/>
    <w:basedOn w:val="Normal"/>
    <w:rsid w:val="005F2883"/>
    <w:pPr>
      <w:pBdr>
        <w:top w:val="double" w:sz="6" w:space="1" w:color="002060"/>
        <w:left w:val="double" w:sz="6" w:space="1" w:color="002060"/>
        <w:bottom w:val="double" w:sz="6" w:space="1" w:color="002060"/>
        <w:right w:val="double" w:sz="6" w:space="1" w:color="002060"/>
      </w:pBdr>
      <w:spacing w:line="240" w:lineRule="auto"/>
      <w:jc w:val="both"/>
    </w:pPr>
    <w:rPr>
      <w:color w:val="002060"/>
    </w:rPr>
  </w:style>
  <w:style w:type="paragraph" w:customStyle="1" w:styleId="StyleLeft0Hanging2Before6ptAfter6ptTopD">
    <w:name w:val="Style Left:  0&quot; Hanging:  2&quot; Before:  6 pt After:  6 pt Top: (D..."/>
    <w:basedOn w:val="Normal"/>
    <w:rsid w:val="005F2883"/>
    <w:pPr>
      <w:pBdr>
        <w:top w:val="dotted" w:sz="6" w:space="1" w:color="002060"/>
        <w:left w:val="dotted" w:sz="6" w:space="1" w:color="002060"/>
        <w:bottom w:val="dotted" w:sz="6" w:space="1" w:color="002060"/>
        <w:right w:val="dotted" w:sz="6" w:space="1" w:color="002060"/>
      </w:pBdr>
      <w:spacing w:before="120" w:after="120" w:line="240" w:lineRule="auto"/>
      <w:ind w:left="2880" w:hanging="2880"/>
    </w:pPr>
    <w:rPr>
      <w:color w:val="002060"/>
    </w:rPr>
  </w:style>
  <w:style w:type="character" w:customStyle="1" w:styleId="HeaderChar">
    <w:name w:val="Header Char"/>
    <w:link w:val="Header"/>
    <w:uiPriority w:val="99"/>
    <w:rsid w:val="00964E3B"/>
    <w:rPr>
      <w:rFonts w:ascii="Arial" w:hAnsi="Arial"/>
      <w:color w:val="0000FF"/>
    </w:rPr>
  </w:style>
  <w:style w:type="character" w:customStyle="1" w:styleId="FooterChar">
    <w:name w:val="Footer Char"/>
    <w:link w:val="Footer"/>
    <w:uiPriority w:val="99"/>
    <w:rsid w:val="00813D54"/>
    <w:rPr>
      <w:rFonts w:ascii="Arial" w:hAnsi="Arial"/>
      <w:color w:val="0000FF"/>
    </w:rPr>
  </w:style>
  <w:style w:type="paragraph" w:styleId="ListParagraph">
    <w:name w:val="List Paragraph"/>
    <w:basedOn w:val="Normal"/>
    <w:uiPriority w:val="34"/>
    <w:qFormat/>
    <w:rsid w:val="006B733D"/>
    <w:pPr>
      <w:ind w:left="720"/>
      <w:contextualSpacing/>
    </w:pPr>
  </w:style>
  <w:style w:type="character" w:styleId="PlaceholderText">
    <w:name w:val="Placeholder Text"/>
    <w:basedOn w:val="DefaultParagraphFont"/>
    <w:uiPriority w:val="99"/>
    <w:semiHidden/>
    <w:rsid w:val="009D7951"/>
    <w:rPr>
      <w:color w:val="808080"/>
    </w:rPr>
  </w:style>
  <w:style w:type="character" w:customStyle="1" w:styleId="Style1">
    <w:name w:val="Style1"/>
    <w:basedOn w:val="DefaultParagraphFont"/>
    <w:uiPriority w:val="1"/>
    <w:rsid w:val="00A61D6D"/>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95\Templates\FRMSTY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D2ED91E2443D5BC6FEC9047D5A00B"/>
        <w:category>
          <w:name w:val="General"/>
          <w:gallery w:val="placeholder"/>
        </w:category>
        <w:types>
          <w:type w:val="bbPlcHdr"/>
        </w:types>
        <w:behaviors>
          <w:behavior w:val="content"/>
        </w:behaviors>
        <w:guid w:val="{5E0F45DF-2DD4-4CD4-9D8B-F2731358B291}"/>
      </w:docPartPr>
      <w:docPartBody>
        <w:p w:rsidR="006F3842" w:rsidRDefault="00F538D5" w:rsidP="00F538D5">
          <w:pPr>
            <w:pStyle w:val="690D2ED91E2443D5BC6FEC9047D5A00B5"/>
          </w:pPr>
          <w:r w:rsidRPr="008A4B4B">
            <w:rPr>
              <w:rStyle w:val="PlaceholderText"/>
              <w:rFonts w:ascii="Century Gothic" w:hAnsi="Century Gothic" w:cs="Arial"/>
              <w:sz w:val="22"/>
              <w:szCs w:val="22"/>
            </w:rPr>
            <w:t>Click or tap here to enter text.</w:t>
          </w:r>
        </w:p>
      </w:docPartBody>
    </w:docPart>
    <w:docPart>
      <w:docPartPr>
        <w:name w:val="AA0DDDB062CB404ABBF82D948C681EC9"/>
        <w:category>
          <w:name w:val="General"/>
          <w:gallery w:val="placeholder"/>
        </w:category>
        <w:types>
          <w:type w:val="bbPlcHdr"/>
        </w:types>
        <w:behaviors>
          <w:behavior w:val="content"/>
        </w:behaviors>
        <w:guid w:val="{15E41F92-C3D5-4DC6-9782-FF1AF2F9F4F7}"/>
      </w:docPartPr>
      <w:docPartBody>
        <w:p w:rsidR="006F3842" w:rsidRDefault="00F538D5" w:rsidP="00F538D5">
          <w:pPr>
            <w:pStyle w:val="AA0DDDB062CB404ABBF82D948C681EC95"/>
          </w:pPr>
          <w:r w:rsidRPr="008A4B4B">
            <w:rPr>
              <w:rStyle w:val="PlaceholderText"/>
              <w:rFonts w:ascii="Century Gothic" w:hAnsi="Century Gothic" w:cs="Arial"/>
              <w:sz w:val="22"/>
              <w:szCs w:val="22"/>
            </w:rPr>
            <w:t>Click or tap to enter a date.</w:t>
          </w:r>
        </w:p>
      </w:docPartBody>
    </w:docPart>
    <w:docPart>
      <w:docPartPr>
        <w:name w:val="71A488B162294F6892A09B1528D93AE9"/>
        <w:category>
          <w:name w:val="General"/>
          <w:gallery w:val="placeholder"/>
        </w:category>
        <w:types>
          <w:type w:val="bbPlcHdr"/>
        </w:types>
        <w:behaviors>
          <w:behavior w:val="content"/>
        </w:behaviors>
        <w:guid w:val="{7E2C544C-615D-4553-A88E-FADF1728A6A0}"/>
      </w:docPartPr>
      <w:docPartBody>
        <w:p w:rsidR="003B1F17" w:rsidRDefault="00F538D5" w:rsidP="00F538D5">
          <w:pPr>
            <w:pStyle w:val="71A488B162294F6892A09B1528D93AE94"/>
          </w:pPr>
          <w:r w:rsidRPr="008A4B4B">
            <w:rPr>
              <w:rStyle w:val="PlaceholderText"/>
              <w:rFonts w:ascii="Century Gothic" w:hAnsi="Century Gothic" w:cs="Arial"/>
              <w:sz w:val="22"/>
              <w:szCs w:val="22"/>
            </w:rPr>
            <w:t>Click or tap here to enter text.</w:t>
          </w:r>
        </w:p>
      </w:docPartBody>
    </w:docPart>
    <w:docPart>
      <w:docPartPr>
        <w:name w:val="C2FCB88A5FB8485C8819629F080BF642"/>
        <w:category>
          <w:name w:val="General"/>
          <w:gallery w:val="placeholder"/>
        </w:category>
        <w:types>
          <w:type w:val="bbPlcHdr"/>
        </w:types>
        <w:behaviors>
          <w:behavior w:val="content"/>
        </w:behaviors>
        <w:guid w:val="{7050C6CF-48F9-4D05-AD23-4E5279F75FC2}"/>
      </w:docPartPr>
      <w:docPartBody>
        <w:p w:rsidR="003B1F17" w:rsidRDefault="00F538D5" w:rsidP="00F538D5">
          <w:pPr>
            <w:pStyle w:val="C2FCB88A5FB8485C8819629F080BF6424"/>
          </w:pPr>
          <w:r w:rsidRPr="008A4B4B">
            <w:rPr>
              <w:rStyle w:val="PlaceholderText"/>
              <w:rFonts w:ascii="Century Gothic" w:hAnsi="Century Gothic" w:cs="Arial"/>
              <w:szCs w:val="22"/>
            </w:rPr>
            <w:t>Click or tap here to enter text.</w:t>
          </w:r>
        </w:p>
      </w:docPartBody>
    </w:docPart>
    <w:docPart>
      <w:docPartPr>
        <w:name w:val="43808D8274D84AC2A96DE01A4E7EA7A3"/>
        <w:category>
          <w:name w:val="General"/>
          <w:gallery w:val="placeholder"/>
        </w:category>
        <w:types>
          <w:type w:val="bbPlcHdr"/>
        </w:types>
        <w:behaviors>
          <w:behavior w:val="content"/>
        </w:behaviors>
        <w:guid w:val="{BEF7B69F-C430-4329-A6D9-BF4A97D9D76B}"/>
      </w:docPartPr>
      <w:docPartBody>
        <w:p w:rsidR="003B1F17" w:rsidRDefault="00F538D5" w:rsidP="00F538D5">
          <w:pPr>
            <w:pStyle w:val="43808D8274D84AC2A96DE01A4E7EA7A34"/>
          </w:pPr>
          <w:r w:rsidRPr="008A4B4B">
            <w:rPr>
              <w:rStyle w:val="PlaceholderText"/>
              <w:rFonts w:ascii="Century Gothic" w:hAnsi="Century Gothic" w:cs="Arial"/>
              <w:szCs w:val="22"/>
            </w:rPr>
            <w:t>Click or tap here to enter text.</w:t>
          </w:r>
        </w:p>
      </w:docPartBody>
    </w:docPart>
    <w:docPart>
      <w:docPartPr>
        <w:name w:val="D24E171AEB314EECA7330100AA3CFAA7"/>
        <w:category>
          <w:name w:val="General"/>
          <w:gallery w:val="placeholder"/>
        </w:category>
        <w:types>
          <w:type w:val="bbPlcHdr"/>
        </w:types>
        <w:behaviors>
          <w:behavior w:val="content"/>
        </w:behaviors>
        <w:guid w:val="{2928AAC4-101F-4F2D-9D75-362F22ECFBED}"/>
      </w:docPartPr>
      <w:docPartBody>
        <w:p w:rsidR="003B1F17" w:rsidRDefault="00F538D5" w:rsidP="00F538D5">
          <w:pPr>
            <w:pStyle w:val="D24E171AEB314EECA7330100AA3CFAA74"/>
          </w:pPr>
          <w:r w:rsidRPr="008A4B4B">
            <w:rPr>
              <w:rStyle w:val="PlaceholderText"/>
              <w:rFonts w:ascii="Century Gothic" w:hAnsi="Century Gothic" w:cs="Arial"/>
              <w:szCs w:val="22"/>
            </w:rPr>
            <w:t>Click or tap here to enter text.</w:t>
          </w:r>
        </w:p>
      </w:docPartBody>
    </w:docPart>
    <w:docPart>
      <w:docPartPr>
        <w:name w:val="B43455A827A74C2D97F9377547988D10"/>
        <w:category>
          <w:name w:val="General"/>
          <w:gallery w:val="placeholder"/>
        </w:category>
        <w:types>
          <w:type w:val="bbPlcHdr"/>
        </w:types>
        <w:behaviors>
          <w:behavior w:val="content"/>
        </w:behaviors>
        <w:guid w:val="{C9A3D76D-FDFE-4087-9F06-0B8632ED4964}"/>
      </w:docPartPr>
      <w:docPartBody>
        <w:p w:rsidR="003B1F17" w:rsidRDefault="00F538D5" w:rsidP="00F538D5">
          <w:pPr>
            <w:pStyle w:val="B43455A827A74C2D97F9377547988D104"/>
          </w:pPr>
          <w:r w:rsidRPr="008A4B4B">
            <w:rPr>
              <w:rStyle w:val="PlaceholderText"/>
              <w:rFonts w:ascii="Century Gothic" w:hAnsi="Century Gothic" w:cs="Arial"/>
              <w:sz w:val="22"/>
              <w:szCs w:val="22"/>
            </w:rPr>
            <w:t>Click or tap here to enter text.</w:t>
          </w:r>
        </w:p>
      </w:docPartBody>
    </w:docPart>
    <w:docPart>
      <w:docPartPr>
        <w:name w:val="B97AB83ED2FB467198C62216F66B39A8"/>
        <w:category>
          <w:name w:val="General"/>
          <w:gallery w:val="placeholder"/>
        </w:category>
        <w:types>
          <w:type w:val="bbPlcHdr"/>
        </w:types>
        <w:behaviors>
          <w:behavior w:val="content"/>
        </w:behaviors>
        <w:guid w:val="{04B7820A-77AE-412F-9C3C-F568C7DF0D16}"/>
      </w:docPartPr>
      <w:docPartBody>
        <w:p w:rsidR="003B1F17" w:rsidRDefault="00F538D5" w:rsidP="00F538D5">
          <w:pPr>
            <w:pStyle w:val="B97AB83ED2FB467198C62216F66B39A84"/>
          </w:pPr>
          <w:r w:rsidRPr="008A4B4B">
            <w:rPr>
              <w:rStyle w:val="PlaceholderText"/>
              <w:rFonts w:ascii="Century Gothic" w:hAnsi="Century Gothic" w:cs="Arial"/>
              <w:szCs w:val="22"/>
            </w:rPr>
            <w:t>Click or tap here to enter text.</w:t>
          </w:r>
        </w:p>
      </w:docPartBody>
    </w:docPart>
    <w:docPart>
      <w:docPartPr>
        <w:name w:val="D9D830AF6C6743D29A1692DCA8198557"/>
        <w:category>
          <w:name w:val="General"/>
          <w:gallery w:val="placeholder"/>
        </w:category>
        <w:types>
          <w:type w:val="bbPlcHdr"/>
        </w:types>
        <w:behaviors>
          <w:behavior w:val="content"/>
        </w:behaviors>
        <w:guid w:val="{AF8216B1-5086-47A7-A981-6C3E4EEA99F3}"/>
      </w:docPartPr>
      <w:docPartBody>
        <w:p w:rsidR="003B1F17" w:rsidRDefault="00F538D5" w:rsidP="00F538D5">
          <w:pPr>
            <w:pStyle w:val="D9D830AF6C6743D29A1692DCA81985574"/>
          </w:pPr>
          <w:r w:rsidRPr="008A4B4B">
            <w:rPr>
              <w:rStyle w:val="PlaceholderText"/>
              <w:rFonts w:ascii="Century Gothic" w:hAnsi="Century Gothic" w:cs="Arial"/>
              <w:sz w:val="22"/>
              <w:szCs w:val="22"/>
            </w:rPr>
            <w:t>Click or tap here to enter text.</w:t>
          </w:r>
        </w:p>
      </w:docPartBody>
    </w:docPart>
    <w:docPart>
      <w:docPartPr>
        <w:name w:val="6B73D79A92CF4882ACA83C16372BF749"/>
        <w:category>
          <w:name w:val="General"/>
          <w:gallery w:val="placeholder"/>
        </w:category>
        <w:types>
          <w:type w:val="bbPlcHdr"/>
        </w:types>
        <w:behaviors>
          <w:behavior w:val="content"/>
        </w:behaviors>
        <w:guid w:val="{909A6101-3D28-43AA-98E6-72BEDA056616}"/>
      </w:docPartPr>
      <w:docPartBody>
        <w:p w:rsidR="003B1F17" w:rsidRDefault="00F538D5" w:rsidP="00F538D5">
          <w:pPr>
            <w:pStyle w:val="6B73D79A92CF4882ACA83C16372BF7494"/>
          </w:pPr>
          <w:r w:rsidRPr="008A4B4B">
            <w:rPr>
              <w:rStyle w:val="PlaceholderText"/>
              <w:rFonts w:ascii="Century Gothic" w:hAnsi="Century Gothic" w:cs="Arial"/>
              <w:sz w:val="22"/>
              <w:szCs w:val="22"/>
            </w:rPr>
            <w:t>Click or tap here to enter text.</w:t>
          </w:r>
        </w:p>
      </w:docPartBody>
    </w:docPart>
    <w:docPart>
      <w:docPartPr>
        <w:name w:val="B4C96D2016454766BAE17D3C85B8423C"/>
        <w:category>
          <w:name w:val="General"/>
          <w:gallery w:val="placeholder"/>
        </w:category>
        <w:types>
          <w:type w:val="bbPlcHdr"/>
        </w:types>
        <w:behaviors>
          <w:behavior w:val="content"/>
        </w:behaviors>
        <w:guid w:val="{7AE2A623-2E11-4EA0-A439-6E2A6D8FEEDA}"/>
      </w:docPartPr>
      <w:docPartBody>
        <w:p w:rsidR="003B1F17" w:rsidRDefault="00F538D5" w:rsidP="00F538D5">
          <w:pPr>
            <w:pStyle w:val="B4C96D2016454766BAE17D3C85B8423C4"/>
          </w:pPr>
          <w:r w:rsidRPr="008A4B4B">
            <w:rPr>
              <w:rStyle w:val="PlaceholderText"/>
              <w:rFonts w:ascii="Century Gothic" w:hAnsi="Century Gothic" w:cs="Arial"/>
              <w:sz w:val="22"/>
              <w:szCs w:val="22"/>
            </w:rPr>
            <w:t>Click or tap here to enter text.</w:t>
          </w:r>
        </w:p>
      </w:docPartBody>
    </w:docPart>
    <w:docPart>
      <w:docPartPr>
        <w:name w:val="9E957F8AFC954126983BDAD5CF48284C"/>
        <w:category>
          <w:name w:val="General"/>
          <w:gallery w:val="placeholder"/>
        </w:category>
        <w:types>
          <w:type w:val="bbPlcHdr"/>
        </w:types>
        <w:behaviors>
          <w:behavior w:val="content"/>
        </w:behaviors>
        <w:guid w:val="{D8F51CED-F0FF-4413-A5C1-836FE25DFA2B}"/>
      </w:docPartPr>
      <w:docPartBody>
        <w:p w:rsidR="003B1F17" w:rsidRDefault="00F538D5" w:rsidP="00F538D5">
          <w:pPr>
            <w:pStyle w:val="9E957F8AFC954126983BDAD5CF48284C4"/>
          </w:pPr>
          <w:r w:rsidRPr="008A4B4B">
            <w:rPr>
              <w:rStyle w:val="PlaceholderText"/>
              <w:rFonts w:ascii="Century Gothic" w:hAnsi="Century Gothic" w:cs="Arial"/>
              <w:sz w:val="22"/>
              <w:szCs w:val="22"/>
            </w:rPr>
            <w:t>Click or tap here to enter text.</w:t>
          </w:r>
        </w:p>
      </w:docPartBody>
    </w:docPart>
    <w:docPart>
      <w:docPartPr>
        <w:name w:val="0EF196EBED5542C2B1ECD96DC8258040"/>
        <w:category>
          <w:name w:val="General"/>
          <w:gallery w:val="placeholder"/>
        </w:category>
        <w:types>
          <w:type w:val="bbPlcHdr"/>
        </w:types>
        <w:behaviors>
          <w:behavior w:val="content"/>
        </w:behaviors>
        <w:guid w:val="{32387F60-FC7D-4675-9017-41EC21BF2309}"/>
      </w:docPartPr>
      <w:docPartBody>
        <w:p w:rsidR="003B1F17" w:rsidRDefault="00F538D5" w:rsidP="00F538D5">
          <w:pPr>
            <w:pStyle w:val="0EF196EBED5542C2B1ECD96DC82580404"/>
          </w:pPr>
          <w:r w:rsidRPr="008A4B4B">
            <w:rPr>
              <w:rStyle w:val="PlaceholderText"/>
              <w:rFonts w:ascii="Century Gothic" w:hAnsi="Century Gothic" w:cs="Arial"/>
              <w:sz w:val="22"/>
              <w:szCs w:val="22"/>
            </w:rPr>
            <w:t>Click or tap here to enter text.</w:t>
          </w:r>
        </w:p>
      </w:docPartBody>
    </w:docPart>
    <w:docPart>
      <w:docPartPr>
        <w:name w:val="E9C4947AB624433696FDD4D907021235"/>
        <w:category>
          <w:name w:val="General"/>
          <w:gallery w:val="placeholder"/>
        </w:category>
        <w:types>
          <w:type w:val="bbPlcHdr"/>
        </w:types>
        <w:behaviors>
          <w:behavior w:val="content"/>
        </w:behaviors>
        <w:guid w:val="{7E8FF32D-CEF0-4475-8C2E-372ACDB955D4}"/>
      </w:docPartPr>
      <w:docPartBody>
        <w:p w:rsidR="003B1F17" w:rsidRDefault="00F538D5" w:rsidP="00F538D5">
          <w:pPr>
            <w:pStyle w:val="E9C4947AB624433696FDD4D9070212354"/>
          </w:pPr>
          <w:r w:rsidRPr="008A4B4B">
            <w:rPr>
              <w:rStyle w:val="PlaceholderText"/>
              <w:rFonts w:ascii="Century Gothic" w:hAnsi="Century Gothic" w:cs="Arial"/>
              <w:sz w:val="22"/>
              <w:szCs w:val="22"/>
            </w:rPr>
            <w:t>Click or tap to enter a date.</w:t>
          </w:r>
        </w:p>
      </w:docPartBody>
    </w:docPart>
    <w:docPart>
      <w:docPartPr>
        <w:name w:val="491177E83EA545808791BFEE6DD0880C"/>
        <w:category>
          <w:name w:val="General"/>
          <w:gallery w:val="placeholder"/>
        </w:category>
        <w:types>
          <w:type w:val="bbPlcHdr"/>
        </w:types>
        <w:behaviors>
          <w:behavior w:val="content"/>
        </w:behaviors>
        <w:guid w:val="{57914E54-DE12-4DF5-ABF3-972CB7F159B4}"/>
      </w:docPartPr>
      <w:docPartBody>
        <w:p w:rsidR="003B1F17" w:rsidRDefault="00F538D5" w:rsidP="00F538D5">
          <w:pPr>
            <w:pStyle w:val="491177E83EA545808791BFEE6DD0880C4"/>
          </w:pPr>
          <w:r w:rsidRPr="008A4B4B">
            <w:rPr>
              <w:rStyle w:val="PlaceholderText"/>
              <w:rFonts w:ascii="Century Gothic" w:hAnsi="Century Gothic" w:cs="Arial"/>
              <w:szCs w:val="22"/>
            </w:rPr>
            <w:t>Click or tap here to enter text.</w:t>
          </w:r>
        </w:p>
      </w:docPartBody>
    </w:docPart>
    <w:docPart>
      <w:docPartPr>
        <w:name w:val="7A5547A0353B441EA42CC0B4A0836564"/>
        <w:category>
          <w:name w:val="General"/>
          <w:gallery w:val="placeholder"/>
        </w:category>
        <w:types>
          <w:type w:val="bbPlcHdr"/>
        </w:types>
        <w:behaviors>
          <w:behavior w:val="content"/>
        </w:behaviors>
        <w:guid w:val="{D3E1AC8C-59FE-488E-9407-A0479E0BC958}"/>
      </w:docPartPr>
      <w:docPartBody>
        <w:p w:rsidR="003B1F17" w:rsidRDefault="00F538D5" w:rsidP="00F538D5">
          <w:pPr>
            <w:pStyle w:val="7A5547A0353B441EA42CC0B4A08365644"/>
          </w:pPr>
          <w:r w:rsidRPr="008A4B4B">
            <w:rPr>
              <w:rStyle w:val="PlaceholderText"/>
              <w:rFonts w:ascii="Century Gothic" w:hAnsi="Century Gothic" w:cs="Arial"/>
              <w:szCs w:val="22"/>
            </w:rPr>
            <w:t>Click or tap to enter a date.</w:t>
          </w:r>
        </w:p>
      </w:docPartBody>
    </w:docPart>
    <w:docPart>
      <w:docPartPr>
        <w:name w:val="3FE76F3370D7426A99CE0EE1F170EE14"/>
        <w:category>
          <w:name w:val="General"/>
          <w:gallery w:val="placeholder"/>
        </w:category>
        <w:types>
          <w:type w:val="bbPlcHdr"/>
        </w:types>
        <w:behaviors>
          <w:behavior w:val="content"/>
        </w:behaviors>
        <w:guid w:val="{F313393C-4666-495D-8835-E90094B79B21}"/>
      </w:docPartPr>
      <w:docPartBody>
        <w:p w:rsidR="003B1F17" w:rsidRDefault="00F538D5" w:rsidP="00F538D5">
          <w:pPr>
            <w:pStyle w:val="3FE76F3370D7426A99CE0EE1F170EE144"/>
          </w:pPr>
          <w:r w:rsidRPr="008A4B4B">
            <w:rPr>
              <w:rStyle w:val="PlaceholderText"/>
              <w:rFonts w:ascii="Century Gothic" w:hAnsi="Century Gothic" w:cs="Arial"/>
              <w:szCs w:val="22"/>
            </w:rPr>
            <w:t>Click or tap here to enter text.</w:t>
          </w:r>
        </w:p>
      </w:docPartBody>
    </w:docPart>
    <w:docPart>
      <w:docPartPr>
        <w:name w:val="22D741682F7F4A2DAD2CB6B4B51D2678"/>
        <w:category>
          <w:name w:val="General"/>
          <w:gallery w:val="placeholder"/>
        </w:category>
        <w:types>
          <w:type w:val="bbPlcHdr"/>
        </w:types>
        <w:behaviors>
          <w:behavior w:val="content"/>
        </w:behaviors>
        <w:guid w:val="{6560F399-5948-46BE-A067-FB44F1F2D032}"/>
      </w:docPartPr>
      <w:docPartBody>
        <w:p w:rsidR="003B1F17" w:rsidRDefault="00F538D5" w:rsidP="00F538D5">
          <w:pPr>
            <w:pStyle w:val="22D741682F7F4A2DAD2CB6B4B51D26784"/>
          </w:pPr>
          <w:r w:rsidRPr="008A4B4B">
            <w:rPr>
              <w:rStyle w:val="PlaceholderText"/>
              <w:rFonts w:ascii="Century Gothic" w:hAnsi="Century Gothic" w:cs="Arial"/>
              <w:szCs w:val="22"/>
            </w:rPr>
            <w:t>Click or tap to enter a date.</w:t>
          </w:r>
        </w:p>
      </w:docPartBody>
    </w:docPart>
    <w:docPart>
      <w:docPartPr>
        <w:name w:val="78FFE191A4134A078C65A97A88062DBE"/>
        <w:category>
          <w:name w:val="General"/>
          <w:gallery w:val="placeholder"/>
        </w:category>
        <w:types>
          <w:type w:val="bbPlcHdr"/>
        </w:types>
        <w:behaviors>
          <w:behavior w:val="content"/>
        </w:behaviors>
        <w:guid w:val="{3B681F50-834E-4D50-BC91-A7E7D4120E93}"/>
      </w:docPartPr>
      <w:docPartBody>
        <w:p w:rsidR="003B1F17" w:rsidRDefault="00F538D5" w:rsidP="00F538D5">
          <w:pPr>
            <w:pStyle w:val="78FFE191A4134A078C65A97A88062DBE4"/>
          </w:pPr>
          <w:r w:rsidRPr="008A4B4B">
            <w:rPr>
              <w:rStyle w:val="PlaceholderText"/>
              <w:rFonts w:ascii="Century Gothic" w:hAnsi="Century Gothic" w:cs="Arial"/>
              <w:szCs w:val="22"/>
            </w:rPr>
            <w:t>Click or tap here to enter text.</w:t>
          </w:r>
        </w:p>
      </w:docPartBody>
    </w:docPart>
    <w:docPart>
      <w:docPartPr>
        <w:name w:val="B47A6344AF0A46ED80870362FEDA8886"/>
        <w:category>
          <w:name w:val="General"/>
          <w:gallery w:val="placeholder"/>
        </w:category>
        <w:types>
          <w:type w:val="bbPlcHdr"/>
        </w:types>
        <w:behaviors>
          <w:behavior w:val="content"/>
        </w:behaviors>
        <w:guid w:val="{108E1664-EC7B-46A2-A13A-E464BE36CDAC}"/>
      </w:docPartPr>
      <w:docPartBody>
        <w:p w:rsidR="003B1F17" w:rsidRDefault="00F538D5" w:rsidP="00F538D5">
          <w:pPr>
            <w:pStyle w:val="B47A6344AF0A46ED80870362FEDA88864"/>
          </w:pPr>
          <w:r w:rsidRPr="008A4B4B">
            <w:rPr>
              <w:rStyle w:val="PlaceholderText"/>
              <w:rFonts w:ascii="Century Gothic" w:hAnsi="Century Gothic" w:cs="Arial"/>
              <w:szCs w:val="22"/>
            </w:rPr>
            <w:t>Click or tap to enter a date.</w:t>
          </w:r>
        </w:p>
      </w:docPartBody>
    </w:docPart>
    <w:docPart>
      <w:docPartPr>
        <w:name w:val="3F68E542FA4348B785FFC25441DDBFBC"/>
        <w:category>
          <w:name w:val="General"/>
          <w:gallery w:val="placeholder"/>
        </w:category>
        <w:types>
          <w:type w:val="bbPlcHdr"/>
        </w:types>
        <w:behaviors>
          <w:behavior w:val="content"/>
        </w:behaviors>
        <w:guid w:val="{887AF2BF-8EA8-479E-B6FF-58D360E39E8B}"/>
      </w:docPartPr>
      <w:docPartBody>
        <w:p w:rsidR="003B1F17" w:rsidRDefault="00F538D5" w:rsidP="00F538D5">
          <w:pPr>
            <w:pStyle w:val="3F68E542FA4348B785FFC25441DDBFBC4"/>
          </w:pPr>
          <w:r w:rsidRPr="008A4B4B">
            <w:rPr>
              <w:rStyle w:val="PlaceholderText"/>
              <w:rFonts w:ascii="Century Gothic" w:hAnsi="Century Gothic" w:cs="Arial"/>
              <w:szCs w:val="22"/>
            </w:rPr>
            <w:t>Click or tap here to enter text.</w:t>
          </w:r>
        </w:p>
      </w:docPartBody>
    </w:docPart>
    <w:docPart>
      <w:docPartPr>
        <w:name w:val="0093680CCFA545349902E1DB7C60549C"/>
        <w:category>
          <w:name w:val="General"/>
          <w:gallery w:val="placeholder"/>
        </w:category>
        <w:types>
          <w:type w:val="bbPlcHdr"/>
        </w:types>
        <w:behaviors>
          <w:behavior w:val="content"/>
        </w:behaviors>
        <w:guid w:val="{76C6950F-38F6-4E03-A954-B0FD419E8ED4}"/>
      </w:docPartPr>
      <w:docPartBody>
        <w:p w:rsidR="003B1F17" w:rsidRDefault="00F538D5" w:rsidP="00F538D5">
          <w:pPr>
            <w:pStyle w:val="0093680CCFA545349902E1DB7C60549C4"/>
          </w:pPr>
          <w:r w:rsidRPr="008A4B4B">
            <w:rPr>
              <w:rStyle w:val="PlaceholderText"/>
              <w:rFonts w:ascii="Century Gothic" w:hAnsi="Century Gothic" w:cs="Arial"/>
              <w:szCs w:val="22"/>
            </w:rPr>
            <w:t>Click or tap to enter a date.</w:t>
          </w:r>
        </w:p>
      </w:docPartBody>
    </w:docPart>
    <w:docPart>
      <w:docPartPr>
        <w:name w:val="523C0DB1F21A4F45AD811D7ED40C245B"/>
        <w:category>
          <w:name w:val="General"/>
          <w:gallery w:val="placeholder"/>
        </w:category>
        <w:types>
          <w:type w:val="bbPlcHdr"/>
        </w:types>
        <w:behaviors>
          <w:behavior w:val="content"/>
        </w:behaviors>
        <w:guid w:val="{E4C29E5C-BD4A-4A94-8F3C-55277074D2A4}"/>
      </w:docPartPr>
      <w:docPartBody>
        <w:p w:rsidR="003B1F17" w:rsidRDefault="00F538D5" w:rsidP="00F538D5">
          <w:pPr>
            <w:pStyle w:val="523C0DB1F21A4F45AD811D7ED40C245B4"/>
          </w:pPr>
          <w:r w:rsidRPr="008A4B4B">
            <w:rPr>
              <w:rStyle w:val="PlaceholderText"/>
              <w:rFonts w:ascii="Century Gothic" w:hAnsi="Century Gothic" w:cs="Arial"/>
              <w:sz w:val="22"/>
              <w:szCs w:val="22"/>
            </w:rPr>
            <w:t>Click or tap here to enter text.</w:t>
          </w:r>
        </w:p>
      </w:docPartBody>
    </w:docPart>
    <w:docPart>
      <w:docPartPr>
        <w:name w:val="F4BD1ED505684F34959632CAC56EAA94"/>
        <w:category>
          <w:name w:val="General"/>
          <w:gallery w:val="placeholder"/>
        </w:category>
        <w:types>
          <w:type w:val="bbPlcHdr"/>
        </w:types>
        <w:behaviors>
          <w:behavior w:val="content"/>
        </w:behaviors>
        <w:guid w:val="{242B6906-530E-43C8-B3CB-02996B1F4E85}"/>
      </w:docPartPr>
      <w:docPartBody>
        <w:p w:rsidR="003B1F17" w:rsidRDefault="00F538D5" w:rsidP="00F538D5">
          <w:pPr>
            <w:pStyle w:val="F4BD1ED505684F34959632CAC56EAA944"/>
          </w:pPr>
          <w:r w:rsidRPr="008A4B4B">
            <w:rPr>
              <w:rStyle w:val="PlaceholderText"/>
              <w:rFonts w:ascii="Century Gothic" w:hAnsi="Century Gothic" w:cs="Arial"/>
              <w:szCs w:val="22"/>
            </w:rPr>
            <w:t>Click or tap here to enter text.</w:t>
          </w:r>
        </w:p>
      </w:docPartBody>
    </w:docPart>
    <w:docPart>
      <w:docPartPr>
        <w:name w:val="6B54C9398B844CAC87C226E8B2300D6B"/>
        <w:category>
          <w:name w:val="General"/>
          <w:gallery w:val="placeholder"/>
        </w:category>
        <w:types>
          <w:type w:val="bbPlcHdr"/>
        </w:types>
        <w:behaviors>
          <w:behavior w:val="content"/>
        </w:behaviors>
        <w:guid w:val="{D91CF5E1-B09C-4AB5-970C-35D572637B0C}"/>
      </w:docPartPr>
      <w:docPartBody>
        <w:p w:rsidR="003B1F17" w:rsidRDefault="00F538D5" w:rsidP="00F538D5">
          <w:pPr>
            <w:pStyle w:val="6B54C9398B844CAC87C226E8B2300D6B4"/>
          </w:pPr>
          <w:r w:rsidRPr="008A4B4B">
            <w:rPr>
              <w:rStyle w:val="PlaceholderText"/>
              <w:rFonts w:ascii="Century Gothic" w:hAnsi="Century Gothic" w:cs="Arial"/>
              <w:szCs w:val="22"/>
            </w:rPr>
            <w:t>Click or tap here to enter text.</w:t>
          </w:r>
        </w:p>
      </w:docPartBody>
    </w:docPart>
    <w:docPart>
      <w:docPartPr>
        <w:name w:val="196BC04FDE3B4AAFB835D0E421065514"/>
        <w:category>
          <w:name w:val="General"/>
          <w:gallery w:val="placeholder"/>
        </w:category>
        <w:types>
          <w:type w:val="bbPlcHdr"/>
        </w:types>
        <w:behaviors>
          <w:behavior w:val="content"/>
        </w:behaviors>
        <w:guid w:val="{4C21C26C-7A72-4CB2-81BB-4ABDADB9048C}"/>
      </w:docPartPr>
      <w:docPartBody>
        <w:p w:rsidR="003B1F17" w:rsidRDefault="00F538D5" w:rsidP="00F538D5">
          <w:pPr>
            <w:pStyle w:val="196BC04FDE3B4AAFB835D0E4210655144"/>
          </w:pPr>
          <w:r w:rsidRPr="008A4B4B">
            <w:rPr>
              <w:rStyle w:val="PlaceholderText"/>
              <w:rFonts w:ascii="Century Gothic" w:hAnsi="Century Gothic" w:cs="Arial"/>
              <w:szCs w:val="22"/>
            </w:rPr>
            <w:t>Click or tap here to enter text.</w:t>
          </w:r>
        </w:p>
      </w:docPartBody>
    </w:docPart>
    <w:docPart>
      <w:docPartPr>
        <w:name w:val="16FFD36C50B4419790894418916E5140"/>
        <w:category>
          <w:name w:val="General"/>
          <w:gallery w:val="placeholder"/>
        </w:category>
        <w:types>
          <w:type w:val="bbPlcHdr"/>
        </w:types>
        <w:behaviors>
          <w:behavior w:val="content"/>
        </w:behaviors>
        <w:guid w:val="{6BC78A22-39F1-4FFB-8167-A0F69D776D56}"/>
      </w:docPartPr>
      <w:docPartBody>
        <w:p w:rsidR="003B1F17" w:rsidRDefault="00F538D5" w:rsidP="00F538D5">
          <w:pPr>
            <w:pStyle w:val="16FFD36C50B4419790894418916E51404"/>
          </w:pPr>
          <w:r w:rsidRPr="008A4B4B">
            <w:rPr>
              <w:rStyle w:val="PlaceholderText"/>
              <w:rFonts w:ascii="Century Gothic" w:hAnsi="Century Gothic" w:cs="Arial"/>
              <w:szCs w:val="22"/>
            </w:rPr>
            <w:t>Click or tap here to enter text.</w:t>
          </w:r>
        </w:p>
      </w:docPartBody>
    </w:docPart>
    <w:docPart>
      <w:docPartPr>
        <w:name w:val="B2BB158753FF4FFBB6A8B65E2827D5BB"/>
        <w:category>
          <w:name w:val="General"/>
          <w:gallery w:val="placeholder"/>
        </w:category>
        <w:types>
          <w:type w:val="bbPlcHdr"/>
        </w:types>
        <w:behaviors>
          <w:behavior w:val="content"/>
        </w:behaviors>
        <w:guid w:val="{DF2D224D-9393-437A-AED1-F06BB8E89D0B}"/>
      </w:docPartPr>
      <w:docPartBody>
        <w:p w:rsidR="003B1F17" w:rsidRDefault="00F538D5" w:rsidP="00F538D5">
          <w:pPr>
            <w:pStyle w:val="B2BB158753FF4FFBB6A8B65E2827D5BB4"/>
          </w:pPr>
          <w:r w:rsidRPr="008A4B4B">
            <w:rPr>
              <w:rStyle w:val="PlaceholderText"/>
              <w:rFonts w:ascii="Century Gothic" w:hAnsi="Century Gothic" w:cs="Arial"/>
              <w:szCs w:val="22"/>
            </w:rPr>
            <w:t>Click or tap here to enter text.</w:t>
          </w:r>
        </w:p>
      </w:docPartBody>
    </w:docPart>
    <w:docPart>
      <w:docPartPr>
        <w:name w:val="BF8E94CBF10F40CEB27C1F5BE6B312CF"/>
        <w:category>
          <w:name w:val="General"/>
          <w:gallery w:val="placeholder"/>
        </w:category>
        <w:types>
          <w:type w:val="bbPlcHdr"/>
        </w:types>
        <w:behaviors>
          <w:behavior w:val="content"/>
        </w:behaviors>
        <w:guid w:val="{068BDA12-5B7B-42B3-ABA0-41D2F8F49F74}"/>
      </w:docPartPr>
      <w:docPartBody>
        <w:p w:rsidR="003B1F17" w:rsidRDefault="00F538D5" w:rsidP="00F538D5">
          <w:pPr>
            <w:pStyle w:val="BF8E94CBF10F40CEB27C1F5BE6B312CF4"/>
          </w:pPr>
          <w:r w:rsidRPr="008A4B4B">
            <w:rPr>
              <w:rStyle w:val="PlaceholderText"/>
              <w:rFonts w:ascii="Century Gothic" w:hAnsi="Century Gothic" w:cs="Arial"/>
              <w:szCs w:val="22"/>
            </w:rPr>
            <w:t>Click or tap here to enter text.</w:t>
          </w:r>
        </w:p>
      </w:docPartBody>
    </w:docPart>
    <w:docPart>
      <w:docPartPr>
        <w:name w:val="1FB882B58C90435A88382420973F517F"/>
        <w:category>
          <w:name w:val="General"/>
          <w:gallery w:val="placeholder"/>
        </w:category>
        <w:types>
          <w:type w:val="bbPlcHdr"/>
        </w:types>
        <w:behaviors>
          <w:behavior w:val="content"/>
        </w:behaviors>
        <w:guid w:val="{0E3EDCF1-5659-4D10-9C3D-9396B32359EC}"/>
      </w:docPartPr>
      <w:docPartBody>
        <w:p w:rsidR="003B1F17" w:rsidRDefault="00F538D5" w:rsidP="00F538D5">
          <w:pPr>
            <w:pStyle w:val="1FB882B58C90435A88382420973F517F4"/>
          </w:pPr>
          <w:r w:rsidRPr="008A4B4B">
            <w:rPr>
              <w:rStyle w:val="PlaceholderText"/>
              <w:rFonts w:ascii="Century Gothic" w:hAnsi="Century Gothic" w:cs="Arial"/>
              <w:szCs w:val="22"/>
            </w:rPr>
            <w:t>Click or tap here to enter text.</w:t>
          </w:r>
        </w:p>
      </w:docPartBody>
    </w:docPart>
    <w:docPart>
      <w:docPartPr>
        <w:name w:val="55C1253600F4453E9DBC50D59BE09095"/>
        <w:category>
          <w:name w:val="General"/>
          <w:gallery w:val="placeholder"/>
        </w:category>
        <w:types>
          <w:type w:val="bbPlcHdr"/>
        </w:types>
        <w:behaviors>
          <w:behavior w:val="content"/>
        </w:behaviors>
        <w:guid w:val="{3E3BAEAD-9CB0-4B54-B4EF-85018E6D46FE}"/>
      </w:docPartPr>
      <w:docPartBody>
        <w:p w:rsidR="003B1F17" w:rsidRDefault="00F538D5" w:rsidP="00F538D5">
          <w:pPr>
            <w:pStyle w:val="55C1253600F4453E9DBC50D59BE090954"/>
          </w:pPr>
          <w:r w:rsidRPr="008A4B4B">
            <w:rPr>
              <w:rStyle w:val="PlaceholderText"/>
              <w:rFonts w:ascii="Century Gothic" w:hAnsi="Century Gothic" w:cs="Arial"/>
              <w:szCs w:val="22"/>
            </w:rPr>
            <w:t>Click or tap here to enter text.</w:t>
          </w:r>
        </w:p>
      </w:docPartBody>
    </w:docPart>
    <w:docPart>
      <w:docPartPr>
        <w:name w:val="3762C7C19EB144CA8BB86EAA2CBEE947"/>
        <w:category>
          <w:name w:val="General"/>
          <w:gallery w:val="placeholder"/>
        </w:category>
        <w:types>
          <w:type w:val="bbPlcHdr"/>
        </w:types>
        <w:behaviors>
          <w:behavior w:val="content"/>
        </w:behaviors>
        <w:guid w:val="{2F3D4974-60D2-450E-8B76-BDA03402BCDD}"/>
      </w:docPartPr>
      <w:docPartBody>
        <w:p w:rsidR="008B6588" w:rsidRDefault="00F538D5" w:rsidP="00F538D5">
          <w:pPr>
            <w:pStyle w:val="3762C7C19EB144CA8BB86EAA2CBEE9472"/>
          </w:pPr>
          <w:r w:rsidRPr="008A4B4B">
            <w:rPr>
              <w:rStyle w:val="PlaceholderText"/>
              <w:rFonts w:ascii="Century Gothic" w:hAnsi="Century Gothic"/>
              <w:szCs w:val="22"/>
            </w:rPr>
            <w:t>Click or tap here to enter text.</w:t>
          </w:r>
        </w:p>
      </w:docPartBody>
    </w:docPart>
    <w:docPart>
      <w:docPartPr>
        <w:name w:val="B904668E7CAA4C54A44BED8C4A208586"/>
        <w:category>
          <w:name w:val="General"/>
          <w:gallery w:val="placeholder"/>
        </w:category>
        <w:types>
          <w:type w:val="bbPlcHdr"/>
        </w:types>
        <w:behaviors>
          <w:behavior w:val="content"/>
        </w:behaviors>
        <w:guid w:val="{77CA49CC-1063-4BBF-93E9-3AD3B42EB0E4}"/>
      </w:docPartPr>
      <w:docPartBody>
        <w:p w:rsidR="00E05DA0" w:rsidRDefault="00F538D5" w:rsidP="00F538D5">
          <w:pPr>
            <w:pStyle w:val="B904668E7CAA4C54A44BED8C4A208586"/>
          </w:pPr>
          <w:r w:rsidRPr="00DB2412">
            <w:rPr>
              <w:rStyle w:val="PlaceholderText"/>
              <w:rFonts w:ascii="Century Gothic" w:hAnsi="Century Gothic"/>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45"/>
    <w:rsid w:val="003B1F17"/>
    <w:rsid w:val="005E154F"/>
    <w:rsid w:val="005F62E8"/>
    <w:rsid w:val="006F3842"/>
    <w:rsid w:val="00813345"/>
    <w:rsid w:val="008B6588"/>
    <w:rsid w:val="00E05DA0"/>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8D5"/>
    <w:rPr>
      <w:color w:val="808080"/>
    </w:rPr>
  </w:style>
  <w:style w:type="paragraph" w:customStyle="1" w:styleId="3D1F5272CA0D48F2B66B2BFCC452E679">
    <w:name w:val="3D1F5272CA0D48F2B66B2BFCC452E679"/>
    <w:rsid w:val="00813345"/>
  </w:style>
  <w:style w:type="paragraph" w:customStyle="1" w:styleId="1FD61A4D274D466F83C5E82B01243456">
    <w:name w:val="1FD61A4D274D466F83C5E82B01243456"/>
    <w:rsid w:val="00813345"/>
  </w:style>
  <w:style w:type="paragraph" w:customStyle="1" w:styleId="CBD74B2CCAF3410D9E197C8D08CFDD75">
    <w:name w:val="CBD74B2CCAF3410D9E197C8D08CFDD75"/>
    <w:rsid w:val="00813345"/>
  </w:style>
  <w:style w:type="paragraph" w:customStyle="1" w:styleId="7A448DF4A2CF44D38933AC25642F6211">
    <w:name w:val="7A448DF4A2CF44D38933AC25642F6211"/>
    <w:rsid w:val="00813345"/>
  </w:style>
  <w:style w:type="paragraph" w:customStyle="1" w:styleId="690D2ED91E2443D5BC6FEC9047D5A00B">
    <w:name w:val="690D2ED91E2443D5BC6FEC9047D5A00B"/>
    <w:rsid w:val="00813345"/>
  </w:style>
  <w:style w:type="paragraph" w:customStyle="1" w:styleId="AA0DDDB062CB404ABBF82D948C681EC9">
    <w:name w:val="AA0DDDB062CB404ABBF82D948C681EC9"/>
    <w:rsid w:val="00813345"/>
  </w:style>
  <w:style w:type="paragraph" w:customStyle="1" w:styleId="71A488B162294F6892A09B1528D93AE9">
    <w:name w:val="71A488B162294F6892A09B1528D93AE9"/>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C2FCB88A5FB8485C8819629F080BF642">
    <w:name w:val="C2FCB88A5FB8485C8819629F080BF642"/>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43808D8274D84AC2A96DE01A4E7EA7A3">
    <w:name w:val="43808D8274D84AC2A96DE01A4E7EA7A3"/>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D24E171AEB314EECA7330100AA3CFAA7">
    <w:name w:val="D24E171AEB314EECA7330100AA3CFAA7"/>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3455A827A74C2D97F9377547988D10">
    <w:name w:val="B43455A827A74C2D97F9377547988D10"/>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B97AB83ED2FB467198C62216F66B39A8">
    <w:name w:val="B97AB83ED2FB467198C62216F66B39A8"/>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D9D830AF6C6743D29A1692DCA8198557">
    <w:name w:val="D9D830AF6C6743D29A1692DCA8198557"/>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6B73D79A92CF4882ACA83C16372BF749">
    <w:name w:val="6B73D79A92CF4882ACA83C16372BF749"/>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C96D2016454766BAE17D3C85B8423C">
    <w:name w:val="B4C96D2016454766BAE17D3C85B8423C"/>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9E957F8AFC954126983BDAD5CF48284C">
    <w:name w:val="9E957F8AFC954126983BDAD5CF48284C"/>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0EF196EBED5542C2B1ECD96DC8258040">
    <w:name w:val="0EF196EBED5542C2B1ECD96DC8258040"/>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E9C4947AB624433696FDD4D907021235">
    <w:name w:val="E9C4947AB624433696FDD4D907021235"/>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690D2ED91E2443D5BC6FEC9047D5A00B1">
    <w:name w:val="690D2ED91E2443D5BC6FEC9047D5A00B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AA0DDDB062CB404ABBF82D948C681EC91">
    <w:name w:val="AA0DDDB062CB404ABBF82D948C681EC9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491177E83EA545808791BFEE6DD0880C">
    <w:name w:val="491177E83EA545808791BFEE6DD0880C"/>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A5547A0353B441EA42CC0B4A0836564">
    <w:name w:val="7A5547A0353B441EA42CC0B4A0836564"/>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3FE76F3370D7426A99CE0EE1F170EE14">
    <w:name w:val="3FE76F3370D7426A99CE0EE1F170EE14"/>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22D741682F7F4A2DAD2CB6B4B51D2678">
    <w:name w:val="22D741682F7F4A2DAD2CB6B4B51D2678"/>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8FFE191A4134A078C65A97A88062DBE">
    <w:name w:val="78FFE191A4134A078C65A97A88062DBE"/>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7A6344AF0A46ED80870362FEDA8886">
    <w:name w:val="B47A6344AF0A46ED80870362FEDA8886"/>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3F68E542FA4348B785FFC25441DDBFBC">
    <w:name w:val="3F68E542FA4348B785FFC25441DDBFBC"/>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0093680CCFA545349902E1DB7C60549C">
    <w:name w:val="0093680CCFA545349902E1DB7C60549C"/>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523C0DB1F21A4F45AD811D7ED40C245B">
    <w:name w:val="523C0DB1F21A4F45AD811D7ED40C245B"/>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E463A2278E344E7AB73AEFD984C9F757">
    <w:name w:val="E463A2278E344E7AB73AEFD984C9F757"/>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F4BD1ED505684F34959632CAC56EAA94">
    <w:name w:val="F4BD1ED505684F34959632CAC56EAA94"/>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A35F1B67AC3D48D7B0E54C735F5A2840">
    <w:name w:val="A35F1B67AC3D48D7B0E54C735F5A2840"/>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6B54C9398B844CAC87C226E8B2300D6B">
    <w:name w:val="6B54C9398B844CAC87C226E8B2300D6B"/>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96BC04FDE3B4AAFB835D0E421065514">
    <w:name w:val="196BC04FDE3B4AAFB835D0E421065514"/>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6FFD36C50B4419790894418916E5140">
    <w:name w:val="16FFD36C50B4419790894418916E5140"/>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2BB158753FF4FFBB6A8B65E2827D5BB">
    <w:name w:val="B2BB158753FF4FFBB6A8B65E2827D5BB"/>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F8E94CBF10F40CEB27C1F5BE6B312CF">
    <w:name w:val="BF8E94CBF10F40CEB27C1F5BE6B312CF"/>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FB882B58C90435A88382420973F517F">
    <w:name w:val="1FB882B58C90435A88382420973F517F"/>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55C1253600F4453E9DBC50D59BE09095">
    <w:name w:val="55C1253600F4453E9DBC50D59BE09095"/>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1A488B162294F6892A09B1528D93AE91">
    <w:name w:val="71A488B162294F6892A09B1528D93AE9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C2FCB88A5FB8485C8819629F080BF6421">
    <w:name w:val="C2FCB88A5FB8485C8819629F080BF642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43808D8274D84AC2A96DE01A4E7EA7A31">
    <w:name w:val="43808D8274D84AC2A96DE01A4E7EA7A3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D24E171AEB314EECA7330100AA3CFAA71">
    <w:name w:val="D24E171AEB314EECA7330100AA3CFAA7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3455A827A74C2D97F9377547988D101">
    <w:name w:val="B43455A827A74C2D97F9377547988D10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B97AB83ED2FB467198C62216F66B39A81">
    <w:name w:val="B97AB83ED2FB467198C62216F66B39A8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D9D830AF6C6743D29A1692DCA81985571">
    <w:name w:val="D9D830AF6C6743D29A1692DCA8198557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6B73D79A92CF4882ACA83C16372BF7491">
    <w:name w:val="6B73D79A92CF4882ACA83C16372BF749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C96D2016454766BAE17D3C85B8423C1">
    <w:name w:val="B4C96D2016454766BAE17D3C85B8423C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9E957F8AFC954126983BDAD5CF48284C1">
    <w:name w:val="9E957F8AFC954126983BDAD5CF48284C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0EF196EBED5542C2B1ECD96DC82580401">
    <w:name w:val="0EF196EBED5542C2B1ECD96DC8258040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E9C4947AB624433696FDD4D9070212351">
    <w:name w:val="E9C4947AB624433696FDD4D907021235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690D2ED91E2443D5BC6FEC9047D5A00B2">
    <w:name w:val="690D2ED91E2443D5BC6FEC9047D5A00B2"/>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AA0DDDB062CB404ABBF82D948C681EC92">
    <w:name w:val="AA0DDDB062CB404ABBF82D948C681EC92"/>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491177E83EA545808791BFEE6DD0880C1">
    <w:name w:val="491177E83EA545808791BFEE6DD0880C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A5547A0353B441EA42CC0B4A08365641">
    <w:name w:val="7A5547A0353B441EA42CC0B4A0836564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3FE76F3370D7426A99CE0EE1F170EE141">
    <w:name w:val="3FE76F3370D7426A99CE0EE1F170EE14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22D741682F7F4A2DAD2CB6B4B51D26781">
    <w:name w:val="22D741682F7F4A2DAD2CB6B4B51D2678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8FFE191A4134A078C65A97A88062DBE1">
    <w:name w:val="78FFE191A4134A078C65A97A88062DBE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47A6344AF0A46ED80870362FEDA88861">
    <w:name w:val="B47A6344AF0A46ED80870362FEDA8886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3F68E542FA4348B785FFC25441DDBFBC1">
    <w:name w:val="3F68E542FA4348B785FFC25441DDBFBC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0093680CCFA545349902E1DB7C60549C1">
    <w:name w:val="0093680CCFA545349902E1DB7C60549C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523C0DB1F21A4F45AD811D7ED40C245B1">
    <w:name w:val="523C0DB1F21A4F45AD811D7ED40C245B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E463A2278E344E7AB73AEFD984C9F7571">
    <w:name w:val="E463A2278E344E7AB73AEFD984C9F7571"/>
    <w:rsid w:val="006F384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paragraph" w:customStyle="1" w:styleId="F4BD1ED505684F34959632CAC56EAA941">
    <w:name w:val="F4BD1ED505684F34959632CAC56EAA94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A35F1B67AC3D48D7B0E54C735F5A28401">
    <w:name w:val="A35F1B67AC3D48D7B0E54C735F5A2840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6B54C9398B844CAC87C226E8B2300D6B1">
    <w:name w:val="6B54C9398B844CAC87C226E8B2300D6B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96BC04FDE3B4AAFB835D0E4210655141">
    <w:name w:val="196BC04FDE3B4AAFB835D0E421065514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6FFD36C50B4419790894418916E51401">
    <w:name w:val="16FFD36C50B4419790894418916E5140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2BB158753FF4FFBB6A8B65E2827D5BB1">
    <w:name w:val="B2BB158753FF4FFBB6A8B65E2827D5BB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BF8E94CBF10F40CEB27C1F5BE6B312CF1">
    <w:name w:val="BF8E94CBF10F40CEB27C1F5BE6B312CF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1FB882B58C90435A88382420973F517F1">
    <w:name w:val="1FB882B58C90435A88382420973F517F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55C1253600F4453E9DBC50D59BE090951">
    <w:name w:val="55C1253600F4453E9DBC50D59BE090951"/>
    <w:rsid w:val="006F3842"/>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 w:val="20"/>
      <w:szCs w:val="20"/>
    </w:rPr>
  </w:style>
  <w:style w:type="paragraph" w:customStyle="1" w:styleId="71A488B162294F6892A09B1528D93AE92">
    <w:name w:val="71A488B162294F6892A09B1528D93AE9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C2FCB88A5FB8485C8819629F080BF6422">
    <w:name w:val="C2FCB88A5FB8485C8819629F080BF642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43808D8274D84AC2A96DE01A4E7EA7A32">
    <w:name w:val="43808D8274D84AC2A96DE01A4E7EA7A3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24E171AEB314EECA7330100AA3CFAA72">
    <w:name w:val="D24E171AEB314EECA7330100AA3CFAA7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3455A827A74C2D97F9377547988D102">
    <w:name w:val="B43455A827A74C2D97F9377547988D10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7AB83ED2FB467198C62216F66B39A82">
    <w:name w:val="B97AB83ED2FB467198C62216F66B39A8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9D830AF6C6743D29A1692DCA81985572">
    <w:name w:val="D9D830AF6C6743D29A1692DCA8198557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B73D79A92CF4882ACA83C16372BF7492">
    <w:name w:val="6B73D79A92CF4882ACA83C16372BF749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4C96D2016454766BAE17D3C85B8423C2">
    <w:name w:val="B4C96D2016454766BAE17D3C85B8423C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9E957F8AFC954126983BDAD5CF48284C2">
    <w:name w:val="9E957F8AFC954126983BDAD5CF48284C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0EF196EBED5542C2B1ECD96DC82580402">
    <w:name w:val="0EF196EBED5542C2B1ECD96DC8258040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9C4947AB624433696FDD4D9070212352">
    <w:name w:val="E9C4947AB624433696FDD4D907021235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90D2ED91E2443D5BC6FEC9047D5A00B3">
    <w:name w:val="690D2ED91E2443D5BC6FEC9047D5A00B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AA0DDDB062CB404ABBF82D948C681EC93">
    <w:name w:val="AA0DDDB062CB404ABBF82D948C681EC9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491177E83EA545808791BFEE6DD0880C2">
    <w:name w:val="491177E83EA545808791BFEE6DD0880C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A5547A0353B441EA42CC0B4A08365642">
    <w:name w:val="7A5547A0353B441EA42CC0B4A0836564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E76F3370D7426A99CE0EE1F170EE142">
    <w:name w:val="3FE76F3370D7426A99CE0EE1F170EE14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22D741682F7F4A2DAD2CB6B4B51D26782">
    <w:name w:val="22D741682F7F4A2DAD2CB6B4B51D2678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8FFE191A4134A078C65A97A88062DBE2">
    <w:name w:val="78FFE191A4134A078C65A97A88062DBE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7A6344AF0A46ED80870362FEDA88862">
    <w:name w:val="B47A6344AF0A46ED80870362FEDA8886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68E542FA4348B785FFC25441DDBFBC2">
    <w:name w:val="3F68E542FA4348B785FFC25441DDBFBC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0093680CCFA545349902E1DB7C60549C2">
    <w:name w:val="0093680CCFA545349902E1DB7C60549C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23C0DB1F21A4F45AD811D7ED40C245B2">
    <w:name w:val="523C0DB1F21A4F45AD811D7ED40C245B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463A2278E344E7AB73AEFD984C9F7572">
    <w:name w:val="E463A2278E344E7AB73AEFD984C9F7572"/>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F4BD1ED505684F34959632CAC56EAA942">
    <w:name w:val="F4BD1ED505684F34959632CAC56EAA94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762C7C19EB144CA8BB86EAA2CBEE947">
    <w:name w:val="3762C7C19EB144CA8BB86EAA2CBEE947"/>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6B54C9398B844CAC87C226E8B2300D6B2">
    <w:name w:val="6B54C9398B844CAC87C226E8B2300D6B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96BC04FDE3B4AAFB835D0E4210655142">
    <w:name w:val="196BC04FDE3B4AAFB835D0E421065514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6FFD36C50B4419790894418916E51402">
    <w:name w:val="16FFD36C50B4419790894418916E5140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2BB158753FF4FFBB6A8B65E2827D5BB2">
    <w:name w:val="B2BB158753FF4FFBB6A8B65E2827D5BB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F8E94CBF10F40CEB27C1F5BE6B312CF2">
    <w:name w:val="BF8E94CBF10F40CEB27C1F5BE6B312CF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FB882B58C90435A88382420973F517F2">
    <w:name w:val="1FB882B58C90435A88382420973F517F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5C1253600F4453E9DBC50D59BE090952">
    <w:name w:val="55C1253600F4453E9DBC50D59BE090952"/>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1A488B162294F6892A09B1528D93AE93">
    <w:name w:val="71A488B162294F6892A09B1528D93AE9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C2FCB88A5FB8485C8819629F080BF6423">
    <w:name w:val="C2FCB88A5FB8485C8819629F080BF642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43808D8274D84AC2A96DE01A4E7EA7A33">
    <w:name w:val="43808D8274D84AC2A96DE01A4E7EA7A3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24E171AEB314EECA7330100AA3CFAA73">
    <w:name w:val="D24E171AEB314EECA7330100AA3CFAA7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3455A827A74C2D97F9377547988D103">
    <w:name w:val="B43455A827A74C2D97F9377547988D10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7AB83ED2FB467198C62216F66B39A83">
    <w:name w:val="B97AB83ED2FB467198C62216F66B39A8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9D830AF6C6743D29A1692DCA81985573">
    <w:name w:val="D9D830AF6C6743D29A1692DCA8198557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B73D79A92CF4882ACA83C16372BF7493">
    <w:name w:val="6B73D79A92CF4882ACA83C16372BF749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4C96D2016454766BAE17D3C85B8423C3">
    <w:name w:val="B4C96D2016454766BAE17D3C85B8423C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9E957F8AFC954126983BDAD5CF48284C3">
    <w:name w:val="9E957F8AFC954126983BDAD5CF48284C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0EF196EBED5542C2B1ECD96DC82580403">
    <w:name w:val="0EF196EBED5542C2B1ECD96DC8258040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9C4947AB624433696FDD4D9070212353">
    <w:name w:val="E9C4947AB624433696FDD4D907021235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90D2ED91E2443D5BC6FEC9047D5A00B4">
    <w:name w:val="690D2ED91E2443D5BC6FEC9047D5A00B4"/>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AA0DDDB062CB404ABBF82D948C681EC94">
    <w:name w:val="AA0DDDB062CB404ABBF82D948C681EC94"/>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491177E83EA545808791BFEE6DD0880C3">
    <w:name w:val="491177E83EA545808791BFEE6DD0880C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A5547A0353B441EA42CC0B4A08365643">
    <w:name w:val="7A5547A0353B441EA42CC0B4A0836564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E76F3370D7426A99CE0EE1F170EE143">
    <w:name w:val="3FE76F3370D7426A99CE0EE1F170EE14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22D741682F7F4A2DAD2CB6B4B51D26783">
    <w:name w:val="22D741682F7F4A2DAD2CB6B4B51D2678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8FFE191A4134A078C65A97A88062DBE3">
    <w:name w:val="78FFE191A4134A078C65A97A88062DBE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7A6344AF0A46ED80870362FEDA88863">
    <w:name w:val="B47A6344AF0A46ED80870362FEDA8886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68E542FA4348B785FFC25441DDBFBC3">
    <w:name w:val="3F68E542FA4348B785FFC25441DDBFBC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0093680CCFA545349902E1DB7C60549C3">
    <w:name w:val="0093680CCFA545349902E1DB7C60549C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23C0DB1F21A4F45AD811D7ED40C245B3">
    <w:name w:val="523C0DB1F21A4F45AD811D7ED40C245B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463A2278E344E7AB73AEFD984C9F7573">
    <w:name w:val="E463A2278E344E7AB73AEFD984C9F7573"/>
    <w:rsid w:val="003B1F17"/>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F4BD1ED505684F34959632CAC56EAA943">
    <w:name w:val="F4BD1ED505684F34959632CAC56EAA94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762C7C19EB144CA8BB86EAA2CBEE9471">
    <w:name w:val="3762C7C19EB144CA8BB86EAA2CBEE9471"/>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6B54C9398B844CAC87C226E8B2300D6B3">
    <w:name w:val="6B54C9398B844CAC87C226E8B2300D6B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96BC04FDE3B4AAFB835D0E4210655143">
    <w:name w:val="196BC04FDE3B4AAFB835D0E421065514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6FFD36C50B4419790894418916E51403">
    <w:name w:val="16FFD36C50B4419790894418916E5140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2BB158753FF4FFBB6A8B65E2827D5BB3">
    <w:name w:val="B2BB158753FF4FFBB6A8B65E2827D5BB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F8E94CBF10F40CEB27C1F5BE6B312CF3">
    <w:name w:val="BF8E94CBF10F40CEB27C1F5BE6B312CF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FB882B58C90435A88382420973F517F3">
    <w:name w:val="1FB882B58C90435A88382420973F517F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5C1253600F4453E9DBC50D59BE090953">
    <w:name w:val="55C1253600F4453E9DBC50D59BE090953"/>
    <w:rsid w:val="003B1F17"/>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1A488B162294F6892A09B1528D93AE94">
    <w:name w:val="71A488B162294F6892A09B1528D93AE9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C2FCB88A5FB8485C8819629F080BF6424">
    <w:name w:val="C2FCB88A5FB8485C8819629F080BF642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43808D8274D84AC2A96DE01A4E7EA7A34">
    <w:name w:val="43808D8274D84AC2A96DE01A4E7EA7A3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24E171AEB314EECA7330100AA3CFAA74">
    <w:name w:val="D24E171AEB314EECA7330100AA3CFAA7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3455A827A74C2D97F9377547988D104">
    <w:name w:val="B43455A827A74C2D97F9377547988D10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7AB83ED2FB467198C62216F66B39A84">
    <w:name w:val="B97AB83ED2FB467198C62216F66B39A8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D9D830AF6C6743D29A1692DCA81985574">
    <w:name w:val="D9D830AF6C6743D29A1692DCA8198557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B73D79A92CF4882ACA83C16372BF7494">
    <w:name w:val="6B73D79A92CF4882ACA83C16372BF749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4C96D2016454766BAE17D3C85B8423C4">
    <w:name w:val="B4C96D2016454766BAE17D3C85B8423C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9E957F8AFC954126983BDAD5CF48284C4">
    <w:name w:val="9E957F8AFC954126983BDAD5CF48284C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0EF196EBED5542C2B1ECD96DC82580404">
    <w:name w:val="0EF196EBED5542C2B1ECD96DC8258040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9C4947AB624433696FDD4D9070212354">
    <w:name w:val="E9C4947AB624433696FDD4D907021235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90D2ED91E2443D5BC6FEC9047D5A00B5">
    <w:name w:val="690D2ED91E2443D5BC6FEC9047D5A00B5"/>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AA0DDDB062CB404ABBF82D948C681EC95">
    <w:name w:val="AA0DDDB062CB404ABBF82D948C681EC95"/>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491177E83EA545808791BFEE6DD0880C4">
    <w:name w:val="491177E83EA545808791BFEE6DD0880C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A5547A0353B441EA42CC0B4A08365644">
    <w:name w:val="7A5547A0353B441EA42CC0B4A0836564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E76F3370D7426A99CE0EE1F170EE144">
    <w:name w:val="3FE76F3370D7426A99CE0EE1F170EE14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22D741682F7F4A2DAD2CB6B4B51D26784">
    <w:name w:val="22D741682F7F4A2DAD2CB6B4B51D2678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8FFE191A4134A078C65A97A88062DBE4">
    <w:name w:val="78FFE191A4134A078C65A97A88062DBE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7A6344AF0A46ED80870362FEDA88864">
    <w:name w:val="B47A6344AF0A46ED80870362FEDA8886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68E542FA4348B785FFC25441DDBFBC4">
    <w:name w:val="3F68E542FA4348B785FFC25441DDBFBC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0093680CCFA545349902E1DB7C60549C4">
    <w:name w:val="0093680CCFA545349902E1DB7C60549C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23C0DB1F21A4F45AD811D7ED40C245B4">
    <w:name w:val="523C0DB1F21A4F45AD811D7ED40C245B4"/>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04668E7CAA4C54A44BED8C4A208586">
    <w:name w:val="B904668E7CAA4C54A44BED8C4A208586"/>
    <w:rsid w:val="00F538D5"/>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F4BD1ED505684F34959632CAC56EAA944">
    <w:name w:val="F4BD1ED505684F34959632CAC56EAA94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762C7C19EB144CA8BB86EAA2CBEE9472">
    <w:name w:val="3762C7C19EB144CA8BB86EAA2CBEE9472"/>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6B54C9398B844CAC87C226E8B2300D6B4">
    <w:name w:val="6B54C9398B844CAC87C226E8B2300D6B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96BC04FDE3B4AAFB835D0E4210655144">
    <w:name w:val="196BC04FDE3B4AAFB835D0E421065514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6FFD36C50B4419790894418916E51404">
    <w:name w:val="16FFD36C50B4419790894418916E5140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2BB158753FF4FFBB6A8B65E2827D5BB4">
    <w:name w:val="B2BB158753FF4FFBB6A8B65E2827D5BB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F8E94CBF10F40CEB27C1F5BE6B312CF4">
    <w:name w:val="BF8E94CBF10F40CEB27C1F5BE6B312CF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FB882B58C90435A88382420973F517F4">
    <w:name w:val="1FB882B58C90435A88382420973F517F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5C1253600F4453E9DBC50D59BE090954">
    <w:name w:val="55C1253600F4453E9DBC50D59BE090954"/>
    <w:rsid w:val="00F538D5"/>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4DEB-3697-4ACD-95F3-0BE03E09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FRMSTYLS.dot</Template>
  <TotalTime>0</TotalTime>
  <Pages>4</Pages>
  <Words>548</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DEPARTMENT OF FINANCE</vt:lpstr>
    </vt:vector>
  </TitlesOfParts>
  <Company>STATE OF CALIFORNIA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FINANCE</dc:title>
  <dc:subject/>
  <dc:creator>Pinky Hordyk</dc:creator>
  <cp:keywords/>
  <cp:lastModifiedBy>Rauchwerger, Jacob</cp:lastModifiedBy>
  <cp:revision>2</cp:revision>
  <cp:lastPrinted>2020-02-21T23:15:00Z</cp:lastPrinted>
  <dcterms:created xsi:type="dcterms:W3CDTF">2021-09-08T14:55:00Z</dcterms:created>
  <dcterms:modified xsi:type="dcterms:W3CDTF">2021-09-08T14:55:00Z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